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B9FB" w14:textId="40AF3A16" w:rsidR="00BF1657" w:rsidRPr="00BF1657" w:rsidRDefault="00BF1657" w:rsidP="00BF1657">
      <w:pPr>
        <w:spacing w:line="0" w:lineRule="atLeast"/>
        <w:jc w:val="center"/>
        <w:rPr>
          <w:rFonts w:ascii="Avenir Next Demi Bold" w:eastAsia="Arial" w:hAnsi="Avenir Next Demi Bold"/>
          <w:color w:val="945200"/>
          <w:sz w:val="40"/>
          <w:szCs w:val="40"/>
        </w:rPr>
      </w:pPr>
      <w:r w:rsidRPr="00BF1657">
        <w:rPr>
          <w:rFonts w:ascii="Avenir Next Demi Bold" w:eastAsia="Arial" w:hAnsi="Avenir Next Demi Bold"/>
          <w:color w:val="945200"/>
          <w:sz w:val="40"/>
          <w:szCs w:val="40"/>
        </w:rPr>
        <w:t>Bronze Award Record Card</w:t>
      </w:r>
    </w:p>
    <w:p w14:paraId="394D21BF" w14:textId="77777777" w:rsidR="00BF1657" w:rsidRDefault="00BF1657" w:rsidP="00BF1657">
      <w:pPr>
        <w:spacing w:line="0" w:lineRule="atLeast"/>
        <w:jc w:val="center"/>
        <w:rPr>
          <w:rFonts w:ascii="Arial" w:eastAsia="Arial" w:hAnsi="Arial"/>
          <w:sz w:val="15"/>
        </w:rPr>
      </w:pPr>
    </w:p>
    <w:p w14:paraId="67E33ED3" w14:textId="2DA16192" w:rsidR="00BF1657" w:rsidRDefault="00BF1657" w:rsidP="00BF1657">
      <w:pPr>
        <w:spacing w:line="0" w:lineRule="atLeast"/>
        <w:jc w:val="center"/>
        <w:rPr>
          <w:rFonts w:ascii="Avenir Next" w:eastAsia="Arial" w:hAnsi="Avenir Next"/>
          <w:sz w:val="15"/>
        </w:rPr>
      </w:pPr>
      <w:r w:rsidRPr="00BF1657">
        <w:rPr>
          <w:rFonts w:ascii="Avenir Next" w:eastAsia="Arial" w:hAnsi="Avenir Next"/>
          <w:sz w:val="15"/>
        </w:rPr>
        <w:t>For recording activities only. Please retain until Award completion is authorised by Gaisce</w:t>
      </w:r>
    </w:p>
    <w:p w14:paraId="2328E0A7" w14:textId="723F2C80" w:rsidR="00BF1657" w:rsidRDefault="00BF1657" w:rsidP="00BF1657">
      <w:pPr>
        <w:spacing w:line="0" w:lineRule="atLeast"/>
        <w:jc w:val="center"/>
        <w:rPr>
          <w:rFonts w:ascii="Avenir Next" w:eastAsia="Arial" w:hAnsi="Avenir Next"/>
          <w:sz w:val="15"/>
        </w:rPr>
      </w:pPr>
    </w:p>
    <w:p w14:paraId="5E91176E" w14:textId="77777777" w:rsidR="00BF1657" w:rsidRDefault="00BF1657" w:rsidP="00BF1657">
      <w:pPr>
        <w:tabs>
          <w:tab w:val="left" w:pos="5200"/>
        </w:tabs>
        <w:spacing w:line="0" w:lineRule="atLeast"/>
        <w:ind w:left="20"/>
        <w:rPr>
          <w:rFonts w:ascii="Arial" w:eastAsia="Arial" w:hAnsi="Arial"/>
          <w:sz w:val="17"/>
        </w:rPr>
      </w:pPr>
      <w:r w:rsidRPr="00BF1657">
        <w:rPr>
          <w:rFonts w:ascii="Avenir Next" w:eastAsia="Arial" w:hAnsi="Avenir Next"/>
        </w:rPr>
        <w:t>Participant’s name</w:t>
      </w:r>
      <w:r>
        <w:rPr>
          <w:rFonts w:ascii="Arial" w:eastAsia="Arial" w:hAnsi="Arial"/>
        </w:rPr>
        <w:t>: ____________________________________</w:t>
      </w:r>
      <w:r>
        <w:rPr>
          <w:rFonts w:ascii="Times New Roman" w:eastAsia="Times New Roman" w:hAnsi="Times New Roman"/>
        </w:rPr>
        <w:tab/>
      </w:r>
      <w:r w:rsidRPr="00BF1657">
        <w:rPr>
          <w:rFonts w:ascii="Avenir Next" w:eastAsia="Arial" w:hAnsi="Avenir Next"/>
          <w:sz w:val="17"/>
        </w:rPr>
        <w:t>PAL’s name</w:t>
      </w:r>
      <w:r>
        <w:rPr>
          <w:rFonts w:ascii="Arial" w:eastAsia="Arial" w:hAnsi="Arial"/>
          <w:sz w:val="17"/>
        </w:rPr>
        <w:t>: ___________________________________</w:t>
      </w:r>
    </w:p>
    <w:p w14:paraId="7F3CB345" w14:textId="77777777" w:rsidR="00BF1657" w:rsidRDefault="00BF1657" w:rsidP="00BF1657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0CF95B34" w14:textId="77777777" w:rsidR="00BF1657" w:rsidRDefault="00BF1657" w:rsidP="00BF1657">
      <w:pPr>
        <w:spacing w:line="0" w:lineRule="atLeast"/>
        <w:ind w:left="20"/>
        <w:rPr>
          <w:rFonts w:ascii="Avenir Next" w:eastAsia="Arial" w:hAnsi="Avenir Next"/>
          <w:sz w:val="17"/>
        </w:rPr>
      </w:pPr>
      <w:r w:rsidRPr="00BF1657">
        <w:rPr>
          <w:rFonts w:ascii="Avenir Next" w:eastAsia="Arial" w:hAnsi="Avenir Next"/>
          <w:sz w:val="17"/>
        </w:rPr>
        <w:t>Community Involvement activity</w:t>
      </w:r>
      <w:r>
        <w:rPr>
          <w:rFonts w:ascii="Avenir Next" w:eastAsia="Arial" w:hAnsi="Avenir Next"/>
          <w:sz w:val="17"/>
        </w:rPr>
        <w:t xml:space="preserve">: </w:t>
      </w:r>
    </w:p>
    <w:p w14:paraId="56B655E0" w14:textId="30556739" w:rsidR="00BF1657" w:rsidRPr="00BF1657" w:rsidRDefault="00BF1657" w:rsidP="00565D64">
      <w:pPr>
        <w:spacing w:line="0" w:lineRule="atLeast"/>
        <w:rPr>
          <w:rFonts w:ascii="Avenir Next" w:eastAsia="Arial" w:hAnsi="Avenir Next"/>
          <w:sz w:val="17"/>
        </w:rPr>
      </w:pPr>
      <w:r>
        <w:rPr>
          <w:rFonts w:ascii="Arial" w:eastAsia="Arial" w:hAnsi="Arial"/>
          <w:sz w:val="17"/>
        </w:rPr>
        <w:t>______________________________________________________________________</w:t>
      </w:r>
    </w:p>
    <w:p w14:paraId="7C9B0F6D" w14:textId="77FA7DFA" w:rsidR="00BF1657" w:rsidRDefault="00BF1657" w:rsidP="00BF1657">
      <w:pPr>
        <w:spacing w:line="0" w:lineRule="atLeast"/>
        <w:jc w:val="center"/>
        <w:rPr>
          <w:rFonts w:ascii="Avenir Next" w:eastAsia="Arial" w:hAnsi="Avenir Next"/>
          <w:sz w:val="15"/>
        </w:rPr>
      </w:pPr>
    </w:p>
    <w:tbl>
      <w:tblPr>
        <w:tblpPr w:leftFromText="180" w:rightFromText="180" w:vertAnchor="text" w:horzAnchor="margin" w:tblpXSpec="center" w:tblpY="-76"/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5"/>
        <w:gridCol w:w="3235"/>
        <w:gridCol w:w="3214"/>
      </w:tblGrid>
      <w:tr w:rsidR="00E60B91" w14:paraId="654C2D11" w14:textId="77777777" w:rsidTr="00E60B91">
        <w:trPr>
          <w:trHeight w:val="274"/>
        </w:trPr>
        <w:tc>
          <w:tcPr>
            <w:tcW w:w="528" w:type="dxa"/>
            <w:shd w:val="clear" w:color="auto" w:fill="002060"/>
            <w:vAlign w:val="bottom"/>
          </w:tcPr>
          <w:p w14:paraId="1ECDE5B6" w14:textId="77777777" w:rsidR="00E60B91" w:rsidRPr="00E60B91" w:rsidRDefault="00E60B91" w:rsidP="00E60B91">
            <w:pPr>
              <w:spacing w:line="0" w:lineRule="atLeast"/>
              <w:ind w:left="140"/>
              <w:rPr>
                <w:rFonts w:ascii="Arial" w:eastAsia="Arial" w:hAnsi="Arial"/>
                <w:color w:val="FFFFFF" w:themeColor="background1"/>
                <w:sz w:val="16"/>
              </w:rPr>
            </w:pPr>
            <w:proofErr w:type="spellStart"/>
            <w:r w:rsidRPr="00E60B91">
              <w:rPr>
                <w:rFonts w:ascii="Avenir Next" w:eastAsia="Arial" w:hAnsi="Avenir Next"/>
                <w:color w:val="FFFFFF" w:themeColor="background1"/>
                <w:sz w:val="16"/>
              </w:rPr>
              <w:t>Wk</w:t>
            </w:r>
            <w:proofErr w:type="spellEnd"/>
            <w:r w:rsidRPr="00E60B91">
              <w:rPr>
                <w:rFonts w:ascii="Abadi" w:eastAsia="Arial" w:hAnsi="Abadi"/>
                <w:color w:val="FFFFFF" w:themeColor="background1"/>
                <w:sz w:val="16"/>
                <w:rtl/>
              </w:rPr>
              <w:t xml:space="preserve"> 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5BF240EC" w14:textId="77777777" w:rsidR="00E60B91" w:rsidRPr="00E60B91" w:rsidRDefault="00E60B91" w:rsidP="00E60B91">
            <w:pPr>
              <w:spacing w:line="0" w:lineRule="atLeast"/>
              <w:ind w:left="13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60B91">
              <w:rPr>
                <w:rFonts w:ascii="Arial" w:eastAsia="Arial" w:hAnsi="Arial"/>
                <w:color w:val="FFFFFF" w:themeColor="background1"/>
                <w:sz w:val="16"/>
              </w:rPr>
              <w:t>Date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77B17459" w14:textId="77777777" w:rsidR="00E60B91" w:rsidRDefault="00E60B91" w:rsidP="00E60B91">
            <w:pPr>
              <w:spacing w:line="0" w:lineRule="atLeast"/>
              <w:ind w:left="1340"/>
              <w:rPr>
                <w:rFonts w:ascii="Arial" w:eastAsia="Arial" w:hAnsi="Arial"/>
                <w:color w:val="FFFFFF"/>
                <w:sz w:val="16"/>
              </w:rPr>
            </w:pPr>
            <w:r w:rsidRPr="00E60B91">
              <w:rPr>
                <w:rFonts w:ascii="Arial" w:eastAsia="Arial" w:hAnsi="Arial"/>
                <w:color w:val="FFFFFF" w:themeColor="background1"/>
                <w:sz w:val="16"/>
              </w:rPr>
              <w:t>Time</w:t>
            </w:r>
          </w:p>
        </w:tc>
        <w:tc>
          <w:tcPr>
            <w:tcW w:w="3214" w:type="dxa"/>
            <w:shd w:val="clear" w:color="auto" w:fill="002060"/>
            <w:vAlign w:val="bottom"/>
          </w:tcPr>
          <w:p w14:paraId="6DC979A2" w14:textId="77777777" w:rsidR="00E60B91" w:rsidRPr="00E60B91" w:rsidRDefault="00E60B91" w:rsidP="00E60B91">
            <w:pPr>
              <w:spacing w:line="0" w:lineRule="atLeast"/>
              <w:ind w:left="6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60B91">
              <w:rPr>
                <w:rFonts w:ascii="Arial" w:eastAsia="Arial" w:hAnsi="Arial"/>
                <w:color w:val="FFFFFF" w:themeColor="background1"/>
                <w:sz w:val="16"/>
              </w:rPr>
              <w:t>Signature of supervisor</w:t>
            </w:r>
          </w:p>
        </w:tc>
      </w:tr>
      <w:tr w:rsidR="00E60B91" w14:paraId="774A680B" w14:textId="77777777" w:rsidTr="00E60B91">
        <w:trPr>
          <w:trHeight w:val="52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669D0B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4782F9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1C7193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E1F068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60B91" w14:paraId="68D6841F" w14:textId="77777777" w:rsidTr="00E60B91">
        <w:trPr>
          <w:trHeight w:val="242"/>
        </w:trPr>
        <w:tc>
          <w:tcPr>
            <w:tcW w:w="528" w:type="dxa"/>
            <w:shd w:val="clear" w:color="auto" w:fill="auto"/>
            <w:vAlign w:val="bottom"/>
          </w:tcPr>
          <w:p w14:paraId="7C8669A0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1</w:t>
            </w: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B8F143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B083E6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164ED1E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B0B2B18" w14:textId="77777777" w:rsidTr="00E60B91">
        <w:trPr>
          <w:trHeight w:val="55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8977BDF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677CEF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D4C837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B5D72D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310E2617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7681302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52037E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00E8C7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93067E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AB04443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6D803CB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816488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9E85AD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1F121F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23853FDA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737A82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D3A32D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CBD19B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D8FDFB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06FCF446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9EF4AAA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4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C1025A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280BBC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FB17C5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00701EDE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133D7E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CEE94C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7CE8AA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9AA2C3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93C463E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685CE40B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5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EA5591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8574CD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82B1E7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7E84DD7F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185FAD4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986BD2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1145F6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59C0BF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15B0DE8F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A324341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6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54AE0A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499C19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9A54E1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6AEB7093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D56DB8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82FCF9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D3C752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3673F1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210DDC75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654AABD7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7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CAF3B6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987F37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F948DB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449DE8A0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BCF3DB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87F345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308343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CC8F64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4EAC3B58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8F21751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8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A756C6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5CD379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CDA52E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74A6DEF5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06D725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1C939F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FC2A7C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9AC5E3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A9B88DD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0C456B0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9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73E772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26EE00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29433F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6EF82265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BDE6E3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F36E50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7FE495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14F6C3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3D39A3AE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04C6C69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10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EE7CB6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D728D9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EAF115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4BB25592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674918F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A4F6B8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3DD3C4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95DB9E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458E30D1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13899CC8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11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15056D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221043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7ABD16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3DDEE901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7AF3A32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FC8131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990810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7B24A7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281E4386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B9DB34A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BF3F53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9146A2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F38FBB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7DD50871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C11388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BB3875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15CC43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EE04C1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4995925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0B1C677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F17C75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E46C45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7BE7544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46CFDA47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9FDDE8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B4F6F4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16E0A5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5902B0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48A085BA" w14:textId="77777777" w:rsidTr="00E60B91">
        <w:trPr>
          <w:trHeight w:val="57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EF59FC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FFE46F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8F45C3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183CEC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799ACBDB" w14:textId="77777777" w:rsidR="00565D64" w:rsidRDefault="00BF1657" w:rsidP="00E60B91">
      <w:pPr>
        <w:spacing w:line="0" w:lineRule="atLeast"/>
        <w:rPr>
          <w:rFonts w:ascii="Arial" w:eastAsia="Arial" w:hAnsi="Arial"/>
          <w:sz w:val="17"/>
        </w:rPr>
      </w:pPr>
      <w:r w:rsidRPr="00BF1657">
        <w:rPr>
          <w:rFonts w:ascii="Avenir Next" w:eastAsia="Arial" w:hAnsi="Avenir Next"/>
          <w:sz w:val="17"/>
        </w:rPr>
        <w:t>Personal Skill activity:</w:t>
      </w:r>
      <w:r>
        <w:rPr>
          <w:rFonts w:ascii="Arial" w:eastAsia="Arial" w:hAnsi="Arial"/>
          <w:sz w:val="17"/>
        </w:rPr>
        <w:t xml:space="preserve"> </w:t>
      </w:r>
    </w:p>
    <w:p w14:paraId="0B96FAC9" w14:textId="428B8752" w:rsidR="00BF1657" w:rsidRDefault="00BF1657" w:rsidP="00E60B91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__________________________________________________________________________________</w:t>
      </w:r>
    </w:p>
    <w:p w14:paraId="46B7EEE8" w14:textId="2F79B419" w:rsidR="000E57A8" w:rsidRDefault="000E57A8" w:rsidP="000E57A8">
      <w:pPr>
        <w:spacing w:line="288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73"/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5"/>
        <w:gridCol w:w="3235"/>
        <w:gridCol w:w="3214"/>
      </w:tblGrid>
      <w:tr w:rsidR="00E60B91" w14:paraId="48652B03" w14:textId="77777777" w:rsidTr="00EE7188">
        <w:trPr>
          <w:trHeight w:val="274"/>
        </w:trPr>
        <w:tc>
          <w:tcPr>
            <w:tcW w:w="528" w:type="dxa"/>
            <w:shd w:val="clear" w:color="auto" w:fill="002060"/>
            <w:vAlign w:val="bottom"/>
          </w:tcPr>
          <w:p w14:paraId="41B5373B" w14:textId="24922E83" w:rsidR="00E60B91" w:rsidRPr="00EE7188" w:rsidRDefault="00EE7188" w:rsidP="00E60B91">
            <w:pPr>
              <w:spacing w:line="0" w:lineRule="atLeast"/>
              <w:rPr>
                <w:rFonts w:ascii="Arial" w:eastAsia="Arial" w:hAnsi="Arial"/>
                <w:color w:val="FFFFFF" w:themeColor="background1"/>
                <w:sz w:val="16"/>
              </w:rPr>
            </w:pPr>
            <w:proofErr w:type="spellStart"/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Wk</w:t>
            </w:r>
            <w:proofErr w:type="spellEnd"/>
          </w:p>
        </w:tc>
        <w:tc>
          <w:tcPr>
            <w:tcW w:w="3235" w:type="dxa"/>
            <w:shd w:val="clear" w:color="auto" w:fill="002060"/>
            <w:vAlign w:val="bottom"/>
          </w:tcPr>
          <w:p w14:paraId="6014B2F1" w14:textId="48454394" w:rsidR="00E60B91" w:rsidRPr="00EE7188" w:rsidRDefault="00EE7188" w:rsidP="00E60B91">
            <w:pPr>
              <w:spacing w:line="0" w:lineRule="atLeast"/>
              <w:ind w:left="13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Date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15219F98" w14:textId="3F7B7B45" w:rsidR="00E60B91" w:rsidRPr="00EE7188" w:rsidRDefault="00EE7188" w:rsidP="00E60B91">
            <w:pPr>
              <w:spacing w:line="0" w:lineRule="atLeast"/>
              <w:ind w:left="134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Time</w:t>
            </w:r>
          </w:p>
        </w:tc>
        <w:tc>
          <w:tcPr>
            <w:tcW w:w="3214" w:type="dxa"/>
            <w:shd w:val="clear" w:color="auto" w:fill="002060"/>
            <w:vAlign w:val="bottom"/>
          </w:tcPr>
          <w:p w14:paraId="45F44E1B" w14:textId="439ABA56" w:rsidR="00E60B91" w:rsidRPr="00EE7188" w:rsidRDefault="00EE7188" w:rsidP="00E60B91">
            <w:pPr>
              <w:spacing w:line="0" w:lineRule="atLeast"/>
              <w:ind w:left="6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Signature of Supervisor</w:t>
            </w:r>
          </w:p>
        </w:tc>
      </w:tr>
      <w:tr w:rsidR="00E60B91" w14:paraId="114E7A80" w14:textId="77777777" w:rsidTr="00E60B91">
        <w:trPr>
          <w:trHeight w:val="52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C2FFDA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8241C7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C6588E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E41E72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60B91" w14:paraId="17AC574C" w14:textId="77777777" w:rsidTr="00E60B91">
        <w:trPr>
          <w:trHeight w:val="242"/>
        </w:trPr>
        <w:tc>
          <w:tcPr>
            <w:tcW w:w="528" w:type="dxa"/>
            <w:shd w:val="clear" w:color="auto" w:fill="auto"/>
            <w:vAlign w:val="bottom"/>
          </w:tcPr>
          <w:p w14:paraId="0ABE291D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1</w:t>
            </w: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C3C023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52EF40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554221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6D9954F6" w14:textId="77777777" w:rsidTr="00E60B91">
        <w:trPr>
          <w:trHeight w:val="55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99DC604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4C2654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0B3A51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6D03BF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3914F619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E5D403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A75C96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3BCA0E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16759D0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5C9FD8C8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431E28A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8CCB09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F9F261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783F6C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59208856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7B4C675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D256A0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F610D9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952660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40ED4CA5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501B1FC3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4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B9E517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3A8CD2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DD21E9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0C15322E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6AA2271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9C26C5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2C2BD9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3F012F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37ADC22F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432C004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5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9FD20D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EE275B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0CB70A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1A5D7C54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1FFF672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4253A7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340549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15F95C7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3430390C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F776B59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6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35DFE1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7E97A2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2FFA38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7F1E8867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909492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447C45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0451F4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36CD5AB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03A7F636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5163DAC4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7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ECC7B1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59A7AF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26D3C1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106956F4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D9D28A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12D102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8D20D5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D57E7E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46379AB2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43978AD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8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BD75AD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FC5BE3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01EBCA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0915C92B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E36849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C8889B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D17FF8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CB3CEE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50F6BC62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3D32827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9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6B8161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F354E5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B0B70E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56CDB6AD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4A5E87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BD440E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8C99FD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1A05425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0782859C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CE5ECDB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10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BBC578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376212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75E2592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664D8E6E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54C68B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F5B2E4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80AE07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451EF1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4D29F0C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85E0CB1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11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B19D05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85B9FD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E0F879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69C324AE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F2C89B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AAC232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8CD315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32EA837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5EB286B4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E6311FB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9B5C42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D33746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A0436A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12E12FCB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01E68AE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46B556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4B8EF1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5B95AE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172DCAE5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63F32EB3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3536C7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2749FC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F22053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232A6471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2CD7F7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09FF4F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38651F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302880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6B295F88" w14:textId="77777777" w:rsidTr="00E60B91">
        <w:trPr>
          <w:trHeight w:val="57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C5C175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3F8721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D3CF3F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668BD0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1D404C32" w14:textId="77777777" w:rsidR="000E57A8" w:rsidRDefault="000E57A8" w:rsidP="00BF1657">
      <w:pPr>
        <w:spacing w:line="0" w:lineRule="atLeast"/>
        <w:ind w:left="20"/>
        <w:rPr>
          <w:rFonts w:ascii="Arial" w:eastAsia="Arial" w:hAnsi="Arial"/>
          <w:sz w:val="17"/>
        </w:rPr>
      </w:pPr>
    </w:p>
    <w:p w14:paraId="302486BF" w14:textId="04520789" w:rsidR="00BF1657" w:rsidRDefault="00BF1657" w:rsidP="00BF1657">
      <w:pPr>
        <w:spacing w:line="0" w:lineRule="atLeast"/>
        <w:ind w:left="20"/>
        <w:rPr>
          <w:rFonts w:ascii="Arial" w:eastAsia="Arial" w:hAnsi="Arial"/>
          <w:sz w:val="17"/>
        </w:rPr>
      </w:pPr>
    </w:p>
    <w:p w14:paraId="59F7C472" w14:textId="0E5C47A2" w:rsidR="00BF1657" w:rsidRDefault="00BF1657" w:rsidP="00BF1657">
      <w:pPr>
        <w:spacing w:line="0" w:lineRule="atLeast"/>
        <w:ind w:left="20"/>
        <w:rPr>
          <w:rFonts w:ascii="Arial" w:eastAsia="Arial" w:hAnsi="Arial"/>
          <w:sz w:val="17"/>
        </w:rPr>
      </w:pPr>
    </w:p>
    <w:p w14:paraId="13EE2409" w14:textId="3EFC8FA8" w:rsidR="00BF1657" w:rsidRPr="00536A79" w:rsidRDefault="00536A79" w:rsidP="00536A79">
      <w:pPr>
        <w:spacing w:line="0" w:lineRule="atLeast"/>
        <w:ind w:left="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Physical Recreation activity: _____________________________________________________________________________</w:t>
      </w:r>
    </w:p>
    <w:p w14:paraId="0FA9D9B6" w14:textId="77777777" w:rsidR="00536A79" w:rsidRDefault="00536A79" w:rsidP="00536A79">
      <w:pPr>
        <w:spacing w:line="288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73"/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5"/>
        <w:gridCol w:w="3235"/>
        <w:gridCol w:w="3214"/>
      </w:tblGrid>
      <w:tr w:rsidR="00536A79" w14:paraId="4E1DAFBF" w14:textId="77777777" w:rsidTr="003577DA">
        <w:trPr>
          <w:trHeight w:val="274"/>
        </w:trPr>
        <w:tc>
          <w:tcPr>
            <w:tcW w:w="528" w:type="dxa"/>
            <w:shd w:val="clear" w:color="auto" w:fill="002060"/>
            <w:vAlign w:val="bottom"/>
          </w:tcPr>
          <w:p w14:paraId="0211CFDF" w14:textId="77777777" w:rsidR="00536A79" w:rsidRPr="00EE7188" w:rsidRDefault="00536A79" w:rsidP="003577DA">
            <w:pPr>
              <w:spacing w:line="0" w:lineRule="atLeast"/>
              <w:rPr>
                <w:rFonts w:ascii="Arial" w:eastAsia="Arial" w:hAnsi="Arial"/>
                <w:color w:val="FFFFFF" w:themeColor="background1"/>
                <w:sz w:val="16"/>
              </w:rPr>
            </w:pPr>
            <w:proofErr w:type="spellStart"/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Wk</w:t>
            </w:r>
            <w:proofErr w:type="spellEnd"/>
          </w:p>
        </w:tc>
        <w:tc>
          <w:tcPr>
            <w:tcW w:w="3235" w:type="dxa"/>
            <w:shd w:val="clear" w:color="auto" w:fill="002060"/>
            <w:vAlign w:val="bottom"/>
          </w:tcPr>
          <w:p w14:paraId="00604CB2" w14:textId="77777777" w:rsidR="00536A79" w:rsidRPr="00EE7188" w:rsidRDefault="00536A79" w:rsidP="003577DA">
            <w:pPr>
              <w:spacing w:line="0" w:lineRule="atLeast"/>
              <w:ind w:left="13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Date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096B025D" w14:textId="77777777" w:rsidR="00536A79" w:rsidRPr="00EE7188" w:rsidRDefault="00536A79" w:rsidP="003577DA">
            <w:pPr>
              <w:spacing w:line="0" w:lineRule="atLeast"/>
              <w:ind w:left="134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Time</w:t>
            </w:r>
          </w:p>
        </w:tc>
        <w:tc>
          <w:tcPr>
            <w:tcW w:w="3214" w:type="dxa"/>
            <w:shd w:val="clear" w:color="auto" w:fill="002060"/>
            <w:vAlign w:val="bottom"/>
          </w:tcPr>
          <w:p w14:paraId="69466F03" w14:textId="77777777" w:rsidR="00536A79" w:rsidRPr="00EE7188" w:rsidRDefault="00536A79" w:rsidP="003577DA">
            <w:pPr>
              <w:spacing w:line="0" w:lineRule="atLeast"/>
              <w:ind w:left="6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Signature of Supervisor</w:t>
            </w:r>
          </w:p>
        </w:tc>
      </w:tr>
      <w:tr w:rsidR="00536A79" w14:paraId="09D4EA9A" w14:textId="77777777" w:rsidTr="003577DA">
        <w:trPr>
          <w:trHeight w:val="52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3EC1FD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748EFCD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C8757C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F3EDDE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36A79" w14:paraId="69A8C1B5" w14:textId="77777777" w:rsidTr="003577DA">
        <w:trPr>
          <w:trHeight w:val="242"/>
        </w:trPr>
        <w:tc>
          <w:tcPr>
            <w:tcW w:w="528" w:type="dxa"/>
            <w:shd w:val="clear" w:color="auto" w:fill="auto"/>
            <w:vAlign w:val="bottom"/>
          </w:tcPr>
          <w:p w14:paraId="4838C214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1</w:t>
            </w: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47A529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3BEE56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D72D6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3A943F10" w14:textId="77777777" w:rsidTr="003577DA">
        <w:trPr>
          <w:trHeight w:val="55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A1C213D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433C48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1073EB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DFCE97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27DF13CD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644411D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26CDF6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5C3A07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CF0404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21F1E1C2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4076CE0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BE8993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54A32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4A8D188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47B579D2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76EA19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A3A476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8D2AFB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05AC8D4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727AD442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180F45A2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4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CEF114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A757CF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848233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7ADB893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6D2DD06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1A1C78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6706F7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27117E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2E7B48F4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E8ED531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5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89580F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A810DC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3FA257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79368546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AAA778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8B778E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1A675D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A02670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013F5F40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BA3DA06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6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7EFDAF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7AF235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44EADD7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357A6B00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7735CA2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598307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A8796B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EAD329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503FE7D5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467B5EB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7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9BAC6D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D6A46F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13097E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5584171D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EADC6B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BAC7F3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399580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CD3698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2A2B1603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777A0DB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8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362CBE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035F8D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197733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730543A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1F84A8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D510A4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904427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376FF6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5782DCF0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41C180D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9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4D3828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143BD7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EC8C6E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32E6672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262C14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19E5FD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3CFB62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28B404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780E5030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61CFE28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10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14EF6B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D5C589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ABFB84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11B8B44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827490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62A959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AB9DD8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7757BC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1E3220BA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8BA8C16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11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79D26C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2E53A4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EFA2A3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2A482DB6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041E418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7C3EC1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244523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21211F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4E686929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E0E780F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C20A23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AFC6F8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1503E0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070F06C2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169722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F20368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1D870C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76C0B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7D89A922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6682F73F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954239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BE76EA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88C684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73C41823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52A7DC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A28220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0ADF4C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C9463C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5B9D743C" w14:textId="77777777" w:rsidTr="003577DA">
        <w:trPr>
          <w:trHeight w:val="57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44DEF0E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7CD717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F86B30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4D8DFFD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42810F6B" w14:textId="2BA155CF" w:rsidR="00536A79" w:rsidRDefault="00536A79" w:rsidP="00536A79">
      <w:pPr>
        <w:spacing w:line="0" w:lineRule="atLeast"/>
        <w:ind w:left="20"/>
        <w:rPr>
          <w:rFonts w:ascii="Arial" w:eastAsia="Arial" w:hAnsi="Arial"/>
          <w:sz w:val="17"/>
        </w:rPr>
      </w:pPr>
    </w:p>
    <w:p w14:paraId="51F408D4" w14:textId="47DC82D4" w:rsidR="00536A79" w:rsidRDefault="00536A79" w:rsidP="00536A79">
      <w:pPr>
        <w:spacing w:line="0" w:lineRule="atLeast"/>
        <w:rPr>
          <w:rFonts w:ascii="Avenir Next" w:eastAsia="Arial" w:hAnsi="Avenir Next"/>
          <w:sz w:val="18"/>
        </w:rPr>
      </w:pPr>
      <w:r>
        <w:rPr>
          <w:rFonts w:ascii="Arial" w:eastAsia="Arial" w:hAnsi="Arial"/>
          <w:sz w:val="18"/>
        </w:rPr>
        <w:t xml:space="preserve">__________________________________________________ </w:t>
      </w:r>
      <w:r w:rsidRPr="00536A79">
        <w:rPr>
          <w:rFonts w:ascii="Avenir Next" w:eastAsia="Arial" w:hAnsi="Avenir Next"/>
          <w:sz w:val="18"/>
        </w:rPr>
        <w:t>activity: for an additional one hour per week for 13 weeks</w:t>
      </w:r>
    </w:p>
    <w:p w14:paraId="2E1A4A1C" w14:textId="77777777" w:rsidR="00536A79" w:rsidRDefault="00536A79" w:rsidP="00536A79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(participants choose to extend one of their activities)</w:t>
      </w:r>
    </w:p>
    <w:p w14:paraId="1A745A5C" w14:textId="77777777" w:rsidR="00536A79" w:rsidRDefault="00536A79" w:rsidP="00536A79">
      <w:pPr>
        <w:spacing w:line="288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73"/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5"/>
        <w:gridCol w:w="3235"/>
        <w:gridCol w:w="3214"/>
      </w:tblGrid>
      <w:tr w:rsidR="00536A79" w14:paraId="20E0FB86" w14:textId="77777777" w:rsidTr="003577DA">
        <w:trPr>
          <w:trHeight w:val="274"/>
        </w:trPr>
        <w:tc>
          <w:tcPr>
            <w:tcW w:w="528" w:type="dxa"/>
            <w:shd w:val="clear" w:color="auto" w:fill="002060"/>
            <w:vAlign w:val="bottom"/>
          </w:tcPr>
          <w:p w14:paraId="7CBB4A8B" w14:textId="77777777" w:rsidR="00536A79" w:rsidRPr="00EE7188" w:rsidRDefault="00536A79" w:rsidP="003577DA">
            <w:pPr>
              <w:spacing w:line="0" w:lineRule="atLeast"/>
              <w:rPr>
                <w:rFonts w:ascii="Arial" w:eastAsia="Arial" w:hAnsi="Arial"/>
                <w:color w:val="FFFFFF" w:themeColor="background1"/>
                <w:sz w:val="16"/>
              </w:rPr>
            </w:pPr>
            <w:proofErr w:type="spellStart"/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Wk</w:t>
            </w:r>
            <w:proofErr w:type="spellEnd"/>
          </w:p>
        </w:tc>
        <w:tc>
          <w:tcPr>
            <w:tcW w:w="3235" w:type="dxa"/>
            <w:shd w:val="clear" w:color="auto" w:fill="002060"/>
            <w:vAlign w:val="bottom"/>
          </w:tcPr>
          <w:p w14:paraId="3827AF82" w14:textId="77777777" w:rsidR="00536A79" w:rsidRPr="00EE7188" w:rsidRDefault="00536A79" w:rsidP="003577DA">
            <w:pPr>
              <w:spacing w:line="0" w:lineRule="atLeast"/>
              <w:ind w:left="13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Date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6584CF30" w14:textId="77777777" w:rsidR="00536A79" w:rsidRPr="00EE7188" w:rsidRDefault="00536A79" w:rsidP="003577DA">
            <w:pPr>
              <w:spacing w:line="0" w:lineRule="atLeast"/>
              <w:ind w:left="134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Time</w:t>
            </w:r>
          </w:p>
        </w:tc>
        <w:tc>
          <w:tcPr>
            <w:tcW w:w="3214" w:type="dxa"/>
            <w:shd w:val="clear" w:color="auto" w:fill="002060"/>
            <w:vAlign w:val="bottom"/>
          </w:tcPr>
          <w:p w14:paraId="330D50C9" w14:textId="77777777" w:rsidR="00536A79" w:rsidRPr="00EE7188" w:rsidRDefault="00536A79" w:rsidP="003577DA">
            <w:pPr>
              <w:spacing w:line="0" w:lineRule="atLeast"/>
              <w:ind w:left="6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Signature of Supervisor</w:t>
            </w:r>
          </w:p>
        </w:tc>
      </w:tr>
      <w:tr w:rsidR="00536A79" w14:paraId="08E69D39" w14:textId="77777777" w:rsidTr="003577DA">
        <w:trPr>
          <w:trHeight w:val="52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721E089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53D4D1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BC283E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04A2E8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36A79" w14:paraId="045A4AA5" w14:textId="77777777" w:rsidTr="003577DA">
        <w:trPr>
          <w:trHeight w:val="242"/>
        </w:trPr>
        <w:tc>
          <w:tcPr>
            <w:tcW w:w="528" w:type="dxa"/>
            <w:shd w:val="clear" w:color="auto" w:fill="auto"/>
            <w:vAlign w:val="bottom"/>
          </w:tcPr>
          <w:p w14:paraId="122A5A71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1</w:t>
            </w: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DDC668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B5571A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7F6DBC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061DC51E" w14:textId="77777777" w:rsidTr="003577DA">
        <w:trPr>
          <w:trHeight w:val="55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16EE5E41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1A2B3F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9DDCD3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7D1768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F1CA16B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F1FCE9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246382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AE4DED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9460AE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2C8B89DD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86988D9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3B3B3C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00526B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40AC497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1E3D0A63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0034B42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0EF55D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8BC081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090634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5F954DA6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6C433E9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4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008311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550D33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8C4C3B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1DFB85A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7DD0B10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A24E7B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4DAF12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E619D6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7CCFC259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5EB04948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5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BF8414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DECE66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45004A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37598DF1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95FD34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C3A44A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268BB6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6E9EDE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6A029BA1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1A71F29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6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3631BC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C2C3C8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81B4A6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499FD04E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01195AB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4B9173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BBD37F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5188B2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06F64679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13071888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7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244C4D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341399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84C020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72B8C813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0FA3C7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AEE770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958FA3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58321E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288B84B8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5E07857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8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F7569C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667349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05A055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703D3F23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0B6F3D7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595E80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2F340A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90497B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1F6D5472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8AC24FC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9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F13E0B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8A1A2F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BF6357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0B0278DE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04D60D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388361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B9046C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8F9321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5D95F923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8E3833C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10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B2E838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27930F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E57E91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3AA0AC61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D838F2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B16AF8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059371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09A283A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420B68DE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101C680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11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C28FE5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BB2CB7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533748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ACEE5A9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AC2DB1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05C2EB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B79EEA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FC4C53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41ADD705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1E4D6907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AC2E2E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188461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3F679D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436CE23B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51EBC7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730554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443716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A6297F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63E35C26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32FC2CE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A513CB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993173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AED7D0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4FA2E422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453046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FDBF0A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3AB1F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6F13C4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1A780C91" w14:textId="77777777" w:rsidTr="003577DA">
        <w:trPr>
          <w:trHeight w:val="57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716D2D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1A3E19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7133DD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83954D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182230BB" w14:textId="77777777" w:rsidR="00565D64" w:rsidRDefault="00565D64" w:rsidP="00565D64">
      <w:pPr>
        <w:spacing w:line="0" w:lineRule="atLeast"/>
        <w:rPr>
          <w:rFonts w:ascii="Arial" w:eastAsia="Arial" w:hAnsi="Arial"/>
          <w:sz w:val="17"/>
        </w:rPr>
      </w:pPr>
    </w:p>
    <w:p w14:paraId="4083A193" w14:textId="4FE4D091" w:rsidR="00565D64" w:rsidRPr="00BF5770" w:rsidRDefault="00565D64" w:rsidP="00565D64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noProof/>
          <w:sz w:val="17"/>
        </w:rPr>
        <w:drawing>
          <wp:anchor distT="0" distB="0" distL="114300" distR="114300" simplePos="0" relativeHeight="251663360" behindDoc="1" locked="0" layoutInCell="1" allowOverlap="1" wp14:anchorId="705CF041" wp14:editId="3879DC6F">
            <wp:simplePos x="0" y="0"/>
            <wp:positionH relativeFrom="column">
              <wp:posOffset>709295</wp:posOffset>
            </wp:positionH>
            <wp:positionV relativeFrom="paragraph">
              <wp:posOffset>6567170</wp:posOffset>
            </wp:positionV>
            <wp:extent cx="5727700" cy="324993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4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</w:rPr>
        <w:t>Adventure Journey: 2 days and 1 night</w:t>
      </w:r>
    </w:p>
    <w:p w14:paraId="14DA5D6C" w14:textId="77777777" w:rsidR="00565D64" w:rsidRDefault="00565D64" w:rsidP="00565D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4384" behindDoc="1" locked="0" layoutInCell="1" allowOverlap="1" wp14:anchorId="360A5AAD" wp14:editId="46457C35">
            <wp:simplePos x="0" y="0"/>
            <wp:positionH relativeFrom="column">
              <wp:posOffset>-1905</wp:posOffset>
            </wp:positionH>
            <wp:positionV relativeFrom="paragraph">
              <wp:posOffset>88900</wp:posOffset>
            </wp:positionV>
            <wp:extent cx="6130290" cy="511810"/>
            <wp:effectExtent l="0" t="0" r="381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EA39F" w14:textId="77777777" w:rsidR="00565D64" w:rsidRDefault="00565D64" w:rsidP="00565D64">
      <w:pPr>
        <w:spacing w:line="194" w:lineRule="exact"/>
        <w:rPr>
          <w:rFonts w:ascii="Times New Roman" w:eastAsia="Times New Roman" w:hAnsi="Times New Roman"/>
        </w:rPr>
      </w:pPr>
    </w:p>
    <w:p w14:paraId="3617C4C2" w14:textId="77777777" w:rsidR="00565D64" w:rsidRDefault="00565D64" w:rsidP="00565D64">
      <w:pPr>
        <w:tabs>
          <w:tab w:val="left" w:pos="2700"/>
          <w:tab w:val="left" w:pos="5140"/>
          <w:tab w:val="left" w:pos="7360"/>
        </w:tabs>
        <w:spacing w:line="0" w:lineRule="atLeast"/>
        <w:ind w:left="620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 xml:space="preserve">Date </w:t>
      </w:r>
      <w:proofErr w:type="gramStart"/>
      <w:r>
        <w:rPr>
          <w:rFonts w:ascii="Arial" w:eastAsia="Arial" w:hAnsi="Arial"/>
          <w:color w:val="FFFFFF"/>
          <w:sz w:val="16"/>
        </w:rPr>
        <w:t>From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Date To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Venue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48E41095" w14:textId="77777777" w:rsidR="00565D64" w:rsidRDefault="00565D64" w:rsidP="00565D64">
      <w:pPr>
        <w:tabs>
          <w:tab w:val="left" w:pos="2700"/>
          <w:tab w:val="left" w:pos="5140"/>
          <w:tab w:val="left" w:pos="7360"/>
        </w:tabs>
        <w:spacing w:line="0" w:lineRule="atLeast"/>
        <w:ind w:left="620"/>
        <w:rPr>
          <w:rFonts w:ascii="Arial" w:eastAsia="Arial" w:hAnsi="Arial"/>
          <w:color w:val="FFFFFF"/>
          <w:sz w:val="16"/>
        </w:rPr>
      </w:pPr>
    </w:p>
    <w:p w14:paraId="7FDED6A6" w14:textId="77777777" w:rsidR="000E57A8" w:rsidRPr="00C54037" w:rsidRDefault="000E57A8" w:rsidP="00740AD4">
      <w:pPr>
        <w:rPr>
          <w:rFonts w:ascii="Avenir Next" w:hAnsi="Avenir Next"/>
          <w:color w:val="002060"/>
        </w:rPr>
      </w:pPr>
      <w:bookmarkStart w:id="0" w:name="_GoBack"/>
      <w:bookmarkEnd w:id="0"/>
    </w:p>
    <w:sectPr w:rsidR="000E57A8" w:rsidRPr="00C54037" w:rsidSect="008D6989">
      <w:headerReference w:type="default" r:id="rId8"/>
      <w:footerReference w:type="default" r:id="rId9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0CA24" w14:textId="77777777" w:rsidR="00BF1657" w:rsidRDefault="00BF1657" w:rsidP="008D6989">
      <w:r>
        <w:separator/>
      </w:r>
    </w:p>
  </w:endnote>
  <w:endnote w:type="continuationSeparator" w:id="0">
    <w:p w14:paraId="2BFB75B8" w14:textId="77777777" w:rsidR="00BF1657" w:rsidRDefault="00BF1657" w:rsidP="008D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Avenir Next">
    <w:altName w:val="Avenir Next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E5CF" w14:textId="548B2C26" w:rsidR="008D6989" w:rsidRDefault="008D6989">
    <w:pPr>
      <w:pStyle w:val="Footer"/>
    </w:pP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A4590F" wp14:editId="64929E5B">
              <wp:simplePos x="0" y="0"/>
              <wp:positionH relativeFrom="column">
                <wp:posOffset>5537200</wp:posOffset>
              </wp:positionH>
              <wp:positionV relativeFrom="paragraph">
                <wp:posOffset>-233045</wp:posOffset>
              </wp:positionV>
              <wp:extent cx="774700" cy="381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8CA750" w14:textId="77777777" w:rsidR="008D6989" w:rsidRPr="00976D2E" w:rsidRDefault="008D6989" w:rsidP="008D6989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</w:t>
                          </w:r>
                          <w:r w:rsidRPr="00976D2E"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aisce.ie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459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6pt;margin-top:-18.35pt;width:6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" filled="f" stroked="f" strokeweight=".5pt">
              <v:textbox inset="0,0,0,0">
                <w:txbxContent>
                  <w:p w14:paraId="278CA750" w14:textId="77777777" w:rsidR="008D6989" w:rsidRPr="00976D2E" w:rsidRDefault="008D6989" w:rsidP="008D6989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</w:t>
                    </w:r>
                    <w:r w:rsidRPr="00976D2E"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aisce.ie</w:t>
                    </w:r>
                  </w:p>
                </w:txbxContent>
              </v:textbox>
            </v:shape>
          </w:pict>
        </mc:Fallback>
      </mc:AlternateContent>
    </w:r>
    <w:r w:rsidRPr="008D6989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4A6F771" wp14:editId="33BEEB77">
          <wp:simplePos x="0" y="0"/>
          <wp:positionH relativeFrom="column">
            <wp:posOffset>1054100</wp:posOffset>
          </wp:positionH>
          <wp:positionV relativeFrom="paragraph">
            <wp:posOffset>-944245</wp:posOffset>
          </wp:positionV>
          <wp:extent cx="5588000" cy="1130300"/>
          <wp:effectExtent l="0" t="0" r="0" b="0"/>
          <wp:wrapNone/>
          <wp:docPr id="6" name="your_way_your_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ur_way_your_award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2" b="22609"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113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5D9AD" w14:textId="77777777" w:rsidR="00BF1657" w:rsidRDefault="00BF1657" w:rsidP="008D6989">
      <w:r>
        <w:separator/>
      </w:r>
    </w:p>
  </w:footnote>
  <w:footnote w:type="continuationSeparator" w:id="0">
    <w:p w14:paraId="60B525A3" w14:textId="77777777" w:rsidR="00BF1657" w:rsidRDefault="00BF1657" w:rsidP="008D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451" w14:textId="7A299B59" w:rsidR="008D6989" w:rsidRDefault="008D6989">
    <w:pPr>
      <w:pStyle w:val="Header"/>
    </w:pP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30221" wp14:editId="780CC639">
              <wp:simplePos x="0" y="0"/>
              <wp:positionH relativeFrom="column">
                <wp:posOffset>3860800</wp:posOffset>
              </wp:positionH>
              <wp:positionV relativeFrom="paragraph">
                <wp:posOffset>481965</wp:posOffset>
              </wp:positionV>
              <wp:extent cx="2374900" cy="254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996E32" w14:textId="5A00DAAD" w:rsidR="008D6989" w:rsidRPr="00976D2E" w:rsidRDefault="00BF1657" w:rsidP="008D6989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Gaisce Bronze Award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302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4pt;margin-top:37.95pt;width:187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" filled="f" stroked="f" strokeweight=".5pt">
              <v:textbox inset="0,0,0,0">
                <w:txbxContent>
                  <w:p w14:paraId="75996E32" w14:textId="5A00DAAD" w:rsidR="008D6989" w:rsidRPr="00976D2E" w:rsidRDefault="00BF1657" w:rsidP="008D6989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proofErr w:type="spellStart"/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Gaisce</w:t>
                    </w:r>
                    <w:proofErr w:type="spellEnd"/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 xml:space="preserve"> Bronze Award Sheet</w:t>
                    </w:r>
                  </w:p>
                </w:txbxContent>
              </v:textbox>
            </v:shape>
          </w:pict>
        </mc:Fallback>
      </mc:AlternateContent>
    </w:r>
    <w:r w:rsidRPr="008D698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4A63E6" wp14:editId="4FE746AB">
          <wp:simplePos x="0" y="0"/>
          <wp:positionH relativeFrom="column">
            <wp:posOffset>-660400</wp:posOffset>
          </wp:positionH>
          <wp:positionV relativeFrom="page">
            <wp:posOffset>165100</wp:posOffset>
          </wp:positionV>
          <wp:extent cx="2028825" cy="673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isce_log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8EFF56" wp14:editId="66E671B0">
              <wp:simplePos x="0" y="0"/>
              <wp:positionH relativeFrom="column">
                <wp:posOffset>-584200</wp:posOffset>
              </wp:positionH>
              <wp:positionV relativeFrom="paragraph">
                <wp:posOffset>875665</wp:posOffset>
              </wp:positionV>
              <wp:extent cx="68199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>
                        <a:solidFill>
                          <a:srgbClr val="C5A3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33812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68.95pt" to="491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" strokecolor="#c5a347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7"/>
    <w:rsid w:val="000E57A8"/>
    <w:rsid w:val="00150E46"/>
    <w:rsid w:val="001812EF"/>
    <w:rsid w:val="002D7E94"/>
    <w:rsid w:val="004B6D88"/>
    <w:rsid w:val="00536A79"/>
    <w:rsid w:val="00565D64"/>
    <w:rsid w:val="00567D26"/>
    <w:rsid w:val="005C75C4"/>
    <w:rsid w:val="00601604"/>
    <w:rsid w:val="00740AD4"/>
    <w:rsid w:val="008D6989"/>
    <w:rsid w:val="00976D2E"/>
    <w:rsid w:val="00A0650D"/>
    <w:rsid w:val="00BA4CE9"/>
    <w:rsid w:val="00BF1657"/>
    <w:rsid w:val="00C54037"/>
    <w:rsid w:val="00CE6B9D"/>
    <w:rsid w:val="00D45F45"/>
    <w:rsid w:val="00DB219B"/>
    <w:rsid w:val="00DC574E"/>
    <w:rsid w:val="00E60B91"/>
    <w:rsid w:val="00EB57C2"/>
    <w:rsid w:val="00EE7188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3273C"/>
  <w14:defaultImageDpi w14:val="32767"/>
  <w15:chartTrackingRefBased/>
  <w15:docId w15:val="{463A55D6-2041-4621-BEEE-3E64B58A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1657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impacta4sheets">
    <w:name w:val="body copy impact a4 sheets"/>
    <w:basedOn w:val="Normal"/>
    <w:next w:val="Normal"/>
    <w:qFormat/>
    <w:rsid w:val="00FC7864"/>
    <w:pPr>
      <w:spacing w:line="259" w:lineRule="auto"/>
      <w:ind w:left="-142" w:right="-188"/>
    </w:pPr>
    <w:rPr>
      <w:rFonts w:asciiTheme="minorHAnsi" w:eastAsiaTheme="minorHAnsi" w:hAnsiTheme="minorHAnsi"/>
      <w:color w:val="000000" w:themeColor="text1"/>
      <w:sz w:val="22"/>
      <w:szCs w:val="22"/>
      <w:lang w:val="en-IE" w:eastAsia="en-US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itemtitle1">
    <w:name w:val="item title 1"/>
    <w:basedOn w:val="bodycopyimpacta4sheets"/>
    <w:qFormat/>
    <w:rsid w:val="00FC7864"/>
    <w:rPr>
      <w:b/>
      <w:color w:val="0E4665"/>
      <w:sz w:val="28"/>
      <w:szCs w:val="28"/>
      <w14:textFill>
        <w14:solidFill>
          <w14:srgbClr w14:val="0E4665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customStyle="1" w:styleId="WhiteHeading">
    <w:name w:val="White Heading"/>
    <w:basedOn w:val="bodycopyimpacta4sheets"/>
    <w:qFormat/>
    <w:rsid w:val="00FC7864"/>
    <w:rPr>
      <w:b/>
      <w:color w:val="FFFFFF" w:themeColor="background1"/>
      <w:sz w:val="44"/>
      <w14:textFill>
        <w14:solidFill>
          <w14:schemeClr w14:val="bg1">
            <w14:lumMod w14:val="65000"/>
            <w14:lumOff w14:val="35000"/>
            <w14:lumMod w14:val="65000"/>
            <w14:lumOff w14:val="35000"/>
            <w14:lumMod w14:val="65000"/>
          </w14:schemeClr>
        </w14:solidFill>
      </w14:textFill>
    </w:rPr>
  </w:style>
  <w:style w:type="paragraph" w:customStyle="1" w:styleId="quotereference">
    <w:name w:val="quote reference"/>
    <w:basedOn w:val="bodycopyimpacta4sheets"/>
    <w:qFormat/>
    <w:rsid w:val="00FC7864"/>
    <w:rPr>
      <w:sz w:val="18"/>
      <w:szCs w:val="18"/>
    </w:rPr>
  </w:style>
  <w:style w:type="paragraph" w:customStyle="1" w:styleId="itemtitle">
    <w:name w:val="item title"/>
    <w:basedOn w:val="bodycopyimpacta4sheets"/>
    <w:qFormat/>
    <w:rsid w:val="00FC7864"/>
    <w:rPr>
      <w:b/>
      <w:color w:val="0E4665"/>
      <w:sz w:val="28"/>
      <w:szCs w:val="28"/>
      <w14:textFill>
        <w14:solidFill>
          <w14:srgbClr w14:val="0E4665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titleheadline">
    <w:name w:val="title headline"/>
    <w:basedOn w:val="DefaultParagraphFont"/>
    <w:uiPriority w:val="1"/>
    <w:qFormat/>
    <w:rsid w:val="00FC7864"/>
    <w:rPr>
      <w:b/>
      <w:color w:val="FFFFFF" w:themeColor="background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8D69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6989"/>
  </w:style>
  <w:style w:type="paragraph" w:styleId="Footer">
    <w:name w:val="footer"/>
    <w:basedOn w:val="Normal"/>
    <w:link w:val="FooterChar"/>
    <w:uiPriority w:val="99"/>
    <w:unhideWhenUsed/>
    <w:rsid w:val="008D69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2019/Gaisce_June_2019/Gaisce_MicroSoft_Word_Templates/your_way_your_award.pn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Ongoing/Brand%20Assets/Gaisce_Logos/Gaisce_PNG_logos/gaisce_logo.png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ms\Branding\Resources%20for%20Gaisce%20Team%20to%20use_2019\New_Gaisce_Word_Templates\Gaisce_Word_Templates\Gaisce_Word_Templates\gaisce_report_inner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gaisce_report_inner_page</Template>
  <TotalTime>46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McCabe</dc:creator>
  <cp:keywords/>
  <dc:description/>
  <cp:lastModifiedBy>Kate Morgan</cp:lastModifiedBy>
  <cp:revision>4</cp:revision>
  <dcterms:created xsi:type="dcterms:W3CDTF">2019-09-25T09:19:00Z</dcterms:created>
  <dcterms:modified xsi:type="dcterms:W3CDTF">2019-09-27T09:56:00Z</dcterms:modified>
</cp:coreProperties>
</file>