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653F" w14:textId="77777777" w:rsidR="00F3483A" w:rsidRDefault="00F3483A" w:rsidP="00F3483A">
      <w:pPr>
        <w:spacing w:line="0" w:lineRule="atLeast"/>
        <w:jc w:val="center"/>
        <w:rPr>
          <w:rFonts w:ascii="Arial" w:eastAsia="Arial" w:hAnsi="Arial"/>
          <w:color w:val="BE9C4E"/>
          <w:sz w:val="48"/>
        </w:rPr>
      </w:pPr>
    </w:p>
    <w:p w14:paraId="15484444" w14:textId="23D2F324" w:rsidR="00F3483A" w:rsidRDefault="00F3483A" w:rsidP="00F3483A">
      <w:pPr>
        <w:spacing w:line="0" w:lineRule="atLeast"/>
        <w:jc w:val="center"/>
        <w:rPr>
          <w:rFonts w:ascii="Arial" w:eastAsia="Arial" w:hAnsi="Arial"/>
          <w:color w:val="BE9C4E"/>
          <w:sz w:val="48"/>
        </w:rPr>
      </w:pPr>
      <w:bookmarkStart w:id="0" w:name="_GoBack"/>
      <w:bookmarkEnd w:id="0"/>
      <w:r>
        <w:rPr>
          <w:rFonts w:ascii="Arial" w:eastAsia="Arial" w:hAnsi="Arial"/>
          <w:color w:val="BE9C4E"/>
          <w:sz w:val="48"/>
        </w:rPr>
        <w:t>Gold Award Record Card</w:t>
      </w:r>
    </w:p>
    <w:p w14:paraId="106FA8BE" w14:textId="77777777" w:rsidR="00F3483A" w:rsidRDefault="00F3483A" w:rsidP="00F3483A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26A931CE" w14:textId="77777777" w:rsidR="00F3483A" w:rsidRDefault="00F3483A" w:rsidP="00F3483A">
      <w:pPr>
        <w:spacing w:line="179" w:lineRule="exact"/>
        <w:rPr>
          <w:rFonts w:ascii="Times New Roman" w:eastAsia="Times New Roman" w:hAnsi="Times New Roman"/>
          <w:sz w:val="24"/>
        </w:rPr>
      </w:pPr>
    </w:p>
    <w:p w14:paraId="43E868D4" w14:textId="77777777" w:rsidR="00F3483A" w:rsidRDefault="00F3483A" w:rsidP="00F3483A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8A3AFF">
        <w:rPr>
          <w:rFonts w:ascii="Avenir Next" w:eastAsia="Arial" w:hAnsi="Avenir Next"/>
          <w:sz w:val="15"/>
        </w:rPr>
        <w:t xml:space="preserve">For recording activities only. Please retain until Award completion is authorised by </w:t>
      </w:r>
      <w:proofErr w:type="spellStart"/>
      <w:r w:rsidRPr="008A3AFF">
        <w:rPr>
          <w:rFonts w:ascii="Avenir Next" w:eastAsia="Arial" w:hAnsi="Avenir Next"/>
          <w:sz w:val="15"/>
        </w:rPr>
        <w:t>Gaisce</w:t>
      </w:r>
      <w:proofErr w:type="spellEnd"/>
      <w:r>
        <w:rPr>
          <w:rFonts w:ascii="Avenir Next" w:eastAsia="Arial" w:hAnsi="Avenir Next"/>
          <w:sz w:val="15"/>
        </w:rPr>
        <w:t>.</w:t>
      </w:r>
    </w:p>
    <w:p w14:paraId="460A614F" w14:textId="77777777" w:rsidR="00F3483A" w:rsidRDefault="00F3483A" w:rsidP="00F3483A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1743FACE" w14:textId="77777777" w:rsidR="00F3483A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  <w:bookmarkStart w:id="1" w:name="_Hlk20309682"/>
      <w:r w:rsidRPr="001A4BE5">
        <w:rPr>
          <w:rFonts w:ascii="Avenir Next" w:eastAsia="Arial" w:hAnsi="Avenir Next"/>
          <w:sz w:val="17"/>
        </w:rPr>
        <w:t>Community Involvement activity</w:t>
      </w:r>
      <w:bookmarkEnd w:id="1"/>
      <w:r>
        <w:rPr>
          <w:rFonts w:ascii="Arial" w:eastAsia="Arial" w:hAnsi="Arial"/>
          <w:sz w:val="17"/>
        </w:rPr>
        <w:t>: ____________________________________________________________________</w:t>
      </w:r>
    </w:p>
    <w:p w14:paraId="25F961EA" w14:textId="77777777" w:rsidR="00F3483A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  <w:r>
        <w:rPr>
          <w:rFonts w:ascii="Avenir Next" w:eastAsia="Arial" w:hAnsi="Avenir Next"/>
          <w:noProof/>
          <w:sz w:val="15"/>
        </w:rPr>
        <w:drawing>
          <wp:anchor distT="0" distB="0" distL="114300" distR="114300" simplePos="0" relativeHeight="251659264" behindDoc="1" locked="0" layoutInCell="1" allowOverlap="1" wp14:anchorId="2D8DE258" wp14:editId="37311041">
            <wp:simplePos x="0" y="0"/>
            <wp:positionH relativeFrom="margin">
              <wp:posOffset>-63500</wp:posOffset>
            </wp:positionH>
            <wp:positionV relativeFrom="paragraph">
              <wp:posOffset>45720</wp:posOffset>
            </wp:positionV>
            <wp:extent cx="5727700" cy="771906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7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E26DF" w14:textId="77777777" w:rsidR="00F3483A" w:rsidRDefault="00F3483A" w:rsidP="00F3483A">
      <w:pPr>
        <w:tabs>
          <w:tab w:val="center" w:pos="4190"/>
          <w:tab w:val="left" w:pos="4571"/>
          <w:tab w:val="left" w:pos="7434"/>
        </w:tabs>
        <w:spacing w:line="0" w:lineRule="atLeast"/>
        <w:ind w:right="640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 Date</w:t>
      </w:r>
      <w:r>
        <w:rPr>
          <w:rFonts w:ascii="Arial" w:eastAsia="Arial" w:hAnsi="Arial"/>
          <w:color w:val="FFFFFF"/>
          <w:sz w:val="16"/>
        </w:rPr>
        <w:tab/>
      </w:r>
      <w:r>
        <w:rPr>
          <w:rFonts w:ascii="Arial" w:eastAsia="Arial" w:hAnsi="Arial"/>
          <w:color w:val="FFFFFF"/>
          <w:sz w:val="16"/>
        </w:rPr>
        <w:tab/>
        <w:t>Time                                        Signature of Supervisor</w:t>
      </w:r>
    </w:p>
    <w:p w14:paraId="6496232F" w14:textId="77777777" w:rsidR="00F3483A" w:rsidRDefault="00F3483A" w:rsidP="00F3483A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ED0AABF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</w:t>
      </w:r>
    </w:p>
    <w:p w14:paraId="56335812" w14:textId="77777777" w:rsidR="00F3483A" w:rsidRDefault="00F3483A" w:rsidP="00F3483A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0AC69FF5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</w:t>
      </w:r>
    </w:p>
    <w:p w14:paraId="00F31F5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A0551CD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</w:t>
      </w:r>
    </w:p>
    <w:p w14:paraId="091FE41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77F0C2F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</w:t>
      </w:r>
    </w:p>
    <w:p w14:paraId="5003288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4367CC7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</w:t>
      </w:r>
    </w:p>
    <w:p w14:paraId="595DA33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84BC61A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6</w:t>
      </w:r>
    </w:p>
    <w:p w14:paraId="0DFBD21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0B6FBD8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7</w:t>
      </w:r>
    </w:p>
    <w:p w14:paraId="56E8583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A8E4D5E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8</w:t>
      </w:r>
    </w:p>
    <w:p w14:paraId="303AD8E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C9EFF63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9</w:t>
      </w:r>
    </w:p>
    <w:p w14:paraId="5AB8560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CC914F2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10</w:t>
      </w:r>
    </w:p>
    <w:p w14:paraId="79356FE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213425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11</w:t>
      </w:r>
    </w:p>
    <w:p w14:paraId="07E4F7D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604028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12</w:t>
      </w:r>
    </w:p>
    <w:p w14:paraId="12E32EE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08AE64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13</w:t>
      </w:r>
    </w:p>
    <w:p w14:paraId="5BB0F88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F3B188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14</w:t>
      </w:r>
    </w:p>
    <w:p w14:paraId="0927CEF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73B220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15</w:t>
      </w:r>
    </w:p>
    <w:p w14:paraId="129674D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10E0CD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16</w:t>
      </w:r>
    </w:p>
    <w:p w14:paraId="030F63A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06FE04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17</w:t>
      </w:r>
    </w:p>
    <w:p w14:paraId="5EFCDED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5FE9C8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18</w:t>
      </w:r>
    </w:p>
    <w:p w14:paraId="33C86C8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AF8E77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19</w:t>
      </w:r>
    </w:p>
    <w:p w14:paraId="29D57BD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DFC508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20</w:t>
      </w:r>
    </w:p>
    <w:p w14:paraId="53AB179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5B44109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21</w:t>
      </w:r>
    </w:p>
    <w:p w14:paraId="4F2FDFE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AAE188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22</w:t>
      </w:r>
    </w:p>
    <w:p w14:paraId="03F0E5C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BAC46E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23</w:t>
      </w:r>
    </w:p>
    <w:p w14:paraId="2B29FC6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4C5543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24</w:t>
      </w:r>
    </w:p>
    <w:p w14:paraId="213B7B9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2006A7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25</w:t>
      </w:r>
    </w:p>
    <w:p w14:paraId="6501AD6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C651AA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26</w:t>
      </w:r>
    </w:p>
    <w:p w14:paraId="1DBCAD9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A5D79A3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27</w:t>
      </w:r>
    </w:p>
    <w:p w14:paraId="1F1049F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EF35EB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28</w:t>
      </w:r>
    </w:p>
    <w:p w14:paraId="6984F98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D659D9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29</w:t>
      </w:r>
    </w:p>
    <w:p w14:paraId="2E5B72C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54E729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30</w:t>
      </w:r>
    </w:p>
    <w:p w14:paraId="2AEB5BF1" w14:textId="70494F9F" w:rsidR="00DE36EB" w:rsidRDefault="00F3483A" w:rsidP="00740AD4">
      <w:pPr>
        <w:rPr>
          <w:rFonts w:ascii="Avenir Next" w:hAnsi="Avenir Next"/>
          <w:color w:val="002060"/>
        </w:rPr>
      </w:pPr>
    </w:p>
    <w:p w14:paraId="478087F0" w14:textId="28EBE1B9" w:rsidR="00F3483A" w:rsidRDefault="00F3483A" w:rsidP="00740AD4">
      <w:pPr>
        <w:rPr>
          <w:rFonts w:ascii="Avenir Next" w:hAnsi="Avenir Next"/>
          <w:color w:val="002060"/>
        </w:rPr>
      </w:pPr>
    </w:p>
    <w:p w14:paraId="3D0E9784" w14:textId="77777777" w:rsidR="00F3483A" w:rsidRDefault="00F3483A" w:rsidP="00F3483A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73D7743F" w14:textId="47DA354C" w:rsidR="00F3483A" w:rsidRPr="008A3AFF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</w:p>
    <w:p w14:paraId="29620287" w14:textId="774B5F6B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34A45C47" w14:textId="40AC3E6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3E5C52BC" w14:textId="18F86FCC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5A9EFA82" w14:textId="05E20573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51C45B53" w14:textId="77B682E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44958E4E" w14:textId="30745D2C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4E939ACF" w14:textId="193B923B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r>
        <w:rPr>
          <w:rFonts w:ascii="Avenir Next" w:hAnsi="Avenir Next"/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16919C68" wp14:editId="1D65B14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929630" cy="56559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65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3982A" w14:textId="0FA6DF4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Date</w:t>
      </w:r>
      <w:r>
        <w:rPr>
          <w:rFonts w:ascii="Arial" w:eastAsia="Arial" w:hAnsi="Arial"/>
          <w:color w:val="FFFFFF"/>
          <w:sz w:val="16"/>
        </w:rPr>
        <w:tab/>
        <w:t xml:space="preserve">                                                          Time                                         Signature of Supervisor</w:t>
      </w:r>
    </w:p>
    <w:p w14:paraId="58413FB9" w14:textId="10222B48" w:rsidR="00F3483A" w:rsidRDefault="00F3483A" w:rsidP="00F3483A">
      <w:pPr>
        <w:spacing w:line="204" w:lineRule="exact"/>
        <w:rPr>
          <w:rFonts w:ascii="Times New Roman" w:eastAsia="Times New Roman" w:hAnsi="Times New Roman"/>
        </w:rPr>
      </w:pPr>
    </w:p>
    <w:p w14:paraId="5A368C73" w14:textId="48FE6415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31</w:t>
      </w:r>
    </w:p>
    <w:p w14:paraId="79B6F55C" w14:textId="7BEA7EBE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AEFC59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32</w:t>
      </w:r>
    </w:p>
    <w:p w14:paraId="5B7C9676" w14:textId="5AE2173E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5A50DE6" w14:textId="4A0075C4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33</w:t>
      </w:r>
    </w:p>
    <w:p w14:paraId="38131303" w14:textId="712E668C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ECD277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34</w:t>
      </w:r>
    </w:p>
    <w:p w14:paraId="2F70D89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17325EE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35</w:t>
      </w:r>
    </w:p>
    <w:p w14:paraId="026F2D9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E34CEB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36</w:t>
      </w:r>
    </w:p>
    <w:p w14:paraId="4AEC6DE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B3FF7E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37</w:t>
      </w:r>
    </w:p>
    <w:p w14:paraId="101718D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121A123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38</w:t>
      </w:r>
    </w:p>
    <w:p w14:paraId="622FA72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92CBBD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39</w:t>
      </w:r>
    </w:p>
    <w:p w14:paraId="243003A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109B70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40</w:t>
      </w:r>
    </w:p>
    <w:p w14:paraId="4CBF3D5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FA11C7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41</w:t>
      </w:r>
    </w:p>
    <w:p w14:paraId="42CE676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36200F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42</w:t>
      </w:r>
    </w:p>
    <w:p w14:paraId="61CC953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0855EB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43</w:t>
      </w:r>
    </w:p>
    <w:p w14:paraId="1790208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F3C807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44</w:t>
      </w:r>
    </w:p>
    <w:p w14:paraId="1F17F9C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5D71D0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45</w:t>
      </w:r>
    </w:p>
    <w:p w14:paraId="5880844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5601A12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46</w:t>
      </w:r>
    </w:p>
    <w:p w14:paraId="62D502CC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0D9394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47</w:t>
      </w:r>
    </w:p>
    <w:p w14:paraId="48774B9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39B777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48</w:t>
      </w:r>
    </w:p>
    <w:p w14:paraId="1E42A5A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DDA1C4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49</w:t>
      </w:r>
    </w:p>
    <w:p w14:paraId="337BF8D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605D4D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50</w:t>
      </w:r>
    </w:p>
    <w:p w14:paraId="18C28D8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ABB421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51</w:t>
      </w:r>
    </w:p>
    <w:p w14:paraId="7CE336F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3C1381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52</w:t>
      </w:r>
    </w:p>
    <w:p w14:paraId="7C3F4062" w14:textId="4436DB03" w:rsidR="00F3483A" w:rsidRDefault="00F3483A" w:rsidP="00740AD4">
      <w:pPr>
        <w:rPr>
          <w:rFonts w:ascii="Avenir Next" w:hAnsi="Avenir Next"/>
          <w:color w:val="002060"/>
        </w:rPr>
      </w:pPr>
    </w:p>
    <w:p w14:paraId="077CEAEB" w14:textId="5E4CF144" w:rsidR="00F3483A" w:rsidRDefault="00F3483A" w:rsidP="00740AD4">
      <w:pPr>
        <w:rPr>
          <w:rFonts w:ascii="Avenir Next" w:hAnsi="Avenir Next"/>
          <w:color w:val="002060"/>
        </w:rPr>
      </w:pPr>
    </w:p>
    <w:p w14:paraId="39906468" w14:textId="614FEF4D" w:rsidR="00F3483A" w:rsidRDefault="00F3483A" w:rsidP="00740AD4">
      <w:pPr>
        <w:rPr>
          <w:rFonts w:ascii="Avenir Next" w:hAnsi="Avenir Next"/>
          <w:color w:val="002060"/>
        </w:rPr>
      </w:pPr>
    </w:p>
    <w:p w14:paraId="529C4160" w14:textId="4F84E900" w:rsidR="00F3483A" w:rsidRDefault="00F3483A" w:rsidP="00740AD4">
      <w:pPr>
        <w:rPr>
          <w:rFonts w:ascii="Avenir Next" w:hAnsi="Avenir Next"/>
          <w:color w:val="002060"/>
        </w:rPr>
      </w:pPr>
    </w:p>
    <w:p w14:paraId="38EB78C5" w14:textId="3C84FA41" w:rsidR="00F3483A" w:rsidRDefault="00F3483A" w:rsidP="00740AD4">
      <w:pPr>
        <w:rPr>
          <w:rFonts w:ascii="Avenir Next" w:hAnsi="Avenir Next"/>
          <w:color w:val="002060"/>
        </w:rPr>
      </w:pPr>
    </w:p>
    <w:p w14:paraId="54815D8A" w14:textId="01EE4D61" w:rsidR="00F3483A" w:rsidRDefault="00F3483A" w:rsidP="00740AD4">
      <w:pPr>
        <w:rPr>
          <w:rFonts w:ascii="Avenir Next" w:hAnsi="Avenir Next"/>
          <w:color w:val="002060"/>
        </w:rPr>
      </w:pPr>
    </w:p>
    <w:p w14:paraId="2E1B3857" w14:textId="654D1AA0" w:rsidR="00F3483A" w:rsidRDefault="00F3483A" w:rsidP="00740AD4">
      <w:pPr>
        <w:rPr>
          <w:rFonts w:ascii="Avenir Next" w:hAnsi="Avenir Next"/>
          <w:color w:val="002060"/>
        </w:rPr>
      </w:pPr>
    </w:p>
    <w:p w14:paraId="5A0365BB" w14:textId="4F62AF91" w:rsidR="00F3483A" w:rsidRDefault="00F3483A" w:rsidP="00740AD4">
      <w:pPr>
        <w:rPr>
          <w:rFonts w:ascii="Avenir Next" w:hAnsi="Avenir Next"/>
          <w:color w:val="002060"/>
        </w:rPr>
      </w:pPr>
    </w:p>
    <w:p w14:paraId="17F63874" w14:textId="5BE06765" w:rsidR="00F3483A" w:rsidRDefault="00F3483A" w:rsidP="00740AD4">
      <w:pPr>
        <w:rPr>
          <w:rFonts w:ascii="Avenir Next" w:hAnsi="Avenir Next"/>
          <w:color w:val="002060"/>
        </w:rPr>
      </w:pPr>
    </w:p>
    <w:p w14:paraId="4AEB82CE" w14:textId="4805EF01" w:rsidR="00F3483A" w:rsidRDefault="00F3483A" w:rsidP="00740AD4">
      <w:pPr>
        <w:rPr>
          <w:rFonts w:ascii="Avenir Next" w:hAnsi="Avenir Next"/>
          <w:color w:val="002060"/>
        </w:rPr>
      </w:pPr>
    </w:p>
    <w:p w14:paraId="26AECEDC" w14:textId="1B428B11" w:rsidR="00F3483A" w:rsidRDefault="00F3483A" w:rsidP="00740AD4">
      <w:pPr>
        <w:rPr>
          <w:rFonts w:ascii="Avenir Next" w:hAnsi="Avenir Next"/>
          <w:color w:val="002060"/>
        </w:rPr>
      </w:pPr>
    </w:p>
    <w:p w14:paraId="62DDC70B" w14:textId="7129CFDA" w:rsidR="00F3483A" w:rsidRDefault="00F3483A" w:rsidP="00740AD4">
      <w:pPr>
        <w:rPr>
          <w:rFonts w:ascii="Avenir Next" w:hAnsi="Avenir Next"/>
          <w:color w:val="002060"/>
        </w:rPr>
      </w:pPr>
    </w:p>
    <w:p w14:paraId="6C17DCBF" w14:textId="6A7C83A5" w:rsidR="00F3483A" w:rsidRDefault="00F3483A" w:rsidP="00740AD4">
      <w:pPr>
        <w:rPr>
          <w:rFonts w:ascii="Avenir Next" w:hAnsi="Avenir Next"/>
          <w:color w:val="002060"/>
        </w:rPr>
      </w:pPr>
    </w:p>
    <w:p w14:paraId="45D33F50" w14:textId="5430A8E4" w:rsidR="00F3483A" w:rsidRDefault="00F3483A" w:rsidP="00740AD4">
      <w:pPr>
        <w:rPr>
          <w:rFonts w:ascii="Avenir Next" w:hAnsi="Avenir Next"/>
          <w:color w:val="002060"/>
        </w:rPr>
      </w:pPr>
    </w:p>
    <w:p w14:paraId="69CC21F2" w14:textId="573F2910" w:rsidR="00F3483A" w:rsidRDefault="00F3483A" w:rsidP="00740AD4">
      <w:pPr>
        <w:rPr>
          <w:rFonts w:ascii="Avenir Next" w:hAnsi="Avenir Next"/>
          <w:color w:val="002060"/>
        </w:rPr>
      </w:pPr>
    </w:p>
    <w:p w14:paraId="2D173716" w14:textId="6EA90C86" w:rsidR="00F3483A" w:rsidRDefault="00F3483A" w:rsidP="00740AD4">
      <w:pPr>
        <w:rPr>
          <w:rFonts w:ascii="Avenir Next" w:hAnsi="Avenir Next"/>
          <w:color w:val="002060"/>
        </w:rPr>
      </w:pPr>
    </w:p>
    <w:p w14:paraId="66526019" w14:textId="013D7CD2" w:rsidR="00F3483A" w:rsidRDefault="00F3483A" w:rsidP="00740AD4">
      <w:pPr>
        <w:rPr>
          <w:rFonts w:ascii="Avenir Next" w:hAnsi="Avenir Next"/>
          <w:color w:val="002060"/>
        </w:rPr>
      </w:pPr>
    </w:p>
    <w:p w14:paraId="2EEA40AF" w14:textId="6BC03C7C" w:rsidR="00F3483A" w:rsidRDefault="00F3483A" w:rsidP="00740AD4">
      <w:pPr>
        <w:rPr>
          <w:rFonts w:ascii="Avenir Next" w:hAnsi="Avenir Next"/>
          <w:color w:val="002060"/>
        </w:rPr>
      </w:pPr>
    </w:p>
    <w:p w14:paraId="48DD4E41" w14:textId="6D0FF6BE" w:rsidR="00F3483A" w:rsidRDefault="00F3483A" w:rsidP="00740AD4">
      <w:pPr>
        <w:rPr>
          <w:rFonts w:ascii="Avenir Next" w:hAnsi="Avenir Next"/>
          <w:color w:val="002060"/>
        </w:rPr>
      </w:pPr>
    </w:p>
    <w:p w14:paraId="1879BCC7" w14:textId="114BEB8C" w:rsidR="00F3483A" w:rsidRDefault="00F3483A" w:rsidP="00740AD4">
      <w:pPr>
        <w:rPr>
          <w:rFonts w:ascii="Avenir Next" w:hAnsi="Avenir Next"/>
          <w:color w:val="002060"/>
        </w:rPr>
      </w:pPr>
    </w:p>
    <w:p w14:paraId="289817C0" w14:textId="6DD3FBEF" w:rsidR="00F3483A" w:rsidRDefault="00F3483A" w:rsidP="00740AD4">
      <w:pPr>
        <w:rPr>
          <w:rFonts w:ascii="Avenir Next" w:hAnsi="Avenir Next"/>
          <w:color w:val="002060"/>
        </w:rPr>
      </w:pPr>
    </w:p>
    <w:p w14:paraId="78750232" w14:textId="3BE23A77" w:rsidR="00F3483A" w:rsidRDefault="00F3483A" w:rsidP="00740AD4">
      <w:pPr>
        <w:rPr>
          <w:rFonts w:ascii="Avenir Next" w:hAnsi="Avenir Next"/>
          <w:color w:val="002060"/>
        </w:rPr>
      </w:pPr>
    </w:p>
    <w:p w14:paraId="70E9BC45" w14:textId="77777777" w:rsidR="00F3483A" w:rsidRDefault="00F3483A" w:rsidP="00740AD4">
      <w:pPr>
        <w:rPr>
          <w:rFonts w:ascii="Avenir Next" w:hAnsi="Avenir Next"/>
          <w:color w:val="002060"/>
        </w:rPr>
      </w:pPr>
    </w:p>
    <w:p w14:paraId="0E4BAABB" w14:textId="77777777" w:rsidR="00F3483A" w:rsidRDefault="00F3483A" w:rsidP="00F3483A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Personal Skill activity: ____________________________________________________________________________</w:t>
      </w:r>
    </w:p>
    <w:p w14:paraId="07E170B3" w14:textId="4E19047B" w:rsidR="00F3483A" w:rsidRDefault="00F3483A" w:rsidP="00F3483A">
      <w:pPr>
        <w:rPr>
          <w:rFonts w:ascii="Avenir Next" w:hAnsi="Avenir Next"/>
          <w:color w:val="002060"/>
        </w:rPr>
      </w:pPr>
    </w:p>
    <w:p w14:paraId="505BC3B7" w14:textId="2CC2B8DC" w:rsidR="00F3483A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  <w:r>
        <w:rPr>
          <w:rFonts w:ascii="Avenir Next" w:eastAsia="Arial" w:hAnsi="Avenir Next"/>
          <w:noProof/>
          <w:sz w:val="15"/>
        </w:rPr>
        <w:drawing>
          <wp:anchor distT="0" distB="0" distL="114300" distR="114300" simplePos="0" relativeHeight="251663360" behindDoc="1" locked="0" layoutInCell="1" allowOverlap="1" wp14:anchorId="19C55414" wp14:editId="38E81051">
            <wp:simplePos x="0" y="0"/>
            <wp:positionH relativeFrom="margin">
              <wp:posOffset>-31898</wp:posOffset>
            </wp:positionH>
            <wp:positionV relativeFrom="paragraph">
              <wp:posOffset>47817</wp:posOffset>
            </wp:positionV>
            <wp:extent cx="5727700" cy="771906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71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8DFCD" w14:textId="09B28F6B" w:rsidR="00F3483A" w:rsidRPr="00F3483A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 Date</w:t>
      </w:r>
      <w:r>
        <w:rPr>
          <w:rFonts w:ascii="Arial" w:eastAsia="Arial" w:hAnsi="Arial"/>
          <w:color w:val="FFFFFF"/>
          <w:sz w:val="16"/>
        </w:rPr>
        <w:tab/>
      </w:r>
      <w:r>
        <w:rPr>
          <w:rFonts w:ascii="Arial" w:eastAsia="Arial" w:hAnsi="Arial"/>
          <w:color w:val="FFFFFF"/>
          <w:sz w:val="16"/>
        </w:rPr>
        <w:tab/>
      </w:r>
      <w:r>
        <w:rPr>
          <w:rFonts w:ascii="Arial" w:eastAsia="Arial" w:hAnsi="Arial"/>
          <w:color w:val="FFFFFF"/>
          <w:sz w:val="16"/>
        </w:rPr>
        <w:t xml:space="preserve">                                    </w:t>
      </w:r>
      <w:r>
        <w:rPr>
          <w:rFonts w:ascii="Arial" w:eastAsia="Arial" w:hAnsi="Arial"/>
          <w:color w:val="FFFFFF"/>
          <w:sz w:val="16"/>
        </w:rPr>
        <w:t>Time                                        Signature of Supervisor</w:t>
      </w:r>
    </w:p>
    <w:p w14:paraId="0DDEC066" w14:textId="77777777" w:rsidR="00F3483A" w:rsidRDefault="00F3483A" w:rsidP="00F3483A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3587C586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</w:t>
      </w:r>
    </w:p>
    <w:p w14:paraId="34B16F8F" w14:textId="77777777" w:rsidR="00F3483A" w:rsidRDefault="00F3483A" w:rsidP="00F3483A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16119E8A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</w:t>
      </w:r>
    </w:p>
    <w:p w14:paraId="3CFBC29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164E603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</w:t>
      </w:r>
    </w:p>
    <w:p w14:paraId="36D8BBA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3A50410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</w:t>
      </w:r>
    </w:p>
    <w:p w14:paraId="5C99AB5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E4ECDB3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</w:t>
      </w:r>
    </w:p>
    <w:p w14:paraId="0035FC2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2166F5B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6</w:t>
      </w:r>
    </w:p>
    <w:p w14:paraId="21BAC91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5C0F662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7</w:t>
      </w:r>
    </w:p>
    <w:p w14:paraId="26B8D99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C7FE3A7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8</w:t>
      </w:r>
    </w:p>
    <w:p w14:paraId="714D2BD2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897134C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9</w:t>
      </w:r>
    </w:p>
    <w:p w14:paraId="16CC15C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E6BBAC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10</w:t>
      </w:r>
    </w:p>
    <w:p w14:paraId="75E9FF9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CFF621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11</w:t>
      </w:r>
    </w:p>
    <w:p w14:paraId="5C63714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DFCEDC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12</w:t>
      </w:r>
    </w:p>
    <w:p w14:paraId="1B3BE93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46E42F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13</w:t>
      </w:r>
    </w:p>
    <w:p w14:paraId="750CA83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19F458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14</w:t>
      </w:r>
    </w:p>
    <w:p w14:paraId="563B921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65FE60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15</w:t>
      </w:r>
    </w:p>
    <w:p w14:paraId="68087AE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85FBA0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16</w:t>
      </w:r>
    </w:p>
    <w:p w14:paraId="7B70444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CF9532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17</w:t>
      </w:r>
    </w:p>
    <w:p w14:paraId="23F7F1E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A07487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18</w:t>
      </w:r>
    </w:p>
    <w:p w14:paraId="0473BD2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72C0C0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19</w:t>
      </w:r>
    </w:p>
    <w:p w14:paraId="1FD675B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16E82B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20</w:t>
      </w:r>
    </w:p>
    <w:p w14:paraId="07985CE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B31B26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21</w:t>
      </w:r>
    </w:p>
    <w:p w14:paraId="3C9641F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B6DA4D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22</w:t>
      </w:r>
    </w:p>
    <w:p w14:paraId="68593BC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256DDF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23</w:t>
      </w:r>
    </w:p>
    <w:p w14:paraId="198F228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32D6DC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24</w:t>
      </w:r>
    </w:p>
    <w:p w14:paraId="20D9ADC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9EDA65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25</w:t>
      </w:r>
    </w:p>
    <w:p w14:paraId="0D13C7D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AE5D08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26</w:t>
      </w:r>
    </w:p>
    <w:p w14:paraId="6D7DB3F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A6D09C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27</w:t>
      </w:r>
    </w:p>
    <w:p w14:paraId="141D006C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7A5DCA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28</w:t>
      </w:r>
    </w:p>
    <w:p w14:paraId="710E5C4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EF66AA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29</w:t>
      </w:r>
    </w:p>
    <w:p w14:paraId="5E6578B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5D57A6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30</w:t>
      </w:r>
    </w:p>
    <w:p w14:paraId="13D80B70" w14:textId="4FCCB53D" w:rsidR="00F3483A" w:rsidRDefault="00F3483A" w:rsidP="00740AD4">
      <w:pPr>
        <w:rPr>
          <w:rFonts w:ascii="Avenir Next" w:hAnsi="Avenir Next"/>
          <w:color w:val="002060"/>
        </w:rPr>
      </w:pPr>
    </w:p>
    <w:p w14:paraId="7B51B781" w14:textId="08F9C19C" w:rsidR="00F3483A" w:rsidRDefault="00F3483A" w:rsidP="00740AD4">
      <w:pPr>
        <w:rPr>
          <w:rFonts w:ascii="Avenir Next" w:hAnsi="Avenir Next"/>
          <w:color w:val="002060"/>
        </w:rPr>
      </w:pPr>
    </w:p>
    <w:p w14:paraId="708526F4" w14:textId="3F346211" w:rsidR="00F3483A" w:rsidRDefault="00F3483A" w:rsidP="00740AD4">
      <w:pPr>
        <w:rPr>
          <w:rFonts w:ascii="Avenir Next" w:hAnsi="Avenir Next"/>
          <w:color w:val="002060"/>
        </w:rPr>
      </w:pPr>
    </w:p>
    <w:p w14:paraId="57A2F0BA" w14:textId="20FA0582" w:rsidR="00F3483A" w:rsidRDefault="00F3483A" w:rsidP="00740AD4">
      <w:pPr>
        <w:rPr>
          <w:rFonts w:ascii="Avenir Next" w:hAnsi="Avenir Next"/>
          <w:color w:val="002060"/>
        </w:rPr>
      </w:pPr>
    </w:p>
    <w:p w14:paraId="3EF616A4" w14:textId="77777777" w:rsidR="00F3483A" w:rsidRDefault="00F3483A" w:rsidP="00F3483A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01CF753D" w14:textId="59AB1B21" w:rsidR="00F3483A" w:rsidRPr="008A3AFF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</w:p>
    <w:p w14:paraId="590CC874" w14:textId="6221382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058C9B41" w14:textId="52C9530D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16DA7822" w14:textId="044DF4F6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59868672" w14:textId="3FD9B713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7BD55A18" w14:textId="7777777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47D1B31B" w14:textId="143C94D6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r>
        <w:rPr>
          <w:rFonts w:ascii="Avenir Next" w:hAnsi="Avenir Next"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07C89854" wp14:editId="73269308">
            <wp:simplePos x="0" y="0"/>
            <wp:positionH relativeFrom="margin">
              <wp:align>left</wp:align>
            </wp:positionH>
            <wp:positionV relativeFrom="paragraph">
              <wp:posOffset>30406</wp:posOffset>
            </wp:positionV>
            <wp:extent cx="5929630" cy="5656521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656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1489B" w14:textId="42EE3771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Date</w:t>
      </w:r>
      <w:r>
        <w:rPr>
          <w:rFonts w:ascii="Arial" w:eastAsia="Arial" w:hAnsi="Arial"/>
          <w:color w:val="FFFFFF"/>
          <w:sz w:val="16"/>
        </w:rPr>
        <w:tab/>
        <w:t xml:space="preserve">                                                          Time                                         Signature of Supervisor</w:t>
      </w:r>
    </w:p>
    <w:p w14:paraId="0DDB1291" w14:textId="13C50F40" w:rsidR="00F3483A" w:rsidRDefault="00F3483A" w:rsidP="00F3483A">
      <w:pPr>
        <w:spacing w:line="204" w:lineRule="exact"/>
        <w:rPr>
          <w:rFonts w:ascii="Times New Roman" w:eastAsia="Times New Roman" w:hAnsi="Times New Roman"/>
        </w:rPr>
      </w:pPr>
    </w:p>
    <w:p w14:paraId="28640E42" w14:textId="1B1C8460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31</w:t>
      </w:r>
    </w:p>
    <w:p w14:paraId="2183BBB1" w14:textId="763116A4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5C4343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32</w:t>
      </w:r>
    </w:p>
    <w:p w14:paraId="6314F82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681C56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33</w:t>
      </w:r>
    </w:p>
    <w:p w14:paraId="2B7E6E8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C62619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34</w:t>
      </w:r>
    </w:p>
    <w:p w14:paraId="5547D5E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FE68B5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35</w:t>
      </w:r>
    </w:p>
    <w:p w14:paraId="0A7B47F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684A8A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36</w:t>
      </w:r>
    </w:p>
    <w:p w14:paraId="1A469A9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1A51B6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37</w:t>
      </w:r>
    </w:p>
    <w:p w14:paraId="5618E6A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1455834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38</w:t>
      </w:r>
    </w:p>
    <w:p w14:paraId="2F997F1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EACDEA9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39</w:t>
      </w:r>
    </w:p>
    <w:p w14:paraId="38E6BC4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6D2DE0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40</w:t>
      </w:r>
    </w:p>
    <w:p w14:paraId="629D207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0F25DB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41</w:t>
      </w:r>
    </w:p>
    <w:p w14:paraId="2D0277C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2B99A2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42</w:t>
      </w:r>
    </w:p>
    <w:p w14:paraId="355CB9D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15252D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43</w:t>
      </w:r>
    </w:p>
    <w:p w14:paraId="0E418F0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418AF8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44</w:t>
      </w:r>
    </w:p>
    <w:p w14:paraId="42117E9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4315BF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45</w:t>
      </w:r>
    </w:p>
    <w:p w14:paraId="64A0E92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C1DEE7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46</w:t>
      </w:r>
    </w:p>
    <w:p w14:paraId="7351140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87A4C7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47</w:t>
      </w:r>
    </w:p>
    <w:p w14:paraId="56D4A89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75421D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48</w:t>
      </w:r>
    </w:p>
    <w:p w14:paraId="31A1FF8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ED5C00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49</w:t>
      </w:r>
    </w:p>
    <w:p w14:paraId="5933C2E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1C8D7E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50</w:t>
      </w:r>
    </w:p>
    <w:p w14:paraId="010FBDC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3EFE3E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51</w:t>
      </w:r>
    </w:p>
    <w:p w14:paraId="35076E7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924893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52</w:t>
      </w:r>
    </w:p>
    <w:p w14:paraId="09B1DF1A" w14:textId="77777777" w:rsidR="00F3483A" w:rsidRPr="00F7553A" w:rsidRDefault="00F3483A" w:rsidP="00F3483A">
      <w:pPr>
        <w:rPr>
          <w:rFonts w:ascii="Avenir Next" w:hAnsi="Avenir Next"/>
        </w:rPr>
      </w:pPr>
    </w:p>
    <w:p w14:paraId="32B22252" w14:textId="072F2CA9" w:rsidR="00F3483A" w:rsidRDefault="00F3483A" w:rsidP="00740AD4">
      <w:pPr>
        <w:rPr>
          <w:rFonts w:ascii="Avenir Next" w:hAnsi="Avenir Next"/>
          <w:color w:val="002060"/>
        </w:rPr>
      </w:pPr>
    </w:p>
    <w:p w14:paraId="37D112FB" w14:textId="6AD1FAE0" w:rsidR="00F3483A" w:rsidRDefault="00F3483A" w:rsidP="00740AD4">
      <w:pPr>
        <w:rPr>
          <w:rFonts w:ascii="Avenir Next" w:hAnsi="Avenir Next"/>
          <w:color w:val="002060"/>
        </w:rPr>
      </w:pPr>
    </w:p>
    <w:p w14:paraId="14925F76" w14:textId="4E64DD8D" w:rsidR="00F3483A" w:rsidRDefault="00F3483A" w:rsidP="00740AD4">
      <w:pPr>
        <w:rPr>
          <w:rFonts w:ascii="Avenir Next" w:hAnsi="Avenir Next"/>
          <w:color w:val="002060"/>
        </w:rPr>
      </w:pPr>
    </w:p>
    <w:p w14:paraId="0E944018" w14:textId="686B9256" w:rsidR="00F3483A" w:rsidRDefault="00F3483A" w:rsidP="00740AD4">
      <w:pPr>
        <w:rPr>
          <w:rFonts w:ascii="Avenir Next" w:hAnsi="Avenir Next"/>
          <w:color w:val="002060"/>
        </w:rPr>
      </w:pPr>
    </w:p>
    <w:p w14:paraId="01D9E13C" w14:textId="1EA2752B" w:rsidR="00F3483A" w:rsidRDefault="00F3483A" w:rsidP="00740AD4">
      <w:pPr>
        <w:rPr>
          <w:rFonts w:ascii="Avenir Next" w:hAnsi="Avenir Next"/>
          <w:color w:val="002060"/>
        </w:rPr>
      </w:pPr>
    </w:p>
    <w:p w14:paraId="5975B934" w14:textId="144EF4C8" w:rsidR="00F3483A" w:rsidRDefault="00F3483A" w:rsidP="00740AD4">
      <w:pPr>
        <w:rPr>
          <w:rFonts w:ascii="Avenir Next" w:hAnsi="Avenir Next"/>
          <w:color w:val="002060"/>
        </w:rPr>
      </w:pPr>
    </w:p>
    <w:p w14:paraId="34115DEB" w14:textId="194CE23B" w:rsidR="00F3483A" w:rsidRDefault="00F3483A" w:rsidP="00740AD4">
      <w:pPr>
        <w:rPr>
          <w:rFonts w:ascii="Avenir Next" w:hAnsi="Avenir Next"/>
          <w:color w:val="002060"/>
        </w:rPr>
      </w:pPr>
    </w:p>
    <w:p w14:paraId="358FAD74" w14:textId="63FE0192" w:rsidR="00F3483A" w:rsidRDefault="00F3483A" w:rsidP="00740AD4">
      <w:pPr>
        <w:rPr>
          <w:rFonts w:ascii="Avenir Next" w:hAnsi="Avenir Next"/>
          <w:color w:val="002060"/>
        </w:rPr>
      </w:pPr>
    </w:p>
    <w:p w14:paraId="228F345A" w14:textId="6AD83344" w:rsidR="00F3483A" w:rsidRDefault="00F3483A" w:rsidP="00740AD4">
      <w:pPr>
        <w:rPr>
          <w:rFonts w:ascii="Avenir Next" w:hAnsi="Avenir Next"/>
          <w:color w:val="002060"/>
        </w:rPr>
      </w:pPr>
    </w:p>
    <w:p w14:paraId="033397FD" w14:textId="6D5A881E" w:rsidR="00F3483A" w:rsidRDefault="00F3483A" w:rsidP="00740AD4">
      <w:pPr>
        <w:rPr>
          <w:rFonts w:ascii="Avenir Next" w:hAnsi="Avenir Next"/>
          <w:color w:val="002060"/>
        </w:rPr>
      </w:pPr>
    </w:p>
    <w:p w14:paraId="4524E47B" w14:textId="335E1DB9" w:rsidR="00F3483A" w:rsidRDefault="00F3483A" w:rsidP="00740AD4">
      <w:pPr>
        <w:rPr>
          <w:rFonts w:ascii="Avenir Next" w:hAnsi="Avenir Next"/>
          <w:color w:val="002060"/>
        </w:rPr>
      </w:pPr>
    </w:p>
    <w:p w14:paraId="3CA71048" w14:textId="70287E55" w:rsidR="00F3483A" w:rsidRDefault="00F3483A" w:rsidP="00740AD4">
      <w:pPr>
        <w:rPr>
          <w:rFonts w:ascii="Avenir Next" w:hAnsi="Avenir Next"/>
          <w:color w:val="002060"/>
        </w:rPr>
      </w:pPr>
    </w:p>
    <w:p w14:paraId="5C837D76" w14:textId="3B70F800" w:rsidR="00F3483A" w:rsidRDefault="00F3483A" w:rsidP="00740AD4">
      <w:pPr>
        <w:rPr>
          <w:rFonts w:ascii="Avenir Next" w:hAnsi="Avenir Next"/>
          <w:color w:val="002060"/>
        </w:rPr>
      </w:pPr>
    </w:p>
    <w:p w14:paraId="77E6F38F" w14:textId="721AB3CD" w:rsidR="00F3483A" w:rsidRDefault="00F3483A" w:rsidP="00740AD4">
      <w:pPr>
        <w:rPr>
          <w:rFonts w:ascii="Avenir Next" w:hAnsi="Avenir Next"/>
          <w:color w:val="002060"/>
        </w:rPr>
      </w:pPr>
    </w:p>
    <w:p w14:paraId="0570AD3F" w14:textId="4EB30168" w:rsidR="00F3483A" w:rsidRDefault="00F3483A" w:rsidP="00740AD4">
      <w:pPr>
        <w:rPr>
          <w:rFonts w:ascii="Avenir Next" w:hAnsi="Avenir Next"/>
          <w:color w:val="002060"/>
        </w:rPr>
      </w:pPr>
    </w:p>
    <w:p w14:paraId="4449E379" w14:textId="61A879FD" w:rsidR="00F3483A" w:rsidRDefault="00F3483A" w:rsidP="00740AD4">
      <w:pPr>
        <w:rPr>
          <w:rFonts w:ascii="Avenir Next" w:hAnsi="Avenir Next"/>
          <w:color w:val="002060"/>
        </w:rPr>
      </w:pPr>
    </w:p>
    <w:p w14:paraId="1934D199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79947CA4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266B1A78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28B17C19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61D9BB04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07181D06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76C55175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5A00B44F" w14:textId="77777777" w:rsidR="00F3483A" w:rsidRDefault="00F3483A" w:rsidP="00F3483A">
      <w:pPr>
        <w:rPr>
          <w:rFonts w:ascii="Arial" w:eastAsia="Arial" w:hAnsi="Arial"/>
          <w:sz w:val="17"/>
        </w:rPr>
      </w:pPr>
    </w:p>
    <w:p w14:paraId="4D7B2631" w14:textId="0AD2F4A9" w:rsidR="00F3483A" w:rsidRDefault="00F3483A" w:rsidP="00F3483A">
      <w:pPr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activity:________________________________________________________________________</w:t>
      </w:r>
    </w:p>
    <w:p w14:paraId="0874FAD9" w14:textId="77777777" w:rsidR="00F3483A" w:rsidRDefault="00F3483A" w:rsidP="00F3483A">
      <w:pPr>
        <w:rPr>
          <w:rFonts w:ascii="Avenir Next" w:hAnsi="Avenir Next"/>
        </w:rPr>
      </w:pPr>
    </w:p>
    <w:p w14:paraId="0AC81088" w14:textId="77777777" w:rsidR="00F3483A" w:rsidRDefault="00F3483A" w:rsidP="00F3483A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382EDFA3" w14:textId="77777777" w:rsidR="00F3483A" w:rsidRDefault="00F3483A" w:rsidP="00F3483A">
      <w:pPr>
        <w:spacing w:line="0" w:lineRule="atLeast"/>
        <w:rPr>
          <w:rFonts w:ascii="Avenir Next" w:eastAsia="Arial" w:hAnsi="Avenir Next"/>
          <w:sz w:val="15"/>
        </w:rPr>
      </w:pPr>
      <w:r>
        <w:rPr>
          <w:rFonts w:ascii="Avenir Next" w:eastAsia="Arial" w:hAnsi="Avenir Next"/>
          <w:noProof/>
          <w:sz w:val="15"/>
        </w:rPr>
        <w:drawing>
          <wp:anchor distT="0" distB="0" distL="114300" distR="114300" simplePos="0" relativeHeight="251667456" behindDoc="1" locked="0" layoutInCell="1" allowOverlap="1" wp14:anchorId="29F80581" wp14:editId="2AF7EE65">
            <wp:simplePos x="0" y="0"/>
            <wp:positionH relativeFrom="margin">
              <wp:posOffset>-41762</wp:posOffset>
            </wp:positionH>
            <wp:positionV relativeFrom="paragraph">
              <wp:posOffset>45720</wp:posOffset>
            </wp:positionV>
            <wp:extent cx="5727700" cy="7719237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719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64CD3" w14:textId="77777777" w:rsidR="00F3483A" w:rsidRDefault="00F3483A" w:rsidP="00F3483A">
      <w:pPr>
        <w:tabs>
          <w:tab w:val="center" w:pos="4190"/>
          <w:tab w:val="left" w:pos="4571"/>
          <w:tab w:val="left" w:pos="7434"/>
        </w:tabs>
        <w:spacing w:line="0" w:lineRule="atLeast"/>
        <w:ind w:right="640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 Date</w:t>
      </w:r>
      <w:r>
        <w:rPr>
          <w:rFonts w:ascii="Arial" w:eastAsia="Arial" w:hAnsi="Arial"/>
          <w:color w:val="FFFFFF"/>
          <w:sz w:val="16"/>
        </w:rPr>
        <w:tab/>
      </w:r>
      <w:r>
        <w:rPr>
          <w:rFonts w:ascii="Arial" w:eastAsia="Arial" w:hAnsi="Arial"/>
          <w:color w:val="FFFFFF"/>
          <w:sz w:val="16"/>
        </w:rPr>
        <w:tab/>
        <w:t>Time                                        Signature of Supervisor</w:t>
      </w:r>
    </w:p>
    <w:p w14:paraId="18FE27FA" w14:textId="77777777" w:rsidR="00F3483A" w:rsidRDefault="00F3483A" w:rsidP="00F3483A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95055E5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</w:t>
      </w:r>
    </w:p>
    <w:p w14:paraId="49FC153F" w14:textId="77777777" w:rsidR="00F3483A" w:rsidRDefault="00F3483A" w:rsidP="00F3483A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66C7F0AB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</w:t>
      </w:r>
    </w:p>
    <w:p w14:paraId="1F68C7B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1C240B3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</w:t>
      </w:r>
    </w:p>
    <w:p w14:paraId="6438D39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31B1DE6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</w:t>
      </w:r>
    </w:p>
    <w:p w14:paraId="7257080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FDBB79B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</w:t>
      </w:r>
    </w:p>
    <w:p w14:paraId="7B1F7EA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24B12EF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6</w:t>
      </w:r>
    </w:p>
    <w:p w14:paraId="1521FFE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4638A7A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7</w:t>
      </w:r>
    </w:p>
    <w:p w14:paraId="09C44C5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AB0FC78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8</w:t>
      </w:r>
    </w:p>
    <w:p w14:paraId="02D26C2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D8BBE80" w14:textId="77777777" w:rsidR="00F3483A" w:rsidRDefault="00F3483A" w:rsidP="00F3483A">
      <w:pPr>
        <w:spacing w:line="0" w:lineRule="atLeast"/>
        <w:ind w:left="20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9</w:t>
      </w:r>
    </w:p>
    <w:p w14:paraId="5518266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A85BEC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10</w:t>
      </w:r>
    </w:p>
    <w:p w14:paraId="17F4496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1B008D3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11</w:t>
      </w:r>
    </w:p>
    <w:p w14:paraId="294F406C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0674AC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12</w:t>
      </w:r>
    </w:p>
    <w:p w14:paraId="75AD4C9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460774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13</w:t>
      </w:r>
    </w:p>
    <w:p w14:paraId="53CCB5A2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F60F5B2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14</w:t>
      </w:r>
    </w:p>
    <w:p w14:paraId="75BE927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B04DEB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15</w:t>
      </w:r>
    </w:p>
    <w:p w14:paraId="74E1722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7E4B07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16</w:t>
      </w:r>
    </w:p>
    <w:p w14:paraId="6B5363F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92F735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17</w:t>
      </w:r>
    </w:p>
    <w:p w14:paraId="2C68C4D2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A537BA3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18</w:t>
      </w:r>
    </w:p>
    <w:p w14:paraId="7FBB03C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448C511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19</w:t>
      </w:r>
    </w:p>
    <w:p w14:paraId="560FC5E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6292ED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20</w:t>
      </w:r>
    </w:p>
    <w:p w14:paraId="64F7308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A0E2C0B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21</w:t>
      </w:r>
    </w:p>
    <w:p w14:paraId="0CBCA34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3BCF8E7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22</w:t>
      </w:r>
    </w:p>
    <w:p w14:paraId="24993842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25100B5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23</w:t>
      </w:r>
    </w:p>
    <w:p w14:paraId="738F56B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5CFE1247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24</w:t>
      </w:r>
    </w:p>
    <w:p w14:paraId="1A10145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5EA4D89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25</w:t>
      </w:r>
    </w:p>
    <w:p w14:paraId="38AD767C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71A7344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26</w:t>
      </w:r>
    </w:p>
    <w:p w14:paraId="368E9C8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1818D61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27</w:t>
      </w:r>
    </w:p>
    <w:p w14:paraId="0BDB114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E324BC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28</w:t>
      </w:r>
    </w:p>
    <w:p w14:paraId="1A91BE4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43C767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29</w:t>
      </w:r>
    </w:p>
    <w:p w14:paraId="7E9A800F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082FB9D0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30</w:t>
      </w:r>
    </w:p>
    <w:p w14:paraId="175CC15E" w14:textId="24497B47" w:rsidR="00F3483A" w:rsidRDefault="00F3483A" w:rsidP="00740AD4">
      <w:pPr>
        <w:rPr>
          <w:rFonts w:ascii="Avenir Next" w:hAnsi="Avenir Next"/>
          <w:color w:val="002060"/>
        </w:rPr>
      </w:pPr>
    </w:p>
    <w:p w14:paraId="320B267D" w14:textId="70D05F20" w:rsidR="00F3483A" w:rsidRDefault="00F3483A" w:rsidP="00740AD4">
      <w:pPr>
        <w:rPr>
          <w:rFonts w:ascii="Avenir Next" w:hAnsi="Avenir Next"/>
          <w:color w:val="002060"/>
        </w:rPr>
      </w:pPr>
    </w:p>
    <w:p w14:paraId="04DE470A" w14:textId="5E57FA36" w:rsidR="00F3483A" w:rsidRDefault="00F3483A" w:rsidP="00740AD4">
      <w:pPr>
        <w:rPr>
          <w:rFonts w:ascii="Avenir Next" w:hAnsi="Avenir Next"/>
          <w:color w:val="002060"/>
        </w:rPr>
      </w:pPr>
    </w:p>
    <w:p w14:paraId="7026D091" w14:textId="1C1C3A8C" w:rsidR="00F3483A" w:rsidRDefault="00F3483A" w:rsidP="00740AD4">
      <w:pPr>
        <w:rPr>
          <w:rFonts w:ascii="Avenir Next" w:hAnsi="Avenir Next"/>
          <w:color w:val="002060"/>
        </w:rPr>
      </w:pPr>
    </w:p>
    <w:p w14:paraId="007DEC97" w14:textId="7777777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79EA18CB" w14:textId="2FD0FC16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11C8DC14" w14:textId="40D3D2CB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2AE23FC1" w14:textId="47054433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6146CFDF" w14:textId="4EF50E64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74FDAFA5" w14:textId="59DB861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455D31DD" w14:textId="77777777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</w:p>
    <w:p w14:paraId="20D603D3" w14:textId="7F63A28B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r>
        <w:rPr>
          <w:rFonts w:ascii="Avenir Next" w:hAnsi="Avenir Next"/>
          <w:noProof/>
          <w:color w:val="002060"/>
        </w:rPr>
        <w:drawing>
          <wp:anchor distT="0" distB="0" distL="114300" distR="114300" simplePos="0" relativeHeight="251669504" behindDoc="1" locked="0" layoutInCell="1" allowOverlap="1" wp14:anchorId="4420E482" wp14:editId="54978E6E">
            <wp:simplePos x="0" y="0"/>
            <wp:positionH relativeFrom="margin">
              <wp:posOffset>0</wp:posOffset>
            </wp:positionH>
            <wp:positionV relativeFrom="paragraph">
              <wp:posOffset>39444</wp:posOffset>
            </wp:positionV>
            <wp:extent cx="5929630" cy="565594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565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2FF1" w14:textId="234ECB32" w:rsidR="00F3483A" w:rsidRDefault="00F3483A" w:rsidP="00F3483A">
      <w:pPr>
        <w:tabs>
          <w:tab w:val="center" w:pos="4570"/>
        </w:tabs>
        <w:spacing w:line="0" w:lineRule="atLeast"/>
        <w:ind w:left="120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  <w:r>
        <w:rPr>
          <w:rFonts w:ascii="Arial" w:eastAsia="Arial" w:hAnsi="Arial"/>
          <w:color w:val="FFFFFF"/>
          <w:sz w:val="16"/>
        </w:rPr>
        <w:t xml:space="preserve">                                Date</w:t>
      </w:r>
      <w:r>
        <w:rPr>
          <w:rFonts w:ascii="Arial" w:eastAsia="Arial" w:hAnsi="Arial"/>
          <w:color w:val="FFFFFF"/>
          <w:sz w:val="16"/>
        </w:rPr>
        <w:tab/>
        <w:t xml:space="preserve">                                                          Time                                         Signature of Supervisor</w:t>
      </w:r>
    </w:p>
    <w:p w14:paraId="6229E9DF" w14:textId="65FC4059" w:rsidR="00F3483A" w:rsidRDefault="00F3483A" w:rsidP="00F3483A">
      <w:pPr>
        <w:spacing w:line="204" w:lineRule="exact"/>
        <w:rPr>
          <w:rFonts w:ascii="Times New Roman" w:eastAsia="Times New Roman" w:hAnsi="Times New Roman"/>
        </w:rPr>
      </w:pPr>
    </w:p>
    <w:p w14:paraId="7CFDE820" w14:textId="741A2E20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31</w:t>
      </w:r>
    </w:p>
    <w:p w14:paraId="33BF04D8" w14:textId="4DFAC156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22997A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32</w:t>
      </w:r>
    </w:p>
    <w:p w14:paraId="50AAC810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2CA0014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33</w:t>
      </w:r>
    </w:p>
    <w:p w14:paraId="5A71D92E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CA5925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34</w:t>
      </w:r>
    </w:p>
    <w:p w14:paraId="56EC5BF6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4490E15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35</w:t>
      </w:r>
    </w:p>
    <w:p w14:paraId="0521421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7F209E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36</w:t>
      </w:r>
    </w:p>
    <w:p w14:paraId="4B72EC0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12D5FE8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37</w:t>
      </w:r>
    </w:p>
    <w:p w14:paraId="3692FC3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FE22B5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38</w:t>
      </w:r>
    </w:p>
    <w:p w14:paraId="62A550E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7B1E1691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39</w:t>
      </w:r>
    </w:p>
    <w:p w14:paraId="4C54B8A7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93CC1C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40</w:t>
      </w:r>
    </w:p>
    <w:p w14:paraId="5AE394DC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7D2AF62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41</w:t>
      </w:r>
    </w:p>
    <w:p w14:paraId="189F3F4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304B909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42</w:t>
      </w:r>
    </w:p>
    <w:p w14:paraId="5DF6A5C1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A41C018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43</w:t>
      </w:r>
    </w:p>
    <w:p w14:paraId="27733089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919CD1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44</w:t>
      </w:r>
    </w:p>
    <w:p w14:paraId="3DDEA71B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1BD7AE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45</w:t>
      </w:r>
    </w:p>
    <w:p w14:paraId="7D21677A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58BB8EC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46</w:t>
      </w:r>
    </w:p>
    <w:p w14:paraId="5C41E41D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66D91715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47</w:t>
      </w:r>
    </w:p>
    <w:p w14:paraId="315765B5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0E5ABDF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48</w:t>
      </w:r>
    </w:p>
    <w:p w14:paraId="05FF38B2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2B2EBE5D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49</w:t>
      </w:r>
    </w:p>
    <w:p w14:paraId="3B49AF83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14DF1836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50</w:t>
      </w:r>
    </w:p>
    <w:p w14:paraId="4DB082B8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0793A20A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51</w:t>
      </w:r>
    </w:p>
    <w:p w14:paraId="45BC2144" w14:textId="77777777" w:rsidR="00F3483A" w:rsidRDefault="00F3483A" w:rsidP="00F3483A">
      <w:pPr>
        <w:spacing w:line="206" w:lineRule="exact"/>
        <w:rPr>
          <w:rFonts w:ascii="Times New Roman" w:eastAsia="Times New Roman" w:hAnsi="Times New Roman"/>
        </w:rPr>
      </w:pPr>
    </w:p>
    <w:p w14:paraId="5D54FA0E" w14:textId="77777777" w:rsidR="00F3483A" w:rsidRDefault="00F3483A" w:rsidP="00F3483A">
      <w:pPr>
        <w:spacing w:line="0" w:lineRule="atLeast"/>
        <w:ind w:left="140"/>
        <w:rPr>
          <w:rFonts w:ascii="Arial" w:eastAsia="Arial" w:hAnsi="Arial"/>
          <w:color w:val="BE9C4E"/>
          <w:sz w:val="16"/>
        </w:rPr>
      </w:pPr>
      <w:r>
        <w:rPr>
          <w:rFonts w:ascii="Arial" w:eastAsia="Arial" w:hAnsi="Arial"/>
          <w:color w:val="BE9C4E"/>
          <w:sz w:val="16"/>
        </w:rPr>
        <w:t>52</w:t>
      </w:r>
    </w:p>
    <w:p w14:paraId="2009C873" w14:textId="77777777" w:rsidR="00F3483A" w:rsidRDefault="00F3483A" w:rsidP="00F3483A">
      <w:pPr>
        <w:rPr>
          <w:rFonts w:ascii="Avenir Next" w:hAnsi="Avenir Next"/>
        </w:rPr>
      </w:pPr>
    </w:p>
    <w:p w14:paraId="325BA3B1" w14:textId="77777777" w:rsidR="00F3483A" w:rsidRDefault="00F3483A" w:rsidP="00F3483A">
      <w:pPr>
        <w:tabs>
          <w:tab w:val="left" w:pos="2680"/>
          <w:tab w:val="left" w:pos="5120"/>
          <w:tab w:val="left" w:pos="7340"/>
          <w:tab w:val="right" w:pos="9020"/>
        </w:tabs>
        <w:spacing w:line="0" w:lineRule="atLeast"/>
        <w:rPr>
          <w:rFonts w:ascii="Avenir Next" w:hAnsi="Avenir Next"/>
        </w:rPr>
      </w:pPr>
    </w:p>
    <w:p w14:paraId="00A394D2" w14:textId="77777777" w:rsidR="00F3483A" w:rsidRDefault="00F3483A" w:rsidP="00F3483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Adventure Journey: 4 days and 3 nights</w:t>
      </w:r>
    </w:p>
    <w:p w14:paraId="1E90F5C3" w14:textId="77777777" w:rsidR="00F3483A" w:rsidRDefault="00F3483A" w:rsidP="00F3483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1" allowOverlap="1" wp14:anchorId="24768425" wp14:editId="71B83550">
            <wp:simplePos x="0" y="0"/>
            <wp:positionH relativeFrom="column">
              <wp:posOffset>-14605</wp:posOffset>
            </wp:positionH>
            <wp:positionV relativeFrom="paragraph">
              <wp:posOffset>127000</wp:posOffset>
            </wp:positionV>
            <wp:extent cx="6117590" cy="51117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0F988" w14:textId="77777777" w:rsidR="00F3483A" w:rsidRDefault="00F3483A" w:rsidP="00F3483A">
      <w:pPr>
        <w:spacing w:line="254" w:lineRule="exact"/>
        <w:rPr>
          <w:rFonts w:ascii="Times New Roman" w:eastAsia="Times New Roman" w:hAnsi="Times New Roman"/>
        </w:rPr>
      </w:pPr>
    </w:p>
    <w:p w14:paraId="03E1A486" w14:textId="77777777" w:rsidR="00F3483A" w:rsidRDefault="00F3483A" w:rsidP="00F3483A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027156D7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511D2562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6630120B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5D3120FD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40CB6074" w14:textId="77777777" w:rsidR="00F3483A" w:rsidRDefault="00F3483A" w:rsidP="00F3483A">
      <w:pPr>
        <w:spacing w:line="270" w:lineRule="exact"/>
        <w:rPr>
          <w:rFonts w:ascii="Times New Roman" w:eastAsia="Times New Roman" w:hAnsi="Times New Roman"/>
        </w:rPr>
      </w:pPr>
    </w:p>
    <w:p w14:paraId="5540141C" w14:textId="77777777" w:rsidR="00F3483A" w:rsidRDefault="00F3483A" w:rsidP="00F3483A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Residential Project: 5 days and 4 nights</w:t>
      </w:r>
    </w:p>
    <w:p w14:paraId="16506B70" w14:textId="77777777" w:rsidR="00F3483A" w:rsidRDefault="00F3483A" w:rsidP="00F3483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1552" behindDoc="1" locked="0" layoutInCell="1" allowOverlap="1" wp14:anchorId="42E22EE8" wp14:editId="7A2E4309">
            <wp:simplePos x="0" y="0"/>
            <wp:positionH relativeFrom="column">
              <wp:posOffset>-14605</wp:posOffset>
            </wp:positionH>
            <wp:positionV relativeFrom="paragraph">
              <wp:posOffset>127000</wp:posOffset>
            </wp:positionV>
            <wp:extent cx="6117590" cy="51117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6656E" w14:textId="77777777" w:rsidR="00F3483A" w:rsidRDefault="00F3483A" w:rsidP="00F3483A">
      <w:pPr>
        <w:spacing w:line="254" w:lineRule="exact"/>
        <w:rPr>
          <w:rFonts w:ascii="Times New Roman" w:eastAsia="Times New Roman" w:hAnsi="Times New Roman"/>
        </w:rPr>
      </w:pPr>
    </w:p>
    <w:p w14:paraId="0FDDFA37" w14:textId="77777777" w:rsidR="00F3483A" w:rsidRDefault="00F3483A" w:rsidP="00F3483A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51D4CDDF" w14:textId="77777777" w:rsidR="00F3483A" w:rsidRDefault="00F3483A" w:rsidP="00F3483A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  <w:sectPr w:rsidR="00F3483A" w:rsidSect="00F618D1">
          <w:headerReference w:type="default" r:id="rId9"/>
          <w:footerReference w:type="default" r:id="rId10"/>
          <w:pgSz w:w="11900" w:h="16838"/>
          <w:pgMar w:top="1190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6BEABF32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27B5E38B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07E70113" w14:textId="77777777" w:rsidR="00F3483A" w:rsidRDefault="00F3483A" w:rsidP="00F3483A">
      <w:pPr>
        <w:spacing w:line="200" w:lineRule="exact"/>
        <w:rPr>
          <w:rFonts w:ascii="Times New Roman" w:eastAsia="Times New Roman" w:hAnsi="Times New Roman"/>
        </w:rPr>
      </w:pPr>
    </w:p>
    <w:p w14:paraId="01FEC7AF" w14:textId="77777777" w:rsidR="00F3483A" w:rsidRPr="00C54037" w:rsidRDefault="00F3483A" w:rsidP="00740AD4">
      <w:pPr>
        <w:rPr>
          <w:rFonts w:ascii="Avenir Next" w:hAnsi="Avenir Next"/>
          <w:color w:val="002060"/>
        </w:rPr>
      </w:pPr>
    </w:p>
    <w:sectPr w:rsidR="00F3483A" w:rsidRPr="00C54037" w:rsidSect="008D6989">
      <w:headerReference w:type="default" r:id="rId11"/>
      <w:footerReference w:type="default" r:id="rId12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FB9A0" w14:textId="77777777" w:rsidR="00F3483A" w:rsidRDefault="00F3483A" w:rsidP="008D6989">
      <w:r>
        <w:separator/>
      </w:r>
    </w:p>
  </w:endnote>
  <w:endnote w:type="continuationSeparator" w:id="0">
    <w:p w14:paraId="60B690B0" w14:textId="77777777" w:rsidR="00F3483A" w:rsidRDefault="00F3483A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BEBF" w14:textId="77777777" w:rsidR="00F3483A" w:rsidRDefault="00F3483A" w:rsidP="005C2050">
    <w:pPr>
      <w:pStyle w:val="Footer"/>
      <w:tabs>
        <w:tab w:val="clear" w:pos="4513"/>
        <w:tab w:val="clear" w:pos="9026"/>
        <w:tab w:val="left" w:pos="7284"/>
      </w:tabs>
    </w:pPr>
    <w:r w:rsidRPr="005C2050">
      <w:drawing>
        <wp:anchor distT="0" distB="0" distL="114300" distR="114300" simplePos="0" relativeHeight="251669504" behindDoc="1" locked="0" layoutInCell="1" allowOverlap="1" wp14:anchorId="34EC6790" wp14:editId="6C4DD999">
          <wp:simplePos x="0" y="0"/>
          <wp:positionH relativeFrom="column">
            <wp:posOffset>1226185</wp:posOffset>
          </wp:positionH>
          <wp:positionV relativeFrom="paragraph">
            <wp:posOffset>-953770</wp:posOffset>
          </wp:positionV>
          <wp:extent cx="5588000" cy="1130300"/>
          <wp:effectExtent l="0" t="0" r="0" b="0"/>
          <wp:wrapNone/>
          <wp:docPr id="15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050">
      <mc:AlternateContent>
        <mc:Choice Requires="wps">
          <w:drawing>
            <wp:anchor distT="0" distB="0" distL="114300" distR="114300" simplePos="0" relativeHeight="251668480" behindDoc="0" locked="0" layoutInCell="1" allowOverlap="1" wp14:anchorId="01A1BE11" wp14:editId="350552D7">
              <wp:simplePos x="0" y="0"/>
              <wp:positionH relativeFrom="column">
                <wp:posOffset>5709388</wp:posOffset>
              </wp:positionH>
              <wp:positionV relativeFrom="paragraph">
                <wp:posOffset>-242186</wp:posOffset>
              </wp:positionV>
              <wp:extent cx="774700" cy="381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6869B7" w14:textId="77777777" w:rsidR="00F3483A" w:rsidRPr="00976D2E" w:rsidRDefault="00F3483A" w:rsidP="005C2050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1BE1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49.55pt;margin-top:-19.05pt;width:61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" filled="f" stroked="f" strokeweight=".5pt">
              <v:textbox inset="0,0,0,0">
                <w:txbxContent>
                  <w:p w14:paraId="446869B7" w14:textId="77777777" w:rsidR="00F3483A" w:rsidRPr="00976D2E" w:rsidRDefault="00F3483A" w:rsidP="005C2050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5C2050">
      <mc:AlternateContent>
        <mc:Choice Requires="wps">
          <w:drawing>
            <wp:anchor distT="0" distB="0" distL="114300" distR="114300" simplePos="0" relativeHeight="251666432" behindDoc="0" locked="0" layoutInCell="1" allowOverlap="1" wp14:anchorId="2847D295" wp14:editId="66666040">
              <wp:simplePos x="0" y="0"/>
              <wp:positionH relativeFrom="column">
                <wp:posOffset>4483100</wp:posOffset>
              </wp:positionH>
              <wp:positionV relativeFrom="paragraph">
                <wp:posOffset>711200</wp:posOffset>
              </wp:positionV>
              <wp:extent cx="774700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9DA372" w14:textId="77777777" w:rsidR="00F3483A" w:rsidRPr="00976D2E" w:rsidRDefault="00F3483A" w:rsidP="005C2050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7D295" id="Text Box 1" o:spid="_x0000_s1028" type="#_x0000_t202" style="position:absolute;margin-left:353pt;margin-top:56pt;width:61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" filled="f" stroked="f" strokeweight=".5pt">
              <v:textbox inset="0,0,0,0">
                <w:txbxContent>
                  <w:p w14:paraId="179DA372" w14:textId="77777777" w:rsidR="00F3483A" w:rsidRPr="00976D2E" w:rsidRDefault="00F3483A" w:rsidP="005C2050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5C2050">
      <w:drawing>
        <wp:anchor distT="0" distB="0" distL="114300" distR="114300" simplePos="0" relativeHeight="251667456" behindDoc="1" locked="0" layoutInCell="1" allowOverlap="1" wp14:anchorId="00876FB4" wp14:editId="66D4EC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88000" cy="1130300"/>
          <wp:effectExtent l="0" t="0" r="0" b="0"/>
          <wp:wrapNone/>
          <wp:docPr id="9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55FF" w14:textId="77777777" w:rsidR="008D6989" w:rsidRDefault="008D6989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66428" wp14:editId="382D4758">
              <wp:simplePos x="0" y="0"/>
              <wp:positionH relativeFrom="column">
                <wp:posOffset>5537200</wp:posOffset>
              </wp:positionH>
              <wp:positionV relativeFrom="paragraph">
                <wp:posOffset>-233045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23E346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664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36pt;margin-top:-18.3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" filled="f" stroked="f" strokeweight=".5pt">
              <v:textbox inset="0,0,0,0">
                <w:txbxContent>
                  <w:p w14:paraId="2323E346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C16DBA0" wp14:editId="53F46F1A">
          <wp:simplePos x="0" y="0"/>
          <wp:positionH relativeFrom="column">
            <wp:posOffset>1054100</wp:posOffset>
          </wp:positionH>
          <wp:positionV relativeFrom="paragraph">
            <wp:posOffset>-944245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FB14" w14:textId="77777777" w:rsidR="00F3483A" w:rsidRDefault="00F3483A" w:rsidP="008D6989">
      <w:r>
        <w:separator/>
      </w:r>
    </w:p>
  </w:footnote>
  <w:footnote w:type="continuationSeparator" w:id="0">
    <w:p w14:paraId="08AFEFE7" w14:textId="77777777" w:rsidR="00F3483A" w:rsidRDefault="00F3483A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284B" w14:textId="77777777" w:rsidR="00F3483A" w:rsidRDefault="00F3483A" w:rsidP="005C2050">
    <w:pPr>
      <w:pStyle w:val="Header"/>
    </w:pPr>
    <w:r w:rsidRPr="008D6989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7213B01" wp14:editId="50E19856">
          <wp:simplePos x="0" y="0"/>
          <wp:positionH relativeFrom="column">
            <wp:posOffset>-436570</wp:posOffset>
          </wp:positionH>
          <wp:positionV relativeFrom="page">
            <wp:posOffset>132715</wp:posOffset>
          </wp:positionV>
          <wp:extent cx="2028825" cy="6731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BAA54" w14:textId="77777777" w:rsidR="00F3483A" w:rsidRDefault="00F3483A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9E088F" wp14:editId="3EBB56AD">
              <wp:simplePos x="0" y="0"/>
              <wp:positionH relativeFrom="column">
                <wp:posOffset>4109853</wp:posOffset>
              </wp:positionH>
              <wp:positionV relativeFrom="paragraph">
                <wp:posOffset>252730</wp:posOffset>
              </wp:positionV>
              <wp:extent cx="2374900" cy="2540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CE986B" w14:textId="77777777" w:rsidR="00F3483A" w:rsidRPr="00976D2E" w:rsidRDefault="00F3483A" w:rsidP="005C2050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</w:t>
                          </w:r>
                          <w:proofErr w:type="spellEnd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 xml:space="preserve"> Gold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088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23.6pt;margin-top:19.9pt;width:18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" filled="f" stroked="f" strokeweight=".5pt">
              <v:textbox inset="0,0,0,0">
                <w:txbxContent>
                  <w:p w14:paraId="5BCE986B" w14:textId="77777777" w:rsidR="00F3483A" w:rsidRPr="00976D2E" w:rsidRDefault="00F3483A" w:rsidP="005C2050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Gold Award Sheet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F90716" wp14:editId="7391A178">
              <wp:simplePos x="0" y="0"/>
              <wp:positionH relativeFrom="margin">
                <wp:align>center</wp:align>
              </wp:positionH>
              <wp:positionV relativeFrom="paragraph">
                <wp:posOffset>617855</wp:posOffset>
              </wp:positionV>
              <wp:extent cx="6819900" cy="0"/>
              <wp:effectExtent l="0" t="0" r="0" b="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785FCB" id="Straight Connector 20" o:spid="_x0000_s1026" style="position:absolute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8.65pt" to="53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" strokecolor="#c5a347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9DD7" w14:textId="77777777" w:rsidR="008D6989" w:rsidRDefault="008D6989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0C9E7" wp14:editId="783EA66A">
              <wp:simplePos x="0" y="0"/>
              <wp:positionH relativeFrom="column">
                <wp:posOffset>3860800</wp:posOffset>
              </wp:positionH>
              <wp:positionV relativeFrom="paragraph">
                <wp:posOffset>481965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571A73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Report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C9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04pt;margin-top:37.95pt;width:18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C7Wfas4AAAAAoBAAAPAAAAAAAAAAAAAAAAAH0EAABkcnMvZG93&#10;bnJldi54bWxQSwUGAAAAAAQABADzAAAAigUAAAAA&#10;" filled="f" stroked="f" strokeweight=".5pt">
              <v:textbox inset="0,0,0,0">
                <w:txbxContent>
                  <w:p w14:paraId="63571A73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Report Title Here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832852" wp14:editId="40AE9659">
          <wp:simplePos x="0" y="0"/>
          <wp:positionH relativeFrom="column">
            <wp:posOffset>-660400</wp:posOffset>
          </wp:positionH>
          <wp:positionV relativeFrom="page">
            <wp:posOffset>165100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AB5E5" wp14:editId="6FB0B255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2F4BA9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" strokecolor="#c5a347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A"/>
    <w:rsid w:val="00150E46"/>
    <w:rsid w:val="004B6D88"/>
    <w:rsid w:val="005C75C4"/>
    <w:rsid w:val="00601604"/>
    <w:rsid w:val="00740AD4"/>
    <w:rsid w:val="008D6989"/>
    <w:rsid w:val="00976D2E"/>
    <w:rsid w:val="00A0650D"/>
    <w:rsid w:val="00BA4CE9"/>
    <w:rsid w:val="00C54037"/>
    <w:rsid w:val="00CE6B9D"/>
    <w:rsid w:val="00DB219B"/>
    <w:rsid w:val="00DC574E"/>
    <w:rsid w:val="00EB57C2"/>
    <w:rsid w:val="00F3483A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F236"/>
  <w14:defaultImageDpi w14:val="32767"/>
  <w15:chartTrackingRefBased/>
  <w15:docId w15:val="{5F697727-DC8E-4E7C-9B5C-02E806A9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83A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5</TotalTime>
  <Pages>7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Emmet McCabe</cp:lastModifiedBy>
  <cp:revision>1</cp:revision>
  <dcterms:created xsi:type="dcterms:W3CDTF">2019-09-26T10:42:00Z</dcterms:created>
  <dcterms:modified xsi:type="dcterms:W3CDTF">2019-09-26T10:49:00Z</dcterms:modified>
</cp:coreProperties>
</file>