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1580F" w14:textId="46F493A9" w:rsidR="007D7302" w:rsidRDefault="006341A7" w:rsidP="007D7302">
      <w:pPr>
        <w:spacing w:line="0" w:lineRule="atLeast"/>
        <w:jc w:val="both"/>
        <w:rPr>
          <w:rFonts w:ascii="Avenir Next" w:hAnsi="Avenir Next"/>
          <w:color w:val="002060"/>
        </w:rPr>
      </w:pPr>
      <w:r>
        <w:rPr>
          <w:rFonts w:ascii="Avenir Next" w:hAnsi="Avenir Next"/>
          <w:color w:val="002060"/>
        </w:rPr>
        <w:t xml:space="preserve">                   </w:t>
      </w:r>
    </w:p>
    <w:p w14:paraId="09167011" w14:textId="5D45391F" w:rsidR="007D7302" w:rsidRPr="007D7302" w:rsidRDefault="007D7302" w:rsidP="007D7302">
      <w:pPr>
        <w:spacing w:line="0" w:lineRule="atLeast"/>
        <w:jc w:val="center"/>
        <w:rPr>
          <w:rFonts w:ascii="Avenir Next Demi Bold" w:eastAsia="Arial" w:hAnsi="Avenir Next Demi Bold"/>
          <w:color w:val="A9A9A9"/>
          <w:sz w:val="48"/>
        </w:rPr>
      </w:pPr>
      <w:r w:rsidRPr="007D7302">
        <w:rPr>
          <w:rFonts w:ascii="Avenir Next Demi Bold" w:eastAsia="Arial" w:hAnsi="Avenir Next Demi Bold"/>
          <w:color w:val="A9A9A9"/>
          <w:sz w:val="48"/>
        </w:rPr>
        <w:t>Silver Award Record</w:t>
      </w:r>
      <w:r w:rsidR="00CF7CD0">
        <w:rPr>
          <w:rFonts w:ascii="Avenir Next Demi Bold" w:eastAsia="Arial" w:hAnsi="Avenir Next Demi Bold"/>
          <w:color w:val="A9A9A9"/>
          <w:sz w:val="48"/>
        </w:rPr>
        <w:t xml:space="preserve"> Sheet</w:t>
      </w:r>
      <w:bookmarkStart w:id="0" w:name="_GoBack"/>
      <w:bookmarkEnd w:id="0"/>
    </w:p>
    <w:p w14:paraId="3CD5FFC3" w14:textId="52F54A7B" w:rsidR="007D7302" w:rsidRDefault="007D7302" w:rsidP="007D7302">
      <w:pPr>
        <w:spacing w:line="20" w:lineRule="exact"/>
        <w:jc w:val="both"/>
        <w:rPr>
          <w:rFonts w:ascii="Times New Roman" w:eastAsia="Times New Roman" w:hAnsi="Times New Roman"/>
          <w:sz w:val="24"/>
        </w:rPr>
      </w:pPr>
    </w:p>
    <w:p w14:paraId="3977F07D" w14:textId="7F84CB5C" w:rsidR="007D7302" w:rsidRDefault="007D7302" w:rsidP="007D7302">
      <w:pPr>
        <w:spacing w:line="0" w:lineRule="atLeast"/>
        <w:jc w:val="center"/>
        <w:rPr>
          <w:rFonts w:ascii="Avenir Next" w:eastAsia="Arial" w:hAnsi="Avenir Next"/>
          <w:sz w:val="15"/>
        </w:rPr>
      </w:pPr>
      <w:r w:rsidRPr="007D7302">
        <w:rPr>
          <w:rFonts w:ascii="Avenir Next" w:eastAsia="Arial" w:hAnsi="Avenir Next"/>
          <w:sz w:val="15"/>
        </w:rPr>
        <w:t>For recording activities only. Please retain until Award completion is authorised by Gaisce</w:t>
      </w:r>
      <w:r>
        <w:rPr>
          <w:rFonts w:ascii="Avenir Next" w:eastAsia="Arial" w:hAnsi="Avenir Next"/>
          <w:sz w:val="15"/>
        </w:rPr>
        <w:t>.</w:t>
      </w:r>
    </w:p>
    <w:p w14:paraId="247A7DD6" w14:textId="0A3A4680" w:rsidR="007D7302" w:rsidRDefault="007D7302" w:rsidP="007D7302">
      <w:pPr>
        <w:spacing w:line="0" w:lineRule="atLeast"/>
        <w:jc w:val="center"/>
        <w:rPr>
          <w:rFonts w:ascii="Avenir Next" w:eastAsia="Arial" w:hAnsi="Avenir Next"/>
          <w:sz w:val="15"/>
        </w:rPr>
      </w:pPr>
    </w:p>
    <w:p w14:paraId="690005EA" w14:textId="15A781C9" w:rsidR="007D7302" w:rsidRPr="007D7302" w:rsidRDefault="007D7302" w:rsidP="007D7302">
      <w:pPr>
        <w:tabs>
          <w:tab w:val="left" w:pos="5180"/>
        </w:tabs>
        <w:spacing w:line="0" w:lineRule="atLeast"/>
        <w:rPr>
          <w:rFonts w:ascii="Avenir Next" w:eastAsia="Arial" w:hAnsi="Avenir Next"/>
          <w:sz w:val="17"/>
        </w:rPr>
      </w:pPr>
      <w:r w:rsidRPr="007D7302">
        <w:rPr>
          <w:rFonts w:ascii="Avenir Next" w:eastAsia="Arial" w:hAnsi="Avenir Next"/>
        </w:rPr>
        <w:t>Participant’s name: ____________________________________</w:t>
      </w:r>
      <w:r w:rsidRPr="007D7302">
        <w:rPr>
          <w:rFonts w:ascii="Avenir Next" w:eastAsia="Times New Roman" w:hAnsi="Avenir Next"/>
        </w:rPr>
        <w:tab/>
      </w:r>
      <w:r w:rsidRPr="007D7302">
        <w:rPr>
          <w:rFonts w:ascii="Avenir Next" w:eastAsia="Arial" w:hAnsi="Avenir Next"/>
          <w:sz w:val="17"/>
        </w:rPr>
        <w:t>PAL’s name: ___________________________________</w:t>
      </w:r>
    </w:p>
    <w:p w14:paraId="78AF421C" w14:textId="1AEC6626" w:rsidR="007D7302" w:rsidRPr="007D7302" w:rsidRDefault="007D7302" w:rsidP="007D7302">
      <w:pPr>
        <w:spacing w:line="0" w:lineRule="atLeast"/>
        <w:jc w:val="center"/>
        <w:rPr>
          <w:rFonts w:ascii="Avenir Next" w:eastAsia="Arial" w:hAnsi="Avenir Next"/>
          <w:sz w:val="15"/>
        </w:rPr>
      </w:pPr>
    </w:p>
    <w:p w14:paraId="24C07AE0" w14:textId="51F38952" w:rsidR="007D7302" w:rsidRDefault="007D7302" w:rsidP="007D7302">
      <w:pPr>
        <w:spacing w:line="0" w:lineRule="atLeast"/>
        <w:rPr>
          <w:rFonts w:ascii="Avenir Next" w:eastAsia="Arial" w:hAnsi="Avenir Next"/>
          <w:sz w:val="17"/>
        </w:rPr>
      </w:pPr>
      <w:r w:rsidRPr="007D7302">
        <w:rPr>
          <w:rFonts w:ascii="Avenir Next" w:eastAsia="Arial" w:hAnsi="Avenir Next"/>
          <w:sz w:val="17"/>
        </w:rPr>
        <w:t>Community Involvement activity: _______________________________________________________________________</w:t>
      </w:r>
    </w:p>
    <w:p w14:paraId="2B1B0ADB" w14:textId="4F62C3C6" w:rsidR="009E1621" w:rsidRDefault="009E1621" w:rsidP="009E1621">
      <w:pPr>
        <w:spacing w:line="0" w:lineRule="atLeast"/>
        <w:rPr>
          <w:rFonts w:ascii="Arial" w:eastAsia="Arial" w:hAnsi="Arial"/>
          <w:sz w:val="18"/>
        </w:rPr>
        <w:sectPr w:rsidR="009E1621">
          <w:headerReference w:type="default" r:id="rId11"/>
          <w:footerReference w:type="default" r:id="rId12"/>
          <w:pgSz w:w="11900" w:h="16838"/>
          <w:pgMar w:top="1102" w:right="1126" w:bottom="373" w:left="1140" w:header="0" w:footer="0" w:gutter="0"/>
          <w:cols w:space="0" w:equalWidth="0">
            <w:col w:w="9640"/>
          </w:cols>
          <w:docGrid w:linePitch="360"/>
        </w:sectPr>
      </w:pPr>
    </w:p>
    <w:p w14:paraId="477C4707" w14:textId="77777777" w:rsidR="009E1621" w:rsidRDefault="009E1621" w:rsidP="009E1621">
      <w:pPr>
        <w:spacing w:line="200" w:lineRule="exact"/>
        <w:rPr>
          <w:rFonts w:ascii="Times New Roman" w:eastAsia="Times New Roman" w:hAnsi="Times New Roman"/>
        </w:rPr>
      </w:pPr>
    </w:p>
    <w:p w14:paraId="05BDBEB9" w14:textId="5453BF39" w:rsidR="009E1621" w:rsidRDefault="009E1621" w:rsidP="009E1621">
      <w:pPr>
        <w:spacing w:line="305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5"/>
        </w:rPr>
        <w:drawing>
          <wp:anchor distT="0" distB="0" distL="114300" distR="114300" simplePos="0" relativeHeight="251658240" behindDoc="1" locked="0" layoutInCell="1" allowOverlap="1" wp14:anchorId="5E2B9DF7" wp14:editId="643159ED">
            <wp:simplePos x="0" y="0"/>
            <wp:positionH relativeFrom="column">
              <wp:posOffset>-100330</wp:posOffset>
            </wp:positionH>
            <wp:positionV relativeFrom="paragraph">
              <wp:posOffset>108585</wp:posOffset>
            </wp:positionV>
            <wp:extent cx="6117590" cy="6683375"/>
            <wp:effectExtent l="0" t="0" r="0" b="317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668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4A7741" w14:textId="77777777" w:rsidR="009E1621" w:rsidRDefault="009E1621" w:rsidP="009E1621">
      <w:pPr>
        <w:spacing w:line="0" w:lineRule="atLeast"/>
        <w:ind w:right="640"/>
        <w:jc w:val="center"/>
        <w:rPr>
          <w:rFonts w:ascii="Arial" w:eastAsia="Arial" w:hAnsi="Arial"/>
          <w:color w:val="FFFFFF"/>
          <w:sz w:val="16"/>
        </w:rPr>
      </w:pPr>
      <w:r>
        <w:rPr>
          <w:rFonts w:ascii="Arial" w:eastAsia="Arial" w:hAnsi="Arial"/>
          <w:color w:val="FFFFFF"/>
          <w:sz w:val="16"/>
        </w:rPr>
        <w:t>Wk</w:t>
      </w:r>
    </w:p>
    <w:p w14:paraId="52CDCD5B" w14:textId="77777777" w:rsidR="009E1621" w:rsidRDefault="009E1621" w:rsidP="009E1621">
      <w:pPr>
        <w:spacing w:line="207" w:lineRule="exact"/>
        <w:rPr>
          <w:rFonts w:ascii="Times New Roman" w:eastAsia="Times New Roman" w:hAnsi="Times New Roman"/>
        </w:rPr>
      </w:pPr>
    </w:p>
    <w:p w14:paraId="3C4C069B" w14:textId="77777777" w:rsidR="009E1621" w:rsidRDefault="009E1621" w:rsidP="009E1621">
      <w:pPr>
        <w:spacing w:line="0" w:lineRule="atLeast"/>
        <w:ind w:left="20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1</w:t>
      </w:r>
    </w:p>
    <w:p w14:paraId="4BA64D63" w14:textId="77777777" w:rsidR="009E1621" w:rsidRDefault="009E1621" w:rsidP="009E1621">
      <w:pPr>
        <w:spacing w:line="204" w:lineRule="exact"/>
        <w:rPr>
          <w:rFonts w:ascii="Times New Roman" w:eastAsia="Times New Roman" w:hAnsi="Times New Roman"/>
        </w:rPr>
      </w:pPr>
    </w:p>
    <w:p w14:paraId="45F3AA14" w14:textId="77777777" w:rsidR="009E1621" w:rsidRDefault="009E1621" w:rsidP="009E1621">
      <w:pPr>
        <w:spacing w:line="0" w:lineRule="atLeast"/>
        <w:ind w:left="20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2</w:t>
      </w:r>
    </w:p>
    <w:p w14:paraId="2FD09650" w14:textId="77777777" w:rsidR="009E1621" w:rsidRDefault="009E1621" w:rsidP="009E1621">
      <w:pPr>
        <w:spacing w:line="206" w:lineRule="exact"/>
        <w:rPr>
          <w:rFonts w:ascii="Times New Roman" w:eastAsia="Times New Roman" w:hAnsi="Times New Roman"/>
        </w:rPr>
      </w:pPr>
    </w:p>
    <w:p w14:paraId="702334C1" w14:textId="77777777" w:rsidR="009E1621" w:rsidRDefault="009E1621" w:rsidP="009E1621">
      <w:pPr>
        <w:spacing w:line="0" w:lineRule="atLeast"/>
        <w:ind w:left="20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3</w:t>
      </w:r>
    </w:p>
    <w:p w14:paraId="11ABCB13" w14:textId="77777777" w:rsidR="009E1621" w:rsidRDefault="009E1621" w:rsidP="009E1621">
      <w:pPr>
        <w:spacing w:line="206" w:lineRule="exact"/>
        <w:rPr>
          <w:rFonts w:ascii="Times New Roman" w:eastAsia="Times New Roman" w:hAnsi="Times New Roman"/>
        </w:rPr>
      </w:pPr>
    </w:p>
    <w:p w14:paraId="069A4E3B" w14:textId="77777777" w:rsidR="009E1621" w:rsidRDefault="009E1621" w:rsidP="009E1621">
      <w:pPr>
        <w:spacing w:line="0" w:lineRule="atLeast"/>
        <w:ind w:left="20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4</w:t>
      </w:r>
    </w:p>
    <w:p w14:paraId="68B7D4FE" w14:textId="77777777" w:rsidR="009E1621" w:rsidRDefault="009E1621" w:rsidP="009E1621">
      <w:pPr>
        <w:spacing w:line="206" w:lineRule="exact"/>
        <w:rPr>
          <w:rFonts w:ascii="Times New Roman" w:eastAsia="Times New Roman" w:hAnsi="Times New Roman"/>
        </w:rPr>
      </w:pPr>
    </w:p>
    <w:p w14:paraId="6F7310E0" w14:textId="77777777" w:rsidR="009E1621" w:rsidRDefault="009E1621" w:rsidP="009E1621">
      <w:pPr>
        <w:spacing w:line="0" w:lineRule="atLeast"/>
        <w:ind w:left="20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5</w:t>
      </w:r>
    </w:p>
    <w:p w14:paraId="2C5B6434" w14:textId="77777777" w:rsidR="009E1621" w:rsidRDefault="009E1621" w:rsidP="009E1621">
      <w:pPr>
        <w:spacing w:line="206" w:lineRule="exact"/>
        <w:rPr>
          <w:rFonts w:ascii="Times New Roman" w:eastAsia="Times New Roman" w:hAnsi="Times New Roman"/>
        </w:rPr>
      </w:pPr>
    </w:p>
    <w:p w14:paraId="491FD810" w14:textId="77777777" w:rsidR="009E1621" w:rsidRDefault="009E1621" w:rsidP="009E1621">
      <w:pPr>
        <w:spacing w:line="0" w:lineRule="atLeast"/>
        <w:ind w:left="20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6</w:t>
      </w:r>
    </w:p>
    <w:p w14:paraId="65B0A7FD" w14:textId="77777777" w:rsidR="009E1621" w:rsidRDefault="009E1621" w:rsidP="009E1621">
      <w:pPr>
        <w:spacing w:line="206" w:lineRule="exact"/>
        <w:rPr>
          <w:rFonts w:ascii="Times New Roman" w:eastAsia="Times New Roman" w:hAnsi="Times New Roman"/>
        </w:rPr>
      </w:pPr>
    </w:p>
    <w:p w14:paraId="45298E5E" w14:textId="77777777" w:rsidR="009E1621" w:rsidRDefault="009E1621" w:rsidP="009E1621">
      <w:pPr>
        <w:spacing w:line="0" w:lineRule="atLeast"/>
        <w:ind w:left="20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7</w:t>
      </w:r>
    </w:p>
    <w:p w14:paraId="664796D8" w14:textId="77777777" w:rsidR="009E1621" w:rsidRDefault="009E1621" w:rsidP="009E1621">
      <w:pPr>
        <w:spacing w:line="206" w:lineRule="exact"/>
        <w:rPr>
          <w:rFonts w:ascii="Times New Roman" w:eastAsia="Times New Roman" w:hAnsi="Times New Roman"/>
        </w:rPr>
      </w:pPr>
    </w:p>
    <w:p w14:paraId="6372CF7B" w14:textId="77777777" w:rsidR="009E1621" w:rsidRDefault="009E1621" w:rsidP="009E1621">
      <w:pPr>
        <w:spacing w:line="0" w:lineRule="atLeast"/>
        <w:ind w:left="20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8</w:t>
      </w:r>
    </w:p>
    <w:p w14:paraId="468E9AEB" w14:textId="77777777" w:rsidR="009E1621" w:rsidRDefault="009E1621" w:rsidP="009E1621">
      <w:pPr>
        <w:spacing w:line="206" w:lineRule="exact"/>
        <w:rPr>
          <w:rFonts w:ascii="Times New Roman" w:eastAsia="Times New Roman" w:hAnsi="Times New Roman"/>
        </w:rPr>
      </w:pPr>
    </w:p>
    <w:p w14:paraId="67D9FF29" w14:textId="77777777" w:rsidR="009E1621" w:rsidRDefault="009E1621" w:rsidP="009E1621">
      <w:pPr>
        <w:spacing w:line="0" w:lineRule="atLeast"/>
        <w:ind w:left="20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9</w:t>
      </w:r>
    </w:p>
    <w:p w14:paraId="311EC746" w14:textId="77777777" w:rsidR="009E1621" w:rsidRDefault="009E1621" w:rsidP="009E1621">
      <w:pPr>
        <w:spacing w:line="206" w:lineRule="exact"/>
        <w:rPr>
          <w:rFonts w:ascii="Times New Roman" w:eastAsia="Times New Roman" w:hAnsi="Times New Roman"/>
        </w:rPr>
      </w:pPr>
    </w:p>
    <w:p w14:paraId="04CF9A2E" w14:textId="77777777" w:rsidR="009E1621" w:rsidRDefault="009E1621" w:rsidP="009E1621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10</w:t>
      </w:r>
    </w:p>
    <w:p w14:paraId="2B5A90B5" w14:textId="77777777" w:rsidR="009E1621" w:rsidRDefault="009E1621" w:rsidP="009E1621">
      <w:pPr>
        <w:spacing w:line="206" w:lineRule="exact"/>
        <w:rPr>
          <w:rFonts w:ascii="Times New Roman" w:eastAsia="Times New Roman" w:hAnsi="Times New Roman"/>
        </w:rPr>
      </w:pPr>
    </w:p>
    <w:p w14:paraId="4C6E39DC" w14:textId="77777777" w:rsidR="009E1621" w:rsidRDefault="009E1621" w:rsidP="009E1621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11</w:t>
      </w:r>
    </w:p>
    <w:p w14:paraId="3BAE790D" w14:textId="77777777" w:rsidR="009E1621" w:rsidRDefault="009E1621" w:rsidP="009E1621">
      <w:pPr>
        <w:spacing w:line="206" w:lineRule="exact"/>
        <w:rPr>
          <w:rFonts w:ascii="Times New Roman" w:eastAsia="Times New Roman" w:hAnsi="Times New Roman"/>
        </w:rPr>
      </w:pPr>
    </w:p>
    <w:p w14:paraId="2F66B02E" w14:textId="77777777" w:rsidR="009E1621" w:rsidRDefault="009E1621" w:rsidP="009E1621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12</w:t>
      </w:r>
    </w:p>
    <w:p w14:paraId="1181A0FE" w14:textId="77777777" w:rsidR="009E1621" w:rsidRDefault="009E1621" w:rsidP="009E1621">
      <w:pPr>
        <w:spacing w:line="206" w:lineRule="exact"/>
        <w:rPr>
          <w:rFonts w:ascii="Times New Roman" w:eastAsia="Times New Roman" w:hAnsi="Times New Roman"/>
        </w:rPr>
      </w:pPr>
    </w:p>
    <w:p w14:paraId="3509E04E" w14:textId="77777777" w:rsidR="009E1621" w:rsidRDefault="009E1621" w:rsidP="009E1621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13</w:t>
      </w:r>
    </w:p>
    <w:p w14:paraId="56EED45F" w14:textId="77777777" w:rsidR="009E1621" w:rsidRDefault="009E1621" w:rsidP="009E1621">
      <w:pPr>
        <w:spacing w:line="206" w:lineRule="exact"/>
        <w:rPr>
          <w:rFonts w:ascii="Times New Roman" w:eastAsia="Times New Roman" w:hAnsi="Times New Roman"/>
        </w:rPr>
      </w:pPr>
    </w:p>
    <w:p w14:paraId="235617A8" w14:textId="77777777" w:rsidR="009E1621" w:rsidRDefault="009E1621" w:rsidP="009E1621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14</w:t>
      </w:r>
    </w:p>
    <w:p w14:paraId="38D64506" w14:textId="77777777" w:rsidR="009E1621" w:rsidRDefault="009E1621" w:rsidP="009E1621">
      <w:pPr>
        <w:spacing w:line="206" w:lineRule="exact"/>
        <w:rPr>
          <w:rFonts w:ascii="Times New Roman" w:eastAsia="Times New Roman" w:hAnsi="Times New Roman"/>
        </w:rPr>
      </w:pPr>
    </w:p>
    <w:p w14:paraId="0F22CB7A" w14:textId="77777777" w:rsidR="009E1621" w:rsidRDefault="009E1621" w:rsidP="009E1621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15</w:t>
      </w:r>
    </w:p>
    <w:p w14:paraId="44E4C80F" w14:textId="77777777" w:rsidR="009E1621" w:rsidRDefault="009E1621" w:rsidP="009E1621">
      <w:pPr>
        <w:spacing w:line="206" w:lineRule="exact"/>
        <w:rPr>
          <w:rFonts w:ascii="Times New Roman" w:eastAsia="Times New Roman" w:hAnsi="Times New Roman"/>
        </w:rPr>
      </w:pPr>
    </w:p>
    <w:p w14:paraId="17DBBEE5" w14:textId="77777777" w:rsidR="009E1621" w:rsidRDefault="009E1621" w:rsidP="009E1621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16</w:t>
      </w:r>
    </w:p>
    <w:p w14:paraId="643709B1" w14:textId="77777777" w:rsidR="009E1621" w:rsidRDefault="009E1621" w:rsidP="009E1621">
      <w:pPr>
        <w:spacing w:line="206" w:lineRule="exact"/>
        <w:rPr>
          <w:rFonts w:ascii="Times New Roman" w:eastAsia="Times New Roman" w:hAnsi="Times New Roman"/>
        </w:rPr>
      </w:pPr>
    </w:p>
    <w:p w14:paraId="2E7BB57A" w14:textId="77777777" w:rsidR="009E1621" w:rsidRDefault="009E1621" w:rsidP="009E1621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17</w:t>
      </w:r>
    </w:p>
    <w:p w14:paraId="5AEDCB8E" w14:textId="77777777" w:rsidR="009E1621" w:rsidRDefault="009E1621" w:rsidP="009E1621">
      <w:pPr>
        <w:spacing w:line="206" w:lineRule="exact"/>
        <w:rPr>
          <w:rFonts w:ascii="Times New Roman" w:eastAsia="Times New Roman" w:hAnsi="Times New Roman"/>
        </w:rPr>
      </w:pPr>
    </w:p>
    <w:p w14:paraId="6FA6F64D" w14:textId="77777777" w:rsidR="009E1621" w:rsidRDefault="009E1621" w:rsidP="009E1621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18</w:t>
      </w:r>
    </w:p>
    <w:p w14:paraId="7343E181" w14:textId="77777777" w:rsidR="009E1621" w:rsidRDefault="009E1621" w:rsidP="009E1621">
      <w:pPr>
        <w:spacing w:line="206" w:lineRule="exact"/>
        <w:rPr>
          <w:rFonts w:ascii="Times New Roman" w:eastAsia="Times New Roman" w:hAnsi="Times New Roman"/>
        </w:rPr>
      </w:pPr>
    </w:p>
    <w:p w14:paraId="0E2F03AF" w14:textId="77777777" w:rsidR="009E1621" w:rsidRDefault="009E1621" w:rsidP="009E1621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19</w:t>
      </w:r>
    </w:p>
    <w:p w14:paraId="3CAD00C1" w14:textId="77777777" w:rsidR="009E1621" w:rsidRDefault="009E1621" w:rsidP="009E1621">
      <w:pPr>
        <w:spacing w:line="206" w:lineRule="exact"/>
        <w:rPr>
          <w:rFonts w:ascii="Times New Roman" w:eastAsia="Times New Roman" w:hAnsi="Times New Roman"/>
        </w:rPr>
      </w:pPr>
    </w:p>
    <w:p w14:paraId="5402BE15" w14:textId="77777777" w:rsidR="009E1621" w:rsidRDefault="009E1621" w:rsidP="009E1621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20</w:t>
      </w:r>
    </w:p>
    <w:p w14:paraId="084320E5" w14:textId="77777777" w:rsidR="009E1621" w:rsidRDefault="009E1621" w:rsidP="009E1621">
      <w:pPr>
        <w:spacing w:line="206" w:lineRule="exact"/>
        <w:rPr>
          <w:rFonts w:ascii="Times New Roman" w:eastAsia="Times New Roman" w:hAnsi="Times New Roman"/>
        </w:rPr>
      </w:pPr>
    </w:p>
    <w:p w14:paraId="1251AEEF" w14:textId="77777777" w:rsidR="009E1621" w:rsidRDefault="009E1621" w:rsidP="009E1621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21</w:t>
      </w:r>
    </w:p>
    <w:p w14:paraId="62B0D413" w14:textId="77777777" w:rsidR="009E1621" w:rsidRDefault="009E1621" w:rsidP="009E1621">
      <w:pPr>
        <w:spacing w:line="206" w:lineRule="exact"/>
        <w:rPr>
          <w:rFonts w:ascii="Times New Roman" w:eastAsia="Times New Roman" w:hAnsi="Times New Roman"/>
        </w:rPr>
      </w:pPr>
    </w:p>
    <w:p w14:paraId="34C4C128" w14:textId="77777777" w:rsidR="009E1621" w:rsidRDefault="009E1621" w:rsidP="009E1621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22</w:t>
      </w:r>
    </w:p>
    <w:p w14:paraId="7B32F6B7" w14:textId="77777777" w:rsidR="009E1621" w:rsidRDefault="009E1621" w:rsidP="009E1621">
      <w:pPr>
        <w:spacing w:line="206" w:lineRule="exact"/>
        <w:rPr>
          <w:rFonts w:ascii="Times New Roman" w:eastAsia="Times New Roman" w:hAnsi="Times New Roman"/>
        </w:rPr>
      </w:pPr>
    </w:p>
    <w:p w14:paraId="6D2FCCDA" w14:textId="77777777" w:rsidR="009E1621" w:rsidRDefault="009E1621" w:rsidP="009E1621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23</w:t>
      </w:r>
    </w:p>
    <w:p w14:paraId="5DD2C97E" w14:textId="77777777" w:rsidR="009E1621" w:rsidRDefault="009E1621" w:rsidP="009E1621">
      <w:pPr>
        <w:spacing w:line="206" w:lineRule="exact"/>
        <w:rPr>
          <w:rFonts w:ascii="Times New Roman" w:eastAsia="Times New Roman" w:hAnsi="Times New Roman"/>
        </w:rPr>
      </w:pPr>
    </w:p>
    <w:p w14:paraId="7A88E22D" w14:textId="77777777" w:rsidR="009E1621" w:rsidRDefault="009E1621" w:rsidP="009E1621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24</w:t>
      </w:r>
    </w:p>
    <w:p w14:paraId="7059DEC4" w14:textId="77777777" w:rsidR="009E1621" w:rsidRDefault="009E1621" w:rsidP="009E1621">
      <w:pPr>
        <w:spacing w:line="206" w:lineRule="exact"/>
        <w:rPr>
          <w:rFonts w:ascii="Times New Roman" w:eastAsia="Times New Roman" w:hAnsi="Times New Roman"/>
        </w:rPr>
      </w:pPr>
    </w:p>
    <w:p w14:paraId="42C4004F" w14:textId="77777777" w:rsidR="009E1621" w:rsidRDefault="009E1621" w:rsidP="009E1621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25</w:t>
      </w:r>
    </w:p>
    <w:p w14:paraId="744CC152" w14:textId="77777777" w:rsidR="009E1621" w:rsidRDefault="009E1621" w:rsidP="009E1621">
      <w:pPr>
        <w:spacing w:line="206" w:lineRule="exact"/>
        <w:rPr>
          <w:rFonts w:ascii="Times New Roman" w:eastAsia="Times New Roman" w:hAnsi="Times New Roman"/>
        </w:rPr>
      </w:pPr>
    </w:p>
    <w:p w14:paraId="3FA152D6" w14:textId="77777777" w:rsidR="009E1621" w:rsidRDefault="009E1621" w:rsidP="009E1621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26</w:t>
      </w:r>
    </w:p>
    <w:p w14:paraId="2AF3B2E3" w14:textId="77777777" w:rsidR="009E1621" w:rsidRDefault="009E1621" w:rsidP="009E1621">
      <w:pPr>
        <w:spacing w:line="106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color w:val="A9A9A9"/>
          <w:sz w:val="16"/>
        </w:rPr>
        <w:br w:type="column"/>
      </w:r>
    </w:p>
    <w:p w14:paraId="62226B74" w14:textId="6E0C3207" w:rsidR="009E1621" w:rsidRDefault="009E1621" w:rsidP="009E1621">
      <w:pPr>
        <w:spacing w:line="0" w:lineRule="atLeast"/>
        <w:rPr>
          <w:rFonts w:ascii="Arial" w:eastAsia="Arial" w:hAnsi="Arial"/>
          <w:sz w:val="15"/>
        </w:rPr>
      </w:pPr>
    </w:p>
    <w:p w14:paraId="5D813BCC" w14:textId="77777777" w:rsidR="009E1621" w:rsidRDefault="009E1621" w:rsidP="009E1621">
      <w:pPr>
        <w:spacing w:line="20" w:lineRule="exact"/>
        <w:rPr>
          <w:rFonts w:ascii="Times New Roman" w:eastAsia="Times New Roman" w:hAnsi="Times New Roman"/>
        </w:rPr>
      </w:pPr>
    </w:p>
    <w:p w14:paraId="41DFE836" w14:textId="77777777" w:rsidR="009E1621" w:rsidRDefault="009E1621" w:rsidP="009E1621">
      <w:pPr>
        <w:spacing w:line="207" w:lineRule="exact"/>
        <w:rPr>
          <w:rFonts w:ascii="Times New Roman" w:eastAsia="Times New Roman" w:hAnsi="Times New Roman"/>
        </w:rPr>
      </w:pPr>
    </w:p>
    <w:p w14:paraId="45DC370F" w14:textId="77777777" w:rsidR="009E1621" w:rsidRDefault="009E1621" w:rsidP="009E1621">
      <w:pPr>
        <w:tabs>
          <w:tab w:val="left" w:pos="3020"/>
          <w:tab w:val="left" w:pos="5400"/>
        </w:tabs>
        <w:spacing w:line="0" w:lineRule="atLeast"/>
        <w:rPr>
          <w:rFonts w:ascii="Arial" w:eastAsia="Arial" w:hAnsi="Arial"/>
          <w:color w:val="FFFFFF"/>
          <w:sz w:val="16"/>
        </w:rPr>
      </w:pPr>
      <w:r>
        <w:rPr>
          <w:rFonts w:ascii="Arial" w:eastAsia="Arial" w:hAnsi="Arial"/>
          <w:color w:val="FFFFFF"/>
          <w:sz w:val="16"/>
        </w:rPr>
        <w:t>Date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color w:val="FFFFFF"/>
          <w:sz w:val="16"/>
        </w:rPr>
        <w:t>Time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color w:val="FFFFFF"/>
          <w:sz w:val="16"/>
        </w:rPr>
        <w:t>Signature of supervisor</w:t>
      </w:r>
    </w:p>
    <w:p w14:paraId="2C391351" w14:textId="77777777" w:rsidR="009E1621" w:rsidRDefault="009E1621" w:rsidP="009E1621">
      <w:pPr>
        <w:tabs>
          <w:tab w:val="left" w:pos="3020"/>
          <w:tab w:val="left" w:pos="5400"/>
        </w:tabs>
        <w:spacing w:line="0" w:lineRule="atLeast"/>
        <w:rPr>
          <w:rFonts w:ascii="Arial" w:eastAsia="Arial" w:hAnsi="Arial"/>
          <w:color w:val="FFFFFF"/>
          <w:sz w:val="16"/>
        </w:rPr>
        <w:sectPr w:rsidR="009E1621">
          <w:type w:val="continuous"/>
          <w:pgSz w:w="11900" w:h="16838"/>
          <w:pgMar w:top="1102" w:right="1126" w:bottom="373" w:left="1140" w:header="0" w:footer="0" w:gutter="0"/>
          <w:cols w:num="2" w:space="0" w:equalWidth="0">
            <w:col w:w="1120" w:space="720"/>
            <w:col w:w="7800"/>
          </w:cols>
          <w:docGrid w:linePitch="360"/>
        </w:sectPr>
      </w:pPr>
    </w:p>
    <w:p w14:paraId="24A6CE3D" w14:textId="77777777" w:rsidR="009E1621" w:rsidRDefault="009E1621" w:rsidP="009E1621">
      <w:pPr>
        <w:spacing w:line="200" w:lineRule="exact"/>
        <w:rPr>
          <w:rFonts w:ascii="Times New Roman" w:eastAsia="Times New Roman" w:hAnsi="Times New Roman"/>
        </w:rPr>
      </w:pPr>
    </w:p>
    <w:p w14:paraId="2E42BC66" w14:textId="77777777" w:rsidR="009E1621" w:rsidRDefault="009E1621" w:rsidP="009E1621">
      <w:pPr>
        <w:spacing w:line="200" w:lineRule="exact"/>
        <w:rPr>
          <w:rFonts w:ascii="Times New Roman" w:eastAsia="Times New Roman" w:hAnsi="Times New Roman"/>
        </w:rPr>
      </w:pPr>
    </w:p>
    <w:p w14:paraId="51425E69" w14:textId="77777777" w:rsidR="009E1621" w:rsidRDefault="009E1621" w:rsidP="009E1621">
      <w:pPr>
        <w:spacing w:line="200" w:lineRule="exact"/>
        <w:rPr>
          <w:rFonts w:ascii="Times New Roman" w:eastAsia="Times New Roman" w:hAnsi="Times New Roman"/>
        </w:rPr>
      </w:pPr>
    </w:p>
    <w:p w14:paraId="023278BE" w14:textId="77777777" w:rsidR="00F662E3" w:rsidRDefault="00F662E3" w:rsidP="00F662E3">
      <w:pPr>
        <w:spacing w:line="0" w:lineRule="atLeast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>Personal Skill activity: __________________________________________________________________________________</w:t>
      </w:r>
    </w:p>
    <w:p w14:paraId="654EB9DB" w14:textId="6F84D257" w:rsidR="00F662E3" w:rsidRDefault="00F662E3" w:rsidP="00F662E3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7"/>
        </w:rPr>
        <w:drawing>
          <wp:anchor distT="0" distB="0" distL="114300" distR="114300" simplePos="0" relativeHeight="251658241" behindDoc="1" locked="0" layoutInCell="1" allowOverlap="1" wp14:anchorId="62EB914F" wp14:editId="11045D88">
            <wp:simplePos x="0" y="0"/>
            <wp:positionH relativeFrom="column">
              <wp:posOffset>-14605</wp:posOffset>
            </wp:positionH>
            <wp:positionV relativeFrom="paragraph">
              <wp:posOffset>148590</wp:posOffset>
            </wp:positionV>
            <wp:extent cx="6117590" cy="6683375"/>
            <wp:effectExtent l="0" t="0" r="0" b="317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668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3D068B" w14:textId="77777777" w:rsidR="00F662E3" w:rsidRDefault="00F662E3" w:rsidP="00F662E3">
      <w:pPr>
        <w:spacing w:line="20" w:lineRule="exact"/>
        <w:rPr>
          <w:rFonts w:ascii="Times New Roman" w:eastAsia="Times New Roman" w:hAnsi="Times New Roman"/>
        </w:rPr>
        <w:sectPr w:rsidR="00F662E3">
          <w:pgSz w:w="11900" w:h="16838"/>
          <w:pgMar w:top="1102" w:right="1126" w:bottom="373" w:left="1140" w:header="0" w:footer="0" w:gutter="0"/>
          <w:cols w:space="0" w:equalWidth="0">
            <w:col w:w="9640"/>
          </w:cols>
          <w:docGrid w:linePitch="360"/>
        </w:sectPr>
      </w:pPr>
    </w:p>
    <w:p w14:paraId="7830AFE6" w14:textId="77777777" w:rsidR="00F662E3" w:rsidRDefault="00F662E3" w:rsidP="00F662E3">
      <w:pPr>
        <w:spacing w:line="308" w:lineRule="exact"/>
        <w:rPr>
          <w:rFonts w:ascii="Times New Roman" w:eastAsia="Times New Roman" w:hAnsi="Times New Roman"/>
        </w:rPr>
      </w:pPr>
    </w:p>
    <w:p w14:paraId="7ED90D9A" w14:textId="77777777" w:rsidR="00F662E3" w:rsidRDefault="00F662E3" w:rsidP="00F662E3">
      <w:pPr>
        <w:spacing w:line="0" w:lineRule="atLeast"/>
        <w:ind w:right="640"/>
        <w:jc w:val="center"/>
        <w:rPr>
          <w:rFonts w:ascii="Arial" w:eastAsia="Arial" w:hAnsi="Arial"/>
          <w:color w:val="FFFFFF"/>
          <w:sz w:val="16"/>
        </w:rPr>
      </w:pPr>
      <w:r>
        <w:rPr>
          <w:rFonts w:ascii="Arial" w:eastAsia="Arial" w:hAnsi="Arial"/>
          <w:color w:val="FFFFFF"/>
          <w:sz w:val="16"/>
        </w:rPr>
        <w:t>Wk</w:t>
      </w:r>
    </w:p>
    <w:p w14:paraId="67EBC14F" w14:textId="77777777" w:rsidR="00F662E3" w:rsidRDefault="00F662E3" w:rsidP="00F662E3">
      <w:pPr>
        <w:spacing w:line="207" w:lineRule="exact"/>
        <w:rPr>
          <w:rFonts w:ascii="Times New Roman" w:eastAsia="Times New Roman" w:hAnsi="Times New Roman"/>
        </w:rPr>
      </w:pPr>
    </w:p>
    <w:p w14:paraId="5A63D0FC" w14:textId="77777777" w:rsidR="00F662E3" w:rsidRDefault="00F662E3" w:rsidP="00F662E3">
      <w:pPr>
        <w:spacing w:line="0" w:lineRule="atLeast"/>
        <w:ind w:left="20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1</w:t>
      </w:r>
    </w:p>
    <w:p w14:paraId="425532DB" w14:textId="77777777" w:rsidR="00F662E3" w:rsidRDefault="00F662E3" w:rsidP="00F662E3">
      <w:pPr>
        <w:spacing w:line="204" w:lineRule="exact"/>
        <w:rPr>
          <w:rFonts w:ascii="Times New Roman" w:eastAsia="Times New Roman" w:hAnsi="Times New Roman"/>
        </w:rPr>
      </w:pPr>
    </w:p>
    <w:p w14:paraId="598CD732" w14:textId="77777777" w:rsidR="00F662E3" w:rsidRDefault="00F662E3" w:rsidP="00F662E3">
      <w:pPr>
        <w:spacing w:line="0" w:lineRule="atLeast"/>
        <w:ind w:left="20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2</w:t>
      </w:r>
    </w:p>
    <w:p w14:paraId="0B2878A0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2AA85556" w14:textId="77777777" w:rsidR="00F662E3" w:rsidRDefault="00F662E3" w:rsidP="00F662E3">
      <w:pPr>
        <w:spacing w:line="0" w:lineRule="atLeast"/>
        <w:ind w:left="20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3</w:t>
      </w:r>
    </w:p>
    <w:p w14:paraId="16DE9B76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74FEC1D3" w14:textId="77777777" w:rsidR="00F662E3" w:rsidRDefault="00F662E3" w:rsidP="00F662E3">
      <w:pPr>
        <w:spacing w:line="0" w:lineRule="atLeast"/>
        <w:ind w:left="20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4</w:t>
      </w:r>
    </w:p>
    <w:p w14:paraId="6C5EB230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07E6C311" w14:textId="77777777" w:rsidR="00F662E3" w:rsidRDefault="00F662E3" w:rsidP="00F662E3">
      <w:pPr>
        <w:spacing w:line="0" w:lineRule="atLeast"/>
        <w:ind w:left="20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5</w:t>
      </w:r>
    </w:p>
    <w:p w14:paraId="3AD61EBF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4366485F" w14:textId="77777777" w:rsidR="00F662E3" w:rsidRDefault="00F662E3" w:rsidP="00F662E3">
      <w:pPr>
        <w:spacing w:line="0" w:lineRule="atLeast"/>
        <w:ind w:left="20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6</w:t>
      </w:r>
    </w:p>
    <w:p w14:paraId="45F34D30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21E4FAC3" w14:textId="77777777" w:rsidR="00F662E3" w:rsidRDefault="00F662E3" w:rsidP="00F662E3">
      <w:pPr>
        <w:spacing w:line="0" w:lineRule="atLeast"/>
        <w:ind w:left="20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7</w:t>
      </w:r>
    </w:p>
    <w:p w14:paraId="6874D9E3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65D7CB81" w14:textId="77777777" w:rsidR="00F662E3" w:rsidRDefault="00F662E3" w:rsidP="00F662E3">
      <w:pPr>
        <w:spacing w:line="0" w:lineRule="atLeast"/>
        <w:ind w:left="20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8</w:t>
      </w:r>
    </w:p>
    <w:p w14:paraId="22A6FF3D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7B9A85CC" w14:textId="77777777" w:rsidR="00F662E3" w:rsidRDefault="00F662E3" w:rsidP="00F662E3">
      <w:pPr>
        <w:spacing w:line="0" w:lineRule="atLeast"/>
        <w:ind w:left="20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9</w:t>
      </w:r>
    </w:p>
    <w:p w14:paraId="720BDD9D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4C41CFA3" w14:textId="77777777" w:rsidR="00F662E3" w:rsidRDefault="00F662E3" w:rsidP="00F662E3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10</w:t>
      </w:r>
    </w:p>
    <w:p w14:paraId="13C786F2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6890A683" w14:textId="77777777" w:rsidR="00F662E3" w:rsidRDefault="00F662E3" w:rsidP="00F662E3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11</w:t>
      </w:r>
    </w:p>
    <w:p w14:paraId="1050DD10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093D70C1" w14:textId="77777777" w:rsidR="00F662E3" w:rsidRDefault="00F662E3" w:rsidP="00F662E3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12</w:t>
      </w:r>
    </w:p>
    <w:p w14:paraId="151B4999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52E32FDF" w14:textId="77777777" w:rsidR="00F662E3" w:rsidRDefault="00F662E3" w:rsidP="00F662E3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13</w:t>
      </w:r>
    </w:p>
    <w:p w14:paraId="70B06E2D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3B7FB154" w14:textId="77777777" w:rsidR="00F662E3" w:rsidRDefault="00F662E3" w:rsidP="00F662E3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14</w:t>
      </w:r>
    </w:p>
    <w:p w14:paraId="2CC2BC75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45C49F48" w14:textId="77777777" w:rsidR="00F662E3" w:rsidRDefault="00F662E3" w:rsidP="00F662E3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15</w:t>
      </w:r>
    </w:p>
    <w:p w14:paraId="231F71A3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085743F3" w14:textId="77777777" w:rsidR="00F662E3" w:rsidRDefault="00F662E3" w:rsidP="00F662E3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16</w:t>
      </w:r>
    </w:p>
    <w:p w14:paraId="16D66A91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3AC2F360" w14:textId="77777777" w:rsidR="00F662E3" w:rsidRDefault="00F662E3" w:rsidP="00F662E3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17</w:t>
      </w:r>
    </w:p>
    <w:p w14:paraId="63FF7447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5A1CAFCB" w14:textId="77777777" w:rsidR="00F662E3" w:rsidRDefault="00F662E3" w:rsidP="00F662E3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18</w:t>
      </w:r>
    </w:p>
    <w:p w14:paraId="1990DD15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657E3C67" w14:textId="77777777" w:rsidR="00F662E3" w:rsidRDefault="00F662E3" w:rsidP="00F662E3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19</w:t>
      </w:r>
    </w:p>
    <w:p w14:paraId="36E02A17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50BB72B2" w14:textId="77777777" w:rsidR="00F662E3" w:rsidRDefault="00F662E3" w:rsidP="00F662E3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20</w:t>
      </w:r>
    </w:p>
    <w:p w14:paraId="422BF54C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2B6E4E43" w14:textId="77777777" w:rsidR="00F662E3" w:rsidRDefault="00F662E3" w:rsidP="00F662E3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21</w:t>
      </w:r>
    </w:p>
    <w:p w14:paraId="41BD1829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0E54C31A" w14:textId="77777777" w:rsidR="00F662E3" w:rsidRDefault="00F662E3" w:rsidP="00F662E3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22</w:t>
      </w:r>
    </w:p>
    <w:p w14:paraId="64CD66A1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36E71272" w14:textId="77777777" w:rsidR="00F662E3" w:rsidRDefault="00F662E3" w:rsidP="00F662E3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23</w:t>
      </w:r>
    </w:p>
    <w:p w14:paraId="59BB5EBA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042DF212" w14:textId="77777777" w:rsidR="00F662E3" w:rsidRDefault="00F662E3" w:rsidP="00F662E3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24</w:t>
      </w:r>
    </w:p>
    <w:p w14:paraId="71AC509D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7A9D7A16" w14:textId="77777777" w:rsidR="00F662E3" w:rsidRDefault="00F662E3" w:rsidP="00F662E3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25</w:t>
      </w:r>
    </w:p>
    <w:p w14:paraId="0661A34B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6AC22D1D" w14:textId="77777777" w:rsidR="00F662E3" w:rsidRDefault="00F662E3" w:rsidP="00F662E3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26</w:t>
      </w:r>
    </w:p>
    <w:p w14:paraId="3649AC91" w14:textId="77777777" w:rsidR="00F662E3" w:rsidRDefault="00F662E3" w:rsidP="00F662E3">
      <w:pPr>
        <w:spacing w:line="308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color w:val="A9A9A9"/>
          <w:sz w:val="16"/>
        </w:rPr>
        <w:br w:type="column"/>
      </w:r>
    </w:p>
    <w:p w14:paraId="436E1A41" w14:textId="77777777" w:rsidR="00F662E3" w:rsidRDefault="00F662E3" w:rsidP="00F662E3">
      <w:pPr>
        <w:tabs>
          <w:tab w:val="left" w:pos="3020"/>
          <w:tab w:val="left" w:pos="5400"/>
        </w:tabs>
        <w:spacing w:line="0" w:lineRule="atLeast"/>
        <w:rPr>
          <w:rFonts w:ascii="Arial" w:eastAsia="Arial" w:hAnsi="Arial"/>
          <w:color w:val="FFFFFF"/>
          <w:sz w:val="16"/>
        </w:rPr>
      </w:pPr>
      <w:r>
        <w:rPr>
          <w:rFonts w:ascii="Arial" w:eastAsia="Arial" w:hAnsi="Arial"/>
          <w:color w:val="FFFFFF"/>
          <w:sz w:val="16"/>
        </w:rPr>
        <w:t>Date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color w:val="FFFFFF"/>
          <w:sz w:val="16"/>
        </w:rPr>
        <w:t>Time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color w:val="FFFFFF"/>
          <w:sz w:val="16"/>
        </w:rPr>
        <w:t>Signature of supervisor</w:t>
      </w:r>
    </w:p>
    <w:p w14:paraId="71F218CF" w14:textId="77777777" w:rsidR="00F662E3" w:rsidRDefault="00F662E3" w:rsidP="00F662E3">
      <w:pPr>
        <w:tabs>
          <w:tab w:val="left" w:pos="3020"/>
          <w:tab w:val="left" w:pos="5400"/>
        </w:tabs>
        <w:spacing w:line="0" w:lineRule="atLeast"/>
        <w:rPr>
          <w:rFonts w:ascii="Arial" w:eastAsia="Arial" w:hAnsi="Arial"/>
          <w:color w:val="FFFFFF"/>
          <w:sz w:val="16"/>
        </w:rPr>
        <w:sectPr w:rsidR="00F662E3">
          <w:type w:val="continuous"/>
          <w:pgSz w:w="11900" w:h="16838"/>
          <w:pgMar w:top="1102" w:right="1126" w:bottom="373" w:left="1140" w:header="0" w:footer="0" w:gutter="0"/>
          <w:cols w:num="2" w:space="0" w:equalWidth="0">
            <w:col w:w="1120" w:space="720"/>
            <w:col w:w="7800"/>
          </w:cols>
          <w:docGrid w:linePitch="360"/>
        </w:sectPr>
      </w:pPr>
    </w:p>
    <w:p w14:paraId="6FAEBE4C" w14:textId="77777777" w:rsidR="00F662E3" w:rsidRDefault="00F662E3" w:rsidP="00F662E3">
      <w:pPr>
        <w:spacing w:line="200" w:lineRule="exact"/>
        <w:rPr>
          <w:rFonts w:ascii="Times New Roman" w:eastAsia="Times New Roman" w:hAnsi="Times New Roman"/>
        </w:rPr>
      </w:pPr>
    </w:p>
    <w:p w14:paraId="1DC7689E" w14:textId="77777777" w:rsidR="00F662E3" w:rsidRDefault="00F662E3" w:rsidP="00F662E3">
      <w:pPr>
        <w:spacing w:line="200" w:lineRule="exact"/>
        <w:rPr>
          <w:rFonts w:ascii="Times New Roman" w:eastAsia="Times New Roman" w:hAnsi="Times New Roman"/>
        </w:rPr>
      </w:pPr>
    </w:p>
    <w:p w14:paraId="162CA535" w14:textId="77777777" w:rsidR="00F662E3" w:rsidRDefault="00F662E3" w:rsidP="00F662E3">
      <w:pPr>
        <w:spacing w:line="0" w:lineRule="atLeast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>Physical Recreation activity: _____________________________________________________________________________</w:t>
      </w:r>
    </w:p>
    <w:p w14:paraId="49CA9F9F" w14:textId="47B2E296" w:rsidR="00F662E3" w:rsidRDefault="00F662E3" w:rsidP="00F662E3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7"/>
        </w:rPr>
        <w:drawing>
          <wp:anchor distT="0" distB="0" distL="114300" distR="114300" simplePos="0" relativeHeight="251658242" behindDoc="1" locked="0" layoutInCell="1" allowOverlap="1" wp14:anchorId="0B6D6C56" wp14:editId="20932303">
            <wp:simplePos x="0" y="0"/>
            <wp:positionH relativeFrom="column">
              <wp:posOffset>-14605</wp:posOffset>
            </wp:positionH>
            <wp:positionV relativeFrom="paragraph">
              <wp:posOffset>148590</wp:posOffset>
            </wp:positionV>
            <wp:extent cx="6117590" cy="6683375"/>
            <wp:effectExtent l="0" t="0" r="0" b="3175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668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5A6788" w14:textId="77777777" w:rsidR="00F662E3" w:rsidRDefault="00F662E3" w:rsidP="00F662E3">
      <w:pPr>
        <w:spacing w:line="20" w:lineRule="exact"/>
        <w:rPr>
          <w:rFonts w:ascii="Times New Roman" w:eastAsia="Times New Roman" w:hAnsi="Times New Roman"/>
        </w:rPr>
        <w:sectPr w:rsidR="00F662E3">
          <w:pgSz w:w="11900" w:h="16838"/>
          <w:pgMar w:top="1102" w:right="1126" w:bottom="373" w:left="1140" w:header="0" w:footer="0" w:gutter="0"/>
          <w:cols w:space="0" w:equalWidth="0">
            <w:col w:w="9640"/>
          </w:cols>
          <w:docGrid w:linePitch="360"/>
        </w:sectPr>
      </w:pPr>
    </w:p>
    <w:p w14:paraId="1042C545" w14:textId="77777777" w:rsidR="00F662E3" w:rsidRDefault="00F662E3" w:rsidP="00F662E3">
      <w:pPr>
        <w:spacing w:line="308" w:lineRule="exact"/>
        <w:rPr>
          <w:rFonts w:ascii="Times New Roman" w:eastAsia="Times New Roman" w:hAnsi="Times New Roman"/>
        </w:rPr>
      </w:pPr>
    </w:p>
    <w:p w14:paraId="6C969B17" w14:textId="77777777" w:rsidR="00F662E3" w:rsidRDefault="00F662E3" w:rsidP="00F662E3">
      <w:pPr>
        <w:spacing w:line="0" w:lineRule="atLeast"/>
        <w:ind w:right="640"/>
        <w:jc w:val="center"/>
        <w:rPr>
          <w:rFonts w:ascii="Arial" w:eastAsia="Arial" w:hAnsi="Arial"/>
          <w:color w:val="FFFFFF"/>
          <w:sz w:val="16"/>
        </w:rPr>
      </w:pPr>
      <w:r>
        <w:rPr>
          <w:rFonts w:ascii="Arial" w:eastAsia="Arial" w:hAnsi="Arial"/>
          <w:color w:val="FFFFFF"/>
          <w:sz w:val="16"/>
        </w:rPr>
        <w:t>Wk</w:t>
      </w:r>
    </w:p>
    <w:p w14:paraId="68C8B5F1" w14:textId="77777777" w:rsidR="00F662E3" w:rsidRDefault="00F662E3" w:rsidP="00F662E3">
      <w:pPr>
        <w:spacing w:line="207" w:lineRule="exact"/>
        <w:rPr>
          <w:rFonts w:ascii="Times New Roman" w:eastAsia="Times New Roman" w:hAnsi="Times New Roman"/>
        </w:rPr>
      </w:pPr>
    </w:p>
    <w:p w14:paraId="76F8D0AA" w14:textId="77777777" w:rsidR="00F662E3" w:rsidRDefault="00F662E3" w:rsidP="00F662E3">
      <w:pPr>
        <w:spacing w:line="0" w:lineRule="atLeast"/>
        <w:ind w:left="20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1</w:t>
      </w:r>
    </w:p>
    <w:p w14:paraId="4269FC19" w14:textId="77777777" w:rsidR="00F662E3" w:rsidRDefault="00F662E3" w:rsidP="00F662E3">
      <w:pPr>
        <w:spacing w:line="204" w:lineRule="exact"/>
        <w:rPr>
          <w:rFonts w:ascii="Times New Roman" w:eastAsia="Times New Roman" w:hAnsi="Times New Roman"/>
        </w:rPr>
      </w:pPr>
    </w:p>
    <w:p w14:paraId="76F92C1C" w14:textId="77777777" w:rsidR="00F662E3" w:rsidRDefault="00F662E3" w:rsidP="00F662E3">
      <w:pPr>
        <w:spacing w:line="0" w:lineRule="atLeast"/>
        <w:ind w:left="20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2</w:t>
      </w:r>
    </w:p>
    <w:p w14:paraId="501E36FE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32307BD3" w14:textId="77777777" w:rsidR="00F662E3" w:rsidRDefault="00F662E3" w:rsidP="00F662E3">
      <w:pPr>
        <w:spacing w:line="0" w:lineRule="atLeast"/>
        <w:ind w:left="20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3</w:t>
      </w:r>
    </w:p>
    <w:p w14:paraId="090B276C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0BF3FE94" w14:textId="77777777" w:rsidR="00F662E3" w:rsidRDefault="00F662E3" w:rsidP="00F662E3">
      <w:pPr>
        <w:spacing w:line="0" w:lineRule="atLeast"/>
        <w:ind w:left="20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4</w:t>
      </w:r>
    </w:p>
    <w:p w14:paraId="2A7A2AEA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2BCD20DC" w14:textId="77777777" w:rsidR="00F662E3" w:rsidRDefault="00F662E3" w:rsidP="00F662E3">
      <w:pPr>
        <w:spacing w:line="0" w:lineRule="atLeast"/>
        <w:ind w:left="20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5</w:t>
      </w:r>
    </w:p>
    <w:p w14:paraId="77726731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7AEDC9BE" w14:textId="77777777" w:rsidR="00F662E3" w:rsidRDefault="00F662E3" w:rsidP="00F662E3">
      <w:pPr>
        <w:spacing w:line="0" w:lineRule="atLeast"/>
        <w:ind w:left="20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6</w:t>
      </w:r>
    </w:p>
    <w:p w14:paraId="0F618379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2AFD7FC4" w14:textId="77777777" w:rsidR="00F662E3" w:rsidRDefault="00F662E3" w:rsidP="00F662E3">
      <w:pPr>
        <w:spacing w:line="0" w:lineRule="atLeast"/>
        <w:ind w:left="20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7</w:t>
      </w:r>
    </w:p>
    <w:p w14:paraId="5A1B4EA1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64A45AD1" w14:textId="77777777" w:rsidR="00F662E3" w:rsidRDefault="00F662E3" w:rsidP="00F662E3">
      <w:pPr>
        <w:spacing w:line="0" w:lineRule="atLeast"/>
        <w:ind w:left="20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8</w:t>
      </w:r>
    </w:p>
    <w:p w14:paraId="103CE616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0B538B86" w14:textId="77777777" w:rsidR="00F662E3" w:rsidRDefault="00F662E3" w:rsidP="00F662E3">
      <w:pPr>
        <w:spacing w:line="0" w:lineRule="atLeast"/>
        <w:ind w:left="20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9</w:t>
      </w:r>
    </w:p>
    <w:p w14:paraId="1F1C49A1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1B4176F0" w14:textId="77777777" w:rsidR="00F662E3" w:rsidRDefault="00F662E3" w:rsidP="00F662E3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10</w:t>
      </w:r>
    </w:p>
    <w:p w14:paraId="397C99AC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7C203612" w14:textId="77777777" w:rsidR="00F662E3" w:rsidRDefault="00F662E3" w:rsidP="00F662E3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11</w:t>
      </w:r>
    </w:p>
    <w:p w14:paraId="7AC74187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4929D4F3" w14:textId="77777777" w:rsidR="00F662E3" w:rsidRDefault="00F662E3" w:rsidP="00F662E3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12</w:t>
      </w:r>
    </w:p>
    <w:p w14:paraId="64DB4052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4A3F8605" w14:textId="77777777" w:rsidR="00F662E3" w:rsidRDefault="00F662E3" w:rsidP="00F662E3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13</w:t>
      </w:r>
    </w:p>
    <w:p w14:paraId="02054DCE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20867F1A" w14:textId="77777777" w:rsidR="00F662E3" w:rsidRDefault="00F662E3" w:rsidP="00F662E3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14</w:t>
      </w:r>
    </w:p>
    <w:p w14:paraId="62C6C2D1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7E2CA982" w14:textId="77777777" w:rsidR="00F662E3" w:rsidRDefault="00F662E3" w:rsidP="00F662E3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15</w:t>
      </w:r>
    </w:p>
    <w:p w14:paraId="126FDB69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6841164C" w14:textId="77777777" w:rsidR="00F662E3" w:rsidRDefault="00F662E3" w:rsidP="00F662E3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16</w:t>
      </w:r>
    </w:p>
    <w:p w14:paraId="24014292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5F639029" w14:textId="77777777" w:rsidR="00F662E3" w:rsidRDefault="00F662E3" w:rsidP="00F662E3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17</w:t>
      </w:r>
    </w:p>
    <w:p w14:paraId="099E6CC9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1DC0001D" w14:textId="77777777" w:rsidR="00F662E3" w:rsidRDefault="00F662E3" w:rsidP="00F662E3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18</w:t>
      </w:r>
    </w:p>
    <w:p w14:paraId="69D108A3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13454696" w14:textId="77777777" w:rsidR="00F662E3" w:rsidRDefault="00F662E3" w:rsidP="00F662E3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19</w:t>
      </w:r>
    </w:p>
    <w:p w14:paraId="63B19526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2EB3B689" w14:textId="77777777" w:rsidR="00F662E3" w:rsidRDefault="00F662E3" w:rsidP="00F662E3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20</w:t>
      </w:r>
    </w:p>
    <w:p w14:paraId="3F6E768B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0BC684FF" w14:textId="77777777" w:rsidR="00F662E3" w:rsidRDefault="00F662E3" w:rsidP="00F662E3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21</w:t>
      </w:r>
    </w:p>
    <w:p w14:paraId="59E8DD96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5589B11C" w14:textId="77777777" w:rsidR="00F662E3" w:rsidRDefault="00F662E3" w:rsidP="00F662E3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22</w:t>
      </w:r>
    </w:p>
    <w:p w14:paraId="1E5C7569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5C1108BF" w14:textId="77777777" w:rsidR="00F662E3" w:rsidRDefault="00F662E3" w:rsidP="00F662E3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23</w:t>
      </w:r>
    </w:p>
    <w:p w14:paraId="14896BCB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76F90D81" w14:textId="77777777" w:rsidR="00F662E3" w:rsidRDefault="00F662E3" w:rsidP="00F662E3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24</w:t>
      </w:r>
    </w:p>
    <w:p w14:paraId="4B8807FF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3CA79E79" w14:textId="77777777" w:rsidR="00F662E3" w:rsidRDefault="00F662E3" w:rsidP="00F662E3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25</w:t>
      </w:r>
    </w:p>
    <w:p w14:paraId="057763D3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503D3D4A" w14:textId="77777777" w:rsidR="00F662E3" w:rsidRDefault="00F662E3" w:rsidP="00F662E3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26</w:t>
      </w:r>
    </w:p>
    <w:p w14:paraId="58651D18" w14:textId="77777777" w:rsidR="00F662E3" w:rsidRDefault="00F662E3" w:rsidP="00F662E3">
      <w:pPr>
        <w:spacing w:line="308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color w:val="A9A9A9"/>
          <w:sz w:val="16"/>
        </w:rPr>
        <w:br w:type="column"/>
      </w:r>
    </w:p>
    <w:p w14:paraId="3A19FA0F" w14:textId="77777777" w:rsidR="00F662E3" w:rsidRDefault="00F662E3" w:rsidP="00F662E3">
      <w:pPr>
        <w:tabs>
          <w:tab w:val="left" w:pos="3020"/>
          <w:tab w:val="left" w:pos="5400"/>
        </w:tabs>
        <w:spacing w:line="0" w:lineRule="atLeast"/>
        <w:rPr>
          <w:rFonts w:ascii="Arial" w:eastAsia="Arial" w:hAnsi="Arial"/>
          <w:color w:val="FFFFFF"/>
          <w:sz w:val="16"/>
        </w:rPr>
      </w:pPr>
      <w:r>
        <w:rPr>
          <w:rFonts w:ascii="Arial" w:eastAsia="Arial" w:hAnsi="Arial"/>
          <w:color w:val="FFFFFF"/>
          <w:sz w:val="16"/>
        </w:rPr>
        <w:t>Date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color w:val="FFFFFF"/>
          <w:sz w:val="16"/>
        </w:rPr>
        <w:t>Time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color w:val="FFFFFF"/>
          <w:sz w:val="16"/>
        </w:rPr>
        <w:t>Signature of supervisor</w:t>
      </w:r>
    </w:p>
    <w:p w14:paraId="119AF136" w14:textId="77777777" w:rsidR="00F662E3" w:rsidRDefault="00F662E3" w:rsidP="00F662E3">
      <w:pPr>
        <w:tabs>
          <w:tab w:val="left" w:pos="3020"/>
          <w:tab w:val="left" w:pos="5400"/>
        </w:tabs>
        <w:spacing w:line="0" w:lineRule="atLeast"/>
        <w:rPr>
          <w:rFonts w:ascii="Arial" w:eastAsia="Arial" w:hAnsi="Arial"/>
          <w:color w:val="FFFFFF"/>
          <w:sz w:val="16"/>
        </w:rPr>
        <w:sectPr w:rsidR="00F662E3">
          <w:type w:val="continuous"/>
          <w:pgSz w:w="11900" w:h="16838"/>
          <w:pgMar w:top="1102" w:right="1126" w:bottom="373" w:left="1140" w:header="0" w:footer="0" w:gutter="0"/>
          <w:cols w:num="2" w:space="0" w:equalWidth="0">
            <w:col w:w="1120" w:space="720"/>
            <w:col w:w="7800"/>
          </w:cols>
          <w:docGrid w:linePitch="360"/>
        </w:sectPr>
      </w:pPr>
    </w:p>
    <w:p w14:paraId="00245D58" w14:textId="77777777" w:rsidR="00F662E3" w:rsidRDefault="00F662E3" w:rsidP="00F662E3">
      <w:pPr>
        <w:spacing w:line="200" w:lineRule="exact"/>
        <w:rPr>
          <w:rFonts w:ascii="Times New Roman" w:eastAsia="Times New Roman" w:hAnsi="Times New Roman"/>
        </w:rPr>
      </w:pPr>
    </w:p>
    <w:p w14:paraId="0E1D9957" w14:textId="77777777" w:rsidR="00F662E3" w:rsidRDefault="00F662E3" w:rsidP="00F662E3">
      <w:pPr>
        <w:spacing w:line="200" w:lineRule="exact"/>
        <w:rPr>
          <w:rFonts w:ascii="Times New Roman" w:eastAsia="Times New Roman" w:hAnsi="Times New Roman"/>
        </w:rPr>
      </w:pPr>
    </w:p>
    <w:p w14:paraId="20906411" w14:textId="77777777" w:rsidR="00F662E3" w:rsidRDefault="00F662E3" w:rsidP="00F662E3">
      <w:pPr>
        <w:spacing w:line="338" w:lineRule="exact"/>
        <w:rPr>
          <w:rFonts w:ascii="Times New Roman" w:eastAsia="Times New Roman" w:hAnsi="Times New Roman"/>
        </w:rPr>
      </w:pPr>
    </w:p>
    <w:p w14:paraId="5E5BB0A1" w14:textId="77777777" w:rsidR="00F662E3" w:rsidRDefault="00F662E3" w:rsidP="00F662E3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Adventure Journey: 3 days and 2 nights</w:t>
      </w:r>
    </w:p>
    <w:p w14:paraId="7E93F557" w14:textId="07A04416" w:rsidR="00F662E3" w:rsidRDefault="00F662E3" w:rsidP="00F662E3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</w:rPr>
        <w:drawing>
          <wp:anchor distT="0" distB="0" distL="114300" distR="114300" simplePos="0" relativeHeight="251658243" behindDoc="1" locked="0" layoutInCell="1" allowOverlap="1" wp14:anchorId="7FE1D81C" wp14:editId="641EAB58">
            <wp:simplePos x="0" y="0"/>
            <wp:positionH relativeFrom="column">
              <wp:posOffset>-14605</wp:posOffset>
            </wp:positionH>
            <wp:positionV relativeFrom="paragraph">
              <wp:posOffset>127000</wp:posOffset>
            </wp:positionV>
            <wp:extent cx="6117590" cy="511175"/>
            <wp:effectExtent l="0" t="0" r="0" b="317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51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37F72E" w14:textId="77777777" w:rsidR="00F662E3" w:rsidRDefault="00F662E3" w:rsidP="00F662E3">
      <w:pPr>
        <w:spacing w:line="254" w:lineRule="exact"/>
        <w:rPr>
          <w:rFonts w:ascii="Times New Roman" w:eastAsia="Times New Roman" w:hAnsi="Times New Roman"/>
        </w:rPr>
      </w:pPr>
    </w:p>
    <w:p w14:paraId="37125AD5" w14:textId="77777777" w:rsidR="00F662E3" w:rsidRDefault="00F662E3" w:rsidP="00F662E3">
      <w:pPr>
        <w:tabs>
          <w:tab w:val="left" w:pos="2680"/>
          <w:tab w:val="left" w:pos="5120"/>
          <w:tab w:val="left" w:pos="7340"/>
        </w:tabs>
        <w:spacing w:line="0" w:lineRule="atLeast"/>
        <w:ind w:left="600"/>
        <w:rPr>
          <w:rFonts w:ascii="Arial" w:eastAsia="Arial" w:hAnsi="Arial"/>
          <w:color w:val="FFFFFF"/>
          <w:sz w:val="16"/>
        </w:rPr>
      </w:pPr>
      <w:r>
        <w:rPr>
          <w:rFonts w:ascii="Arial" w:eastAsia="Arial" w:hAnsi="Arial"/>
          <w:color w:val="FFFFFF"/>
          <w:sz w:val="16"/>
        </w:rPr>
        <w:t>Date From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color w:val="FFFFFF"/>
          <w:sz w:val="16"/>
        </w:rPr>
        <w:t>Date To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color w:val="FFFFFF"/>
          <w:sz w:val="16"/>
        </w:rPr>
        <w:t>Venue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color w:val="FFFFFF"/>
          <w:sz w:val="16"/>
        </w:rPr>
        <w:t>Signature of supervisor</w:t>
      </w:r>
    </w:p>
    <w:p w14:paraId="56335CEB" w14:textId="77777777" w:rsidR="00F662E3" w:rsidRDefault="00F662E3" w:rsidP="00F662E3">
      <w:pPr>
        <w:tabs>
          <w:tab w:val="left" w:pos="2680"/>
          <w:tab w:val="left" w:pos="5120"/>
          <w:tab w:val="left" w:pos="7340"/>
        </w:tabs>
        <w:spacing w:line="0" w:lineRule="atLeast"/>
        <w:ind w:left="600"/>
        <w:rPr>
          <w:rFonts w:ascii="Arial" w:eastAsia="Arial" w:hAnsi="Arial"/>
          <w:color w:val="FFFFFF"/>
          <w:sz w:val="16"/>
        </w:rPr>
        <w:sectPr w:rsidR="00F662E3">
          <w:type w:val="continuous"/>
          <w:pgSz w:w="11900" w:h="16838"/>
          <w:pgMar w:top="1102" w:right="1126" w:bottom="373" w:left="1140" w:header="0" w:footer="0" w:gutter="0"/>
          <w:cols w:space="0" w:equalWidth="0">
            <w:col w:w="9640"/>
          </w:cols>
          <w:docGrid w:linePitch="360"/>
        </w:sectPr>
      </w:pPr>
    </w:p>
    <w:p w14:paraId="0B807E6A" w14:textId="77777777" w:rsidR="00F662E3" w:rsidRDefault="00F662E3" w:rsidP="00F662E3">
      <w:pPr>
        <w:spacing w:line="200" w:lineRule="exact"/>
        <w:rPr>
          <w:rFonts w:ascii="Times New Roman" w:eastAsia="Times New Roman" w:hAnsi="Times New Roman"/>
        </w:rPr>
      </w:pPr>
    </w:p>
    <w:p w14:paraId="5B7E5038" w14:textId="77777777" w:rsidR="00F662E3" w:rsidRDefault="00F662E3" w:rsidP="00F662E3">
      <w:pPr>
        <w:spacing w:line="200" w:lineRule="exact"/>
        <w:rPr>
          <w:rFonts w:ascii="Times New Roman" w:eastAsia="Times New Roman" w:hAnsi="Times New Roman"/>
        </w:rPr>
      </w:pPr>
    </w:p>
    <w:p w14:paraId="06052462" w14:textId="77777777" w:rsidR="00F662E3" w:rsidRDefault="00F662E3" w:rsidP="00F662E3">
      <w:pPr>
        <w:spacing w:line="200" w:lineRule="exact"/>
        <w:rPr>
          <w:rFonts w:ascii="Times New Roman" w:eastAsia="Times New Roman" w:hAnsi="Times New Roman"/>
        </w:rPr>
      </w:pPr>
    </w:p>
    <w:p w14:paraId="0E5172CF" w14:textId="77777777" w:rsidR="00F662E3" w:rsidRDefault="00F662E3" w:rsidP="00F662E3">
      <w:pPr>
        <w:spacing w:line="200" w:lineRule="exact"/>
        <w:rPr>
          <w:rFonts w:ascii="Times New Roman" w:eastAsia="Times New Roman" w:hAnsi="Times New Roman"/>
        </w:rPr>
      </w:pPr>
    </w:p>
    <w:p w14:paraId="7521AA97" w14:textId="77777777" w:rsidR="00F662E3" w:rsidRDefault="00F662E3" w:rsidP="00F662E3">
      <w:pPr>
        <w:spacing w:line="0" w:lineRule="atLeast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 xml:space="preserve">__________________________________________________ activity: for an </w:t>
      </w:r>
      <w:bookmarkStart w:id="1" w:name="_Hlk20307339"/>
      <w:r>
        <w:rPr>
          <w:rFonts w:ascii="Arial" w:eastAsia="Arial" w:hAnsi="Arial"/>
          <w:sz w:val="18"/>
        </w:rPr>
        <w:t>additional one hour per week for 26 weeks</w:t>
      </w:r>
    </w:p>
    <w:p w14:paraId="279A6A7A" w14:textId="77777777" w:rsidR="00F662E3" w:rsidRDefault="00F662E3" w:rsidP="00F662E3">
      <w:pPr>
        <w:spacing w:line="0" w:lineRule="atLeast"/>
        <w:rPr>
          <w:rFonts w:ascii="Arial" w:eastAsia="Arial" w:hAnsi="Arial"/>
          <w:sz w:val="18"/>
        </w:rPr>
        <w:sectPr w:rsidR="00F662E3">
          <w:pgSz w:w="11900" w:h="16838"/>
          <w:pgMar w:top="1102" w:right="1126" w:bottom="373" w:left="1140" w:header="0" w:footer="0" w:gutter="0"/>
          <w:cols w:space="0" w:equalWidth="0">
            <w:col w:w="9640"/>
          </w:cols>
          <w:docGrid w:linePitch="360"/>
        </w:sectPr>
      </w:pPr>
    </w:p>
    <w:p w14:paraId="69F39B77" w14:textId="77777777" w:rsidR="00F662E3" w:rsidRDefault="00F662E3" w:rsidP="00F662E3">
      <w:pPr>
        <w:spacing w:line="200" w:lineRule="exact"/>
        <w:rPr>
          <w:rFonts w:ascii="Times New Roman" w:eastAsia="Times New Roman" w:hAnsi="Times New Roman"/>
        </w:rPr>
      </w:pPr>
    </w:p>
    <w:p w14:paraId="41A01992" w14:textId="5A161AE3" w:rsidR="00F662E3" w:rsidRDefault="00F662E3" w:rsidP="00F662E3">
      <w:pPr>
        <w:spacing w:line="305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5"/>
        </w:rPr>
        <w:drawing>
          <wp:anchor distT="0" distB="0" distL="114300" distR="114300" simplePos="0" relativeHeight="251658244" behindDoc="1" locked="0" layoutInCell="1" allowOverlap="1" wp14:anchorId="4CD727E0" wp14:editId="48540379">
            <wp:simplePos x="0" y="0"/>
            <wp:positionH relativeFrom="column">
              <wp:posOffset>-100330</wp:posOffset>
            </wp:positionH>
            <wp:positionV relativeFrom="paragraph">
              <wp:posOffset>108585</wp:posOffset>
            </wp:positionV>
            <wp:extent cx="6117590" cy="6683375"/>
            <wp:effectExtent l="0" t="0" r="0" b="317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668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01BAC0" w14:textId="77777777" w:rsidR="00F662E3" w:rsidRDefault="00F662E3" w:rsidP="00F662E3">
      <w:pPr>
        <w:spacing w:line="0" w:lineRule="atLeast"/>
        <w:ind w:right="640"/>
        <w:jc w:val="center"/>
        <w:rPr>
          <w:rFonts w:ascii="Arial" w:eastAsia="Arial" w:hAnsi="Arial"/>
          <w:color w:val="FFFFFF"/>
          <w:sz w:val="16"/>
        </w:rPr>
      </w:pPr>
      <w:r>
        <w:rPr>
          <w:rFonts w:ascii="Arial" w:eastAsia="Arial" w:hAnsi="Arial"/>
          <w:color w:val="FFFFFF"/>
          <w:sz w:val="16"/>
        </w:rPr>
        <w:t>Wk</w:t>
      </w:r>
    </w:p>
    <w:p w14:paraId="7B6620E0" w14:textId="77777777" w:rsidR="00F662E3" w:rsidRDefault="00F662E3" w:rsidP="00F662E3">
      <w:pPr>
        <w:spacing w:line="207" w:lineRule="exact"/>
        <w:rPr>
          <w:rFonts w:ascii="Times New Roman" w:eastAsia="Times New Roman" w:hAnsi="Times New Roman"/>
        </w:rPr>
      </w:pPr>
    </w:p>
    <w:p w14:paraId="18083C5F" w14:textId="77777777" w:rsidR="00F662E3" w:rsidRDefault="00F662E3" w:rsidP="00F662E3">
      <w:pPr>
        <w:spacing w:line="0" w:lineRule="atLeast"/>
        <w:ind w:left="20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1</w:t>
      </w:r>
    </w:p>
    <w:p w14:paraId="0F00B9E5" w14:textId="77777777" w:rsidR="00F662E3" w:rsidRDefault="00F662E3" w:rsidP="00F662E3">
      <w:pPr>
        <w:spacing w:line="204" w:lineRule="exact"/>
        <w:rPr>
          <w:rFonts w:ascii="Times New Roman" w:eastAsia="Times New Roman" w:hAnsi="Times New Roman"/>
        </w:rPr>
      </w:pPr>
    </w:p>
    <w:p w14:paraId="29E82E34" w14:textId="77777777" w:rsidR="00F662E3" w:rsidRDefault="00F662E3" w:rsidP="00F662E3">
      <w:pPr>
        <w:spacing w:line="0" w:lineRule="atLeast"/>
        <w:ind w:left="20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2</w:t>
      </w:r>
    </w:p>
    <w:p w14:paraId="4B415A94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253CC9DE" w14:textId="77777777" w:rsidR="00F662E3" w:rsidRDefault="00F662E3" w:rsidP="00F662E3">
      <w:pPr>
        <w:spacing w:line="0" w:lineRule="atLeast"/>
        <w:ind w:left="20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3</w:t>
      </w:r>
    </w:p>
    <w:p w14:paraId="281904EB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62DE78D8" w14:textId="77777777" w:rsidR="00F662E3" w:rsidRDefault="00F662E3" w:rsidP="00F662E3">
      <w:pPr>
        <w:spacing w:line="0" w:lineRule="atLeast"/>
        <w:ind w:left="20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4</w:t>
      </w:r>
    </w:p>
    <w:p w14:paraId="0BCEEFA2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1CCBC251" w14:textId="77777777" w:rsidR="00F662E3" w:rsidRDefault="00F662E3" w:rsidP="00F662E3">
      <w:pPr>
        <w:spacing w:line="0" w:lineRule="atLeast"/>
        <w:ind w:left="20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5</w:t>
      </w:r>
    </w:p>
    <w:p w14:paraId="4FEA5433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6BACF9E6" w14:textId="77777777" w:rsidR="00F662E3" w:rsidRDefault="00F662E3" w:rsidP="00F662E3">
      <w:pPr>
        <w:spacing w:line="0" w:lineRule="atLeast"/>
        <w:ind w:left="20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6</w:t>
      </w:r>
    </w:p>
    <w:p w14:paraId="65FBD06F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0878111D" w14:textId="77777777" w:rsidR="00F662E3" w:rsidRDefault="00F662E3" w:rsidP="00F662E3">
      <w:pPr>
        <w:spacing w:line="0" w:lineRule="atLeast"/>
        <w:ind w:left="20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7</w:t>
      </w:r>
    </w:p>
    <w:p w14:paraId="01353066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708E68A2" w14:textId="77777777" w:rsidR="00F662E3" w:rsidRDefault="00F662E3" w:rsidP="00F662E3">
      <w:pPr>
        <w:spacing w:line="0" w:lineRule="atLeast"/>
        <w:ind w:left="20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8</w:t>
      </w:r>
    </w:p>
    <w:p w14:paraId="2250F5CE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16F2B4E2" w14:textId="77777777" w:rsidR="00F662E3" w:rsidRDefault="00F662E3" w:rsidP="00F662E3">
      <w:pPr>
        <w:spacing w:line="0" w:lineRule="atLeast"/>
        <w:ind w:left="20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9</w:t>
      </w:r>
    </w:p>
    <w:p w14:paraId="7811FBCB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64F595B4" w14:textId="77777777" w:rsidR="00F662E3" w:rsidRDefault="00F662E3" w:rsidP="00F662E3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10</w:t>
      </w:r>
    </w:p>
    <w:p w14:paraId="3C7CF714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211F8831" w14:textId="77777777" w:rsidR="00F662E3" w:rsidRDefault="00F662E3" w:rsidP="00F662E3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11</w:t>
      </w:r>
    </w:p>
    <w:p w14:paraId="51B8960B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31610075" w14:textId="77777777" w:rsidR="00F662E3" w:rsidRDefault="00F662E3" w:rsidP="00F662E3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12</w:t>
      </w:r>
    </w:p>
    <w:p w14:paraId="715B67E3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5AAD5212" w14:textId="77777777" w:rsidR="00F662E3" w:rsidRDefault="00F662E3" w:rsidP="00F662E3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13</w:t>
      </w:r>
    </w:p>
    <w:p w14:paraId="463257E0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14621654" w14:textId="77777777" w:rsidR="00F662E3" w:rsidRDefault="00F662E3" w:rsidP="00F662E3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14</w:t>
      </w:r>
    </w:p>
    <w:p w14:paraId="11FF41DA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088DF78E" w14:textId="77777777" w:rsidR="00F662E3" w:rsidRDefault="00F662E3" w:rsidP="00F662E3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15</w:t>
      </w:r>
    </w:p>
    <w:p w14:paraId="495EAE45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505062EF" w14:textId="77777777" w:rsidR="00F662E3" w:rsidRDefault="00F662E3" w:rsidP="00F662E3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16</w:t>
      </w:r>
    </w:p>
    <w:p w14:paraId="36F04ACF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3B72B4D3" w14:textId="77777777" w:rsidR="00F662E3" w:rsidRDefault="00F662E3" w:rsidP="00F662E3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17</w:t>
      </w:r>
    </w:p>
    <w:p w14:paraId="3A8FE363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3D13138C" w14:textId="77777777" w:rsidR="00F662E3" w:rsidRDefault="00F662E3" w:rsidP="00F662E3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18</w:t>
      </w:r>
    </w:p>
    <w:p w14:paraId="1FE1BFBF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3285CCB7" w14:textId="77777777" w:rsidR="00F662E3" w:rsidRDefault="00F662E3" w:rsidP="00F662E3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19</w:t>
      </w:r>
    </w:p>
    <w:p w14:paraId="520B6983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1ADBA90C" w14:textId="77777777" w:rsidR="00F662E3" w:rsidRDefault="00F662E3" w:rsidP="00F662E3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20</w:t>
      </w:r>
    </w:p>
    <w:p w14:paraId="77F0FEC2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736A4AAA" w14:textId="77777777" w:rsidR="00F662E3" w:rsidRDefault="00F662E3" w:rsidP="00F662E3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21</w:t>
      </w:r>
    </w:p>
    <w:p w14:paraId="4FBF5511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7A2F4A02" w14:textId="77777777" w:rsidR="00F662E3" w:rsidRDefault="00F662E3" w:rsidP="00F662E3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22</w:t>
      </w:r>
    </w:p>
    <w:p w14:paraId="033730F5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775DCECA" w14:textId="77777777" w:rsidR="00F662E3" w:rsidRDefault="00F662E3" w:rsidP="00F662E3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23</w:t>
      </w:r>
    </w:p>
    <w:p w14:paraId="64D30688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0EAE7696" w14:textId="77777777" w:rsidR="00F662E3" w:rsidRDefault="00F662E3" w:rsidP="00F662E3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24</w:t>
      </w:r>
    </w:p>
    <w:p w14:paraId="5608108A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0E6F52E1" w14:textId="77777777" w:rsidR="00F662E3" w:rsidRDefault="00F662E3" w:rsidP="00F662E3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25</w:t>
      </w:r>
    </w:p>
    <w:p w14:paraId="5FCB45EC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144653D1" w14:textId="77777777" w:rsidR="00F662E3" w:rsidRDefault="00F662E3" w:rsidP="00F662E3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26</w:t>
      </w:r>
    </w:p>
    <w:p w14:paraId="690A2DAC" w14:textId="77777777" w:rsidR="00F662E3" w:rsidRDefault="00F662E3" w:rsidP="00F662E3">
      <w:pPr>
        <w:spacing w:line="106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color w:val="A9A9A9"/>
          <w:sz w:val="16"/>
        </w:rPr>
        <w:br w:type="column"/>
      </w:r>
    </w:p>
    <w:p w14:paraId="46871AE4" w14:textId="77777777" w:rsidR="00F662E3" w:rsidRDefault="00F662E3" w:rsidP="00F662E3">
      <w:pPr>
        <w:spacing w:line="0" w:lineRule="atLeast"/>
        <w:ind w:left="4240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>(participants choose to extend one of their activities)</w:t>
      </w:r>
    </w:p>
    <w:p w14:paraId="481F7CE3" w14:textId="77777777" w:rsidR="00F662E3" w:rsidRDefault="00F662E3" w:rsidP="00F662E3">
      <w:pPr>
        <w:spacing w:line="20" w:lineRule="exact"/>
        <w:rPr>
          <w:rFonts w:ascii="Times New Roman" w:eastAsia="Times New Roman" w:hAnsi="Times New Roman"/>
        </w:rPr>
      </w:pPr>
    </w:p>
    <w:p w14:paraId="7B06E50E" w14:textId="77777777" w:rsidR="00F662E3" w:rsidRDefault="00F662E3" w:rsidP="00F662E3">
      <w:pPr>
        <w:spacing w:line="207" w:lineRule="exact"/>
        <w:rPr>
          <w:rFonts w:ascii="Times New Roman" w:eastAsia="Times New Roman" w:hAnsi="Times New Roman"/>
        </w:rPr>
      </w:pPr>
    </w:p>
    <w:p w14:paraId="382F25C5" w14:textId="6F3EEFE8" w:rsidR="00F662E3" w:rsidRDefault="00F662E3" w:rsidP="00F662E3">
      <w:pPr>
        <w:tabs>
          <w:tab w:val="left" w:pos="3020"/>
          <w:tab w:val="left" w:pos="5400"/>
        </w:tabs>
        <w:spacing w:line="0" w:lineRule="atLeast"/>
        <w:rPr>
          <w:rFonts w:ascii="Arial" w:eastAsia="Arial" w:hAnsi="Arial"/>
          <w:color w:val="FFFFFF"/>
          <w:sz w:val="16"/>
        </w:rPr>
        <w:sectPr w:rsidR="00F662E3">
          <w:type w:val="continuous"/>
          <w:pgSz w:w="11900" w:h="16838"/>
          <w:pgMar w:top="1102" w:right="1126" w:bottom="373" w:left="1140" w:header="0" w:footer="0" w:gutter="0"/>
          <w:cols w:num="2" w:space="0" w:equalWidth="0">
            <w:col w:w="1120" w:space="720"/>
            <w:col w:w="7800"/>
          </w:cols>
          <w:docGrid w:linePitch="360"/>
        </w:sectPr>
      </w:pPr>
      <w:r>
        <w:rPr>
          <w:rFonts w:ascii="Arial" w:eastAsia="Arial" w:hAnsi="Arial"/>
          <w:color w:val="FFFFFF"/>
          <w:sz w:val="16"/>
        </w:rPr>
        <w:t>Date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color w:val="FFFFFF"/>
          <w:sz w:val="16"/>
        </w:rPr>
        <w:t>Time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color w:val="FFFFFF"/>
          <w:sz w:val="16"/>
        </w:rPr>
        <w:t>Signature of supervisor</w:t>
      </w:r>
    </w:p>
    <w:bookmarkEnd w:id="1"/>
    <w:p w14:paraId="762A29A7" w14:textId="36E410BD" w:rsidR="007D7302" w:rsidRPr="007D7302" w:rsidRDefault="007D7302" w:rsidP="007D7302">
      <w:pPr>
        <w:spacing w:line="0" w:lineRule="atLeast"/>
        <w:jc w:val="center"/>
        <w:rPr>
          <w:rFonts w:ascii="Avenir Next" w:eastAsia="Arial" w:hAnsi="Avenir Next"/>
          <w:sz w:val="15"/>
        </w:rPr>
      </w:pPr>
    </w:p>
    <w:p w14:paraId="3C9926DE" w14:textId="7FC9D50B" w:rsidR="007D7302" w:rsidRDefault="007D7302" w:rsidP="007D7302">
      <w:pPr>
        <w:jc w:val="center"/>
        <w:rPr>
          <w:rFonts w:ascii="Avenir Next" w:hAnsi="Avenir Next"/>
        </w:rPr>
      </w:pPr>
    </w:p>
    <w:p w14:paraId="7CFF1608" w14:textId="60FD27AA" w:rsidR="00353199" w:rsidRDefault="00353199" w:rsidP="007D7302">
      <w:pPr>
        <w:jc w:val="center"/>
        <w:rPr>
          <w:rFonts w:ascii="Avenir Next" w:hAnsi="Avenir Next"/>
        </w:rPr>
      </w:pPr>
    </w:p>
    <w:p w14:paraId="6AE7A136" w14:textId="53208981" w:rsidR="00353199" w:rsidRDefault="00353199" w:rsidP="007D7302">
      <w:pPr>
        <w:jc w:val="center"/>
        <w:rPr>
          <w:rFonts w:ascii="Avenir Next" w:hAnsi="Avenir Next"/>
        </w:rPr>
      </w:pPr>
    </w:p>
    <w:p w14:paraId="2248017E" w14:textId="3F6DFA44" w:rsidR="00353199" w:rsidRDefault="00353199" w:rsidP="007D7302">
      <w:pPr>
        <w:jc w:val="center"/>
        <w:rPr>
          <w:rFonts w:ascii="Avenir Next" w:hAnsi="Avenir Next"/>
        </w:rPr>
      </w:pPr>
    </w:p>
    <w:p w14:paraId="7926E515" w14:textId="642F436C" w:rsidR="00353199" w:rsidRDefault="00353199" w:rsidP="007D7302">
      <w:pPr>
        <w:jc w:val="center"/>
        <w:rPr>
          <w:rFonts w:ascii="Avenir Next" w:hAnsi="Avenir Next"/>
        </w:rPr>
      </w:pPr>
    </w:p>
    <w:p w14:paraId="043A7C8D" w14:textId="52C8D96E" w:rsidR="00353199" w:rsidRDefault="00353199" w:rsidP="007D7302">
      <w:pPr>
        <w:jc w:val="center"/>
        <w:rPr>
          <w:rFonts w:ascii="Avenir Next" w:hAnsi="Avenir Next"/>
        </w:rPr>
      </w:pPr>
    </w:p>
    <w:p w14:paraId="7E4A313E" w14:textId="7F500105" w:rsidR="00353199" w:rsidRDefault="00353199" w:rsidP="007D7302">
      <w:pPr>
        <w:jc w:val="center"/>
        <w:rPr>
          <w:rFonts w:ascii="Avenir Next" w:hAnsi="Avenir Next"/>
        </w:rPr>
      </w:pPr>
    </w:p>
    <w:p w14:paraId="3B44136E" w14:textId="77777777" w:rsidR="00353199" w:rsidRPr="007D7302" w:rsidRDefault="00353199" w:rsidP="007D7302">
      <w:pPr>
        <w:jc w:val="center"/>
        <w:rPr>
          <w:rFonts w:ascii="Avenir Next" w:hAnsi="Avenir Next"/>
        </w:rPr>
      </w:pPr>
    </w:p>
    <w:sectPr w:rsidR="00353199" w:rsidRPr="007D7302" w:rsidSect="008D6989">
      <w:headerReference w:type="default" r:id="rId15"/>
      <w:footerReference w:type="default" r:id="rId16"/>
      <w:pgSz w:w="11900" w:h="16840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3BAC7" w14:textId="77777777" w:rsidR="0029072B" w:rsidRDefault="0029072B" w:rsidP="008D6989">
      <w:r>
        <w:separator/>
      </w:r>
    </w:p>
  </w:endnote>
  <w:endnote w:type="continuationSeparator" w:id="0">
    <w:p w14:paraId="6A5619EC" w14:textId="77777777" w:rsidR="0029072B" w:rsidRDefault="0029072B" w:rsidP="008D6989">
      <w:r>
        <w:continuationSeparator/>
      </w:r>
    </w:p>
  </w:endnote>
  <w:endnote w:type="continuationNotice" w:id="1">
    <w:p w14:paraId="308C5726" w14:textId="77777777" w:rsidR="00CF7CD0" w:rsidRDefault="00CF7C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AF" w:usb1="5000204A" w:usb2="00000000" w:usb3="00000000" w:csb0="0000009B" w:csb1="00000000"/>
  </w:font>
  <w:font w:name="Avenir Next Demi Bold">
    <w:panose1 w:val="020B0703020202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C0434" w14:textId="566687A0" w:rsidR="009E1621" w:rsidRDefault="009E1621">
    <w:pPr>
      <w:pStyle w:val="Footer"/>
    </w:pPr>
    <w:r w:rsidRPr="008D698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364AC60" wp14:editId="7F13B1B7">
              <wp:simplePos x="0" y="0"/>
              <wp:positionH relativeFrom="column">
                <wp:posOffset>5727700</wp:posOffset>
              </wp:positionH>
              <wp:positionV relativeFrom="paragraph">
                <wp:posOffset>-231775</wp:posOffset>
              </wp:positionV>
              <wp:extent cx="774700" cy="381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4700" cy="381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1678AC0" w14:textId="77777777" w:rsidR="008D6989" w:rsidRPr="00976D2E" w:rsidRDefault="008D6989" w:rsidP="008D6989">
                          <w:pPr>
                            <w:jc w:val="right"/>
                            <w:rPr>
                              <w:rFonts w:ascii="Avenir Next Demi Bold" w:hAnsi="Avenir Next Demi Bold"/>
                              <w:b/>
                              <w:color w:val="203762"/>
                              <w:lang w:val="en-IE"/>
                            </w:rPr>
                          </w:pPr>
                          <w:r>
                            <w:rPr>
                              <w:rFonts w:ascii="Avenir Next Demi Bold" w:hAnsi="Avenir Next Demi Bold"/>
                              <w:b/>
                              <w:color w:val="203762"/>
                              <w:lang w:val="en-IE"/>
                            </w:rPr>
                            <w:t>g</w:t>
                          </w:r>
                          <w:r w:rsidRPr="00976D2E">
                            <w:rPr>
                              <w:rFonts w:ascii="Avenir Next Demi Bold" w:hAnsi="Avenir Next Demi Bold"/>
                              <w:b/>
                              <w:color w:val="203762"/>
                              <w:lang w:val="en-IE"/>
                            </w:rPr>
                            <w:t>aisce.ie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64AC6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51pt;margin-top:-18.25pt;width:61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" filled="f" stroked="f" strokeweight=".5pt">
              <v:textbox inset="0,0,0,0">
                <w:txbxContent>
                  <w:p w14:paraId="21678AC0" w14:textId="77777777" w:rsidR="008D6989" w:rsidRPr="00976D2E" w:rsidRDefault="008D6989" w:rsidP="008D6989">
                    <w:pPr>
                      <w:jc w:val="right"/>
                      <w:rPr>
                        <w:rFonts w:ascii="Avenir Next Demi Bold" w:hAnsi="Avenir Next Demi Bold"/>
                        <w:b/>
                        <w:color w:val="203762"/>
                        <w:lang w:val="en-IE"/>
                      </w:rPr>
                    </w:pPr>
                    <w:r>
                      <w:rPr>
                        <w:rFonts w:ascii="Avenir Next Demi Bold" w:hAnsi="Avenir Next Demi Bold"/>
                        <w:b/>
                        <w:color w:val="203762"/>
                        <w:lang w:val="en-IE"/>
                      </w:rPr>
                      <w:t>g</w:t>
                    </w:r>
                    <w:r w:rsidRPr="00976D2E">
                      <w:rPr>
                        <w:rFonts w:ascii="Avenir Next Demi Bold" w:hAnsi="Avenir Next Demi Bold"/>
                        <w:b/>
                        <w:color w:val="203762"/>
                        <w:lang w:val="en-IE"/>
                      </w:rPr>
                      <w:t>aisce.ie</w:t>
                    </w:r>
                  </w:p>
                </w:txbxContent>
              </v:textbox>
            </v:shape>
          </w:pict>
        </mc:Fallback>
      </mc:AlternateContent>
    </w:r>
    <w:r w:rsidRPr="008D6989">
      <w:rPr>
        <w:noProof/>
        <w:lang w:eastAsia="en-GB"/>
      </w:rPr>
      <w:drawing>
        <wp:anchor distT="0" distB="0" distL="114300" distR="114300" simplePos="0" relativeHeight="251658242" behindDoc="1" locked="0" layoutInCell="1" allowOverlap="1" wp14:anchorId="00ED8B4B" wp14:editId="3195BEC7">
          <wp:simplePos x="0" y="0"/>
          <wp:positionH relativeFrom="column">
            <wp:posOffset>1244600</wp:posOffset>
          </wp:positionH>
          <wp:positionV relativeFrom="paragraph">
            <wp:posOffset>-942975</wp:posOffset>
          </wp:positionV>
          <wp:extent cx="5588000" cy="1130300"/>
          <wp:effectExtent l="0" t="0" r="0" b="0"/>
          <wp:wrapNone/>
          <wp:docPr id="6" name="your_way_your_awa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your_way_your_award.png"/>
                  <pic:cNvPicPr/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22" b="22609"/>
                  <a:stretch>
                    <a:fillRect/>
                  </a:stretch>
                </pic:blipFill>
                <pic:spPr bwMode="auto">
                  <a:xfrm>
                    <a:off x="0" y="0"/>
                    <a:ext cx="5588000" cy="1130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9ABD2" w14:textId="68503FBA" w:rsidR="008D6989" w:rsidRDefault="00F662E3">
    <w:pPr>
      <w:pStyle w:val="Footer"/>
    </w:pPr>
    <w:r w:rsidRPr="00F662E3">
      <w:rPr>
        <w:noProof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6A5DBCC8" wp14:editId="00C8685C">
              <wp:simplePos x="0" y="0"/>
              <wp:positionH relativeFrom="column">
                <wp:posOffset>5503545</wp:posOffset>
              </wp:positionH>
              <wp:positionV relativeFrom="paragraph">
                <wp:posOffset>-245745</wp:posOffset>
              </wp:positionV>
              <wp:extent cx="774700" cy="381000"/>
              <wp:effectExtent l="0" t="0" r="0" b="0"/>
              <wp:wrapNone/>
              <wp:docPr id="33" name="Text Box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4700" cy="381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E6B50A4" w14:textId="77777777" w:rsidR="00F662E3" w:rsidRPr="00976D2E" w:rsidRDefault="00F662E3" w:rsidP="00F662E3">
                          <w:pPr>
                            <w:jc w:val="right"/>
                            <w:rPr>
                              <w:rFonts w:ascii="Avenir Next Demi Bold" w:hAnsi="Avenir Next Demi Bold"/>
                              <w:b/>
                              <w:color w:val="203762"/>
                              <w:lang w:val="en-IE"/>
                            </w:rPr>
                          </w:pPr>
                          <w:r>
                            <w:rPr>
                              <w:rFonts w:ascii="Avenir Next Demi Bold" w:hAnsi="Avenir Next Demi Bold"/>
                              <w:b/>
                              <w:color w:val="203762"/>
                              <w:lang w:val="en-IE"/>
                            </w:rPr>
                            <w:t>g</w:t>
                          </w:r>
                          <w:r w:rsidRPr="00976D2E">
                            <w:rPr>
                              <w:rFonts w:ascii="Avenir Next Demi Bold" w:hAnsi="Avenir Next Demi Bold"/>
                              <w:b/>
                              <w:color w:val="203762"/>
                              <w:lang w:val="en-IE"/>
                            </w:rPr>
                            <w:t>aisce.ie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5DBCC8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9" type="#_x0000_t202" style="position:absolute;margin-left:433.35pt;margin-top:-19.35pt;width:61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" filled="f" stroked="f" strokeweight=".5pt">
              <v:textbox inset="0,0,0,0">
                <w:txbxContent>
                  <w:p w14:paraId="4E6B50A4" w14:textId="77777777" w:rsidR="00F662E3" w:rsidRPr="00976D2E" w:rsidRDefault="00F662E3" w:rsidP="00F662E3">
                    <w:pPr>
                      <w:jc w:val="right"/>
                      <w:rPr>
                        <w:rFonts w:ascii="Avenir Next Demi Bold" w:hAnsi="Avenir Next Demi Bold"/>
                        <w:b/>
                        <w:color w:val="203762"/>
                        <w:lang w:val="en-IE"/>
                      </w:rPr>
                    </w:pPr>
                    <w:r>
                      <w:rPr>
                        <w:rFonts w:ascii="Avenir Next Demi Bold" w:hAnsi="Avenir Next Demi Bold"/>
                        <w:b/>
                        <w:color w:val="203762"/>
                        <w:lang w:val="en-IE"/>
                      </w:rPr>
                      <w:t>g</w:t>
                    </w:r>
                    <w:r w:rsidRPr="00976D2E">
                      <w:rPr>
                        <w:rFonts w:ascii="Avenir Next Demi Bold" w:hAnsi="Avenir Next Demi Bold"/>
                        <w:b/>
                        <w:color w:val="203762"/>
                        <w:lang w:val="en-IE"/>
                      </w:rPr>
                      <w:t>aisce.ie</w:t>
                    </w:r>
                  </w:p>
                </w:txbxContent>
              </v:textbox>
            </v:shape>
          </w:pict>
        </mc:Fallback>
      </mc:AlternateContent>
    </w:r>
    <w:r w:rsidRPr="00F662E3">
      <w:rPr>
        <w:noProof/>
      </w:rPr>
      <w:drawing>
        <wp:anchor distT="0" distB="0" distL="114300" distR="114300" simplePos="0" relativeHeight="251658249" behindDoc="1" locked="0" layoutInCell="1" allowOverlap="1" wp14:anchorId="5588B148" wp14:editId="4C234986">
          <wp:simplePos x="0" y="0"/>
          <wp:positionH relativeFrom="column">
            <wp:posOffset>1020726</wp:posOffset>
          </wp:positionH>
          <wp:positionV relativeFrom="paragraph">
            <wp:posOffset>-956930</wp:posOffset>
          </wp:positionV>
          <wp:extent cx="5588000" cy="1130300"/>
          <wp:effectExtent l="0" t="0" r="0" b="0"/>
          <wp:wrapNone/>
          <wp:docPr id="34" name="your_way_your_awa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your_way_your_award.png"/>
                  <pic:cNvPicPr/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22" b="22609"/>
                  <a:stretch>
                    <a:fillRect/>
                  </a:stretch>
                </pic:blipFill>
                <pic:spPr bwMode="auto">
                  <a:xfrm>
                    <a:off x="0" y="0"/>
                    <a:ext cx="5588000" cy="1130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E1EE3" w14:textId="77777777" w:rsidR="0029072B" w:rsidRDefault="0029072B" w:rsidP="008D6989">
      <w:r>
        <w:separator/>
      </w:r>
    </w:p>
  </w:footnote>
  <w:footnote w:type="continuationSeparator" w:id="0">
    <w:p w14:paraId="52FB4321" w14:textId="77777777" w:rsidR="0029072B" w:rsidRDefault="0029072B" w:rsidP="008D6989">
      <w:r>
        <w:continuationSeparator/>
      </w:r>
    </w:p>
  </w:footnote>
  <w:footnote w:type="continuationNotice" w:id="1">
    <w:p w14:paraId="51B1A2FD" w14:textId="77777777" w:rsidR="00CF7CD0" w:rsidRDefault="00CF7C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8CC6B" w14:textId="77777777" w:rsidR="006341A7" w:rsidRDefault="006341A7" w:rsidP="009E1621">
    <w:pPr>
      <w:pStyle w:val="Header"/>
      <w:rPr>
        <w:rFonts w:ascii="Arial" w:eastAsia="Arial" w:hAnsi="Arial"/>
        <w:noProof/>
        <w:sz w:val="17"/>
      </w:rPr>
    </w:pPr>
    <w:r>
      <w:rPr>
        <w:rFonts w:ascii="Arial" w:eastAsia="Arial" w:hAnsi="Arial"/>
        <w:noProof/>
        <w:sz w:val="17"/>
      </w:rPr>
      <w:t xml:space="preserve">                                                            </w:t>
    </w:r>
  </w:p>
  <w:p w14:paraId="7E88C1EC" w14:textId="720598DA" w:rsidR="009E1621" w:rsidRDefault="00814702" w:rsidP="009E1621">
    <w:pPr>
      <w:pStyle w:val="Header"/>
    </w:pPr>
    <w:r w:rsidRPr="008D698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43BFE9B4" wp14:editId="75F51D1B">
              <wp:simplePos x="0" y="0"/>
              <wp:positionH relativeFrom="column">
                <wp:posOffset>3876040</wp:posOffset>
              </wp:positionH>
              <wp:positionV relativeFrom="paragraph">
                <wp:posOffset>314325</wp:posOffset>
              </wp:positionV>
              <wp:extent cx="2374900" cy="2540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4900" cy="25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B89BF9D" w14:textId="14F7E2C2" w:rsidR="009E1621" w:rsidRPr="00976D2E" w:rsidRDefault="009E1621" w:rsidP="009E1621">
                          <w:pPr>
                            <w:jc w:val="right"/>
                            <w:rPr>
                              <w:rFonts w:ascii="Avenir Next Demi Bold" w:hAnsi="Avenir Next Demi Bold"/>
                              <w:b/>
                              <w:color w:val="203762"/>
                              <w:lang w:val="en-IE"/>
                            </w:rPr>
                          </w:pPr>
                          <w:r>
                            <w:rPr>
                              <w:rFonts w:ascii="Avenir Next Demi Bold" w:hAnsi="Avenir Next Demi Bold"/>
                              <w:b/>
                              <w:color w:val="203762"/>
                              <w:lang w:val="en-IE"/>
                            </w:rPr>
                            <w:t>Gaisce Silver Award Sheet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BFE9B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05.2pt;margin-top:24.75pt;width:187pt;height: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" filled="f" stroked="f" strokeweight=".5pt">
              <v:textbox inset="0,0,0,0">
                <w:txbxContent>
                  <w:p w14:paraId="4B89BF9D" w14:textId="14F7E2C2" w:rsidR="009E1621" w:rsidRPr="00976D2E" w:rsidRDefault="009E1621" w:rsidP="009E1621">
                    <w:pPr>
                      <w:jc w:val="right"/>
                      <w:rPr>
                        <w:rFonts w:ascii="Avenir Next Demi Bold" w:hAnsi="Avenir Next Demi Bold"/>
                        <w:b/>
                        <w:color w:val="203762"/>
                        <w:lang w:val="en-IE"/>
                      </w:rPr>
                    </w:pPr>
                    <w:r>
                      <w:rPr>
                        <w:rFonts w:ascii="Avenir Next Demi Bold" w:hAnsi="Avenir Next Demi Bold"/>
                        <w:b/>
                        <w:color w:val="203762"/>
                        <w:lang w:val="en-IE"/>
                      </w:rPr>
                      <w:t>Gaisce Silver Award Sheet</w:t>
                    </w:r>
                  </w:p>
                </w:txbxContent>
              </v:textbox>
            </v:shape>
          </w:pict>
        </mc:Fallback>
      </mc:AlternateContent>
    </w:r>
    <w:r w:rsidR="004653DA" w:rsidRPr="008D698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9B4BF8E" wp14:editId="42490525">
              <wp:simplePos x="0" y="0"/>
              <wp:positionH relativeFrom="column">
                <wp:posOffset>-614680</wp:posOffset>
              </wp:positionH>
              <wp:positionV relativeFrom="paragraph">
                <wp:posOffset>723900</wp:posOffset>
              </wp:positionV>
              <wp:extent cx="6819900" cy="0"/>
              <wp:effectExtent l="0" t="0" r="12700" b="12700"/>
              <wp:wrapNone/>
              <wp:docPr id="23" name="Straight Connector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19900" cy="0"/>
                      </a:xfrm>
                      <a:prstGeom prst="line">
                        <a:avLst/>
                      </a:prstGeom>
                      <a:ln>
                        <a:solidFill>
                          <a:srgbClr val="C5A34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C92D06" id="Straight Connector 23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8.4pt,57pt" to="488.6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" strokecolor="#c5a347" strokeweight=".5pt">
              <v:stroke joinstyle="miter"/>
            </v:line>
          </w:pict>
        </mc:Fallback>
      </mc:AlternateContent>
    </w:r>
    <w:r w:rsidR="006341A7">
      <w:rPr>
        <w:rFonts w:ascii="Arial" w:eastAsia="Arial" w:hAnsi="Arial"/>
        <w:noProof/>
        <w:sz w:val="17"/>
      </w:rPr>
      <w:t xml:space="preserve">                                                         </w:t>
    </w:r>
    <w:r w:rsidR="002E6094">
      <w:rPr>
        <w:rFonts w:ascii="Arial" w:eastAsia="Arial" w:hAnsi="Arial"/>
        <w:noProof/>
        <w:sz w:val="17"/>
      </w:rPr>
      <w:t xml:space="preserve">  </w:t>
    </w:r>
    <w:r w:rsidR="006341A7">
      <w:rPr>
        <w:rFonts w:ascii="Arial" w:eastAsia="Arial" w:hAnsi="Arial"/>
        <w:noProof/>
        <w:sz w:val="17"/>
      </w:rPr>
      <w:t xml:space="preserve">          </w:t>
    </w:r>
    <w:r w:rsidR="00246FC6">
      <w:rPr>
        <w:rFonts w:ascii="Arial" w:eastAsia="Arial" w:hAnsi="Arial"/>
        <w:noProof/>
        <w:sz w:val="17"/>
      </w:rPr>
      <w:drawing>
        <wp:inline distT="0" distB="0" distL="0" distR="0" wp14:anchorId="7DB864A7" wp14:editId="25FA5A46">
          <wp:extent cx="1943100" cy="724866"/>
          <wp:effectExtent l="0" t="0" r="0" b="0"/>
          <wp:docPr id="8" name="Picture 8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aisce at Ho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3632" cy="743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1621" w:rsidRPr="008D6989">
      <w:rPr>
        <w:noProof/>
        <w:lang w:eastAsia="en-GB"/>
      </w:rPr>
      <w:drawing>
        <wp:anchor distT="0" distB="0" distL="114300" distR="114300" simplePos="0" relativeHeight="251658243" behindDoc="0" locked="0" layoutInCell="1" allowOverlap="1" wp14:anchorId="5F847D68" wp14:editId="0F0112F3">
          <wp:simplePos x="0" y="0"/>
          <wp:positionH relativeFrom="column">
            <wp:posOffset>-659130</wp:posOffset>
          </wp:positionH>
          <wp:positionV relativeFrom="page">
            <wp:posOffset>158912</wp:posOffset>
          </wp:positionV>
          <wp:extent cx="2028825" cy="6731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aisce_logo.png"/>
                  <pic:cNvPicPr/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67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D632E" w14:textId="45BCB5BC" w:rsidR="008D6989" w:rsidRDefault="00F662E3">
    <w:pPr>
      <w:pStyle w:val="Header"/>
    </w:pPr>
    <w:r w:rsidRPr="00F662E3">
      <w:rPr>
        <w:noProof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65CCE9D7" wp14:editId="7B2D1178">
              <wp:simplePos x="0" y="0"/>
              <wp:positionH relativeFrom="column">
                <wp:posOffset>3881755</wp:posOffset>
              </wp:positionH>
              <wp:positionV relativeFrom="paragraph">
                <wp:posOffset>471805</wp:posOffset>
              </wp:positionV>
              <wp:extent cx="2374900" cy="254000"/>
              <wp:effectExtent l="0" t="0" r="0" b="0"/>
              <wp:wrapNone/>
              <wp:docPr id="30" name="Text Box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4900" cy="25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8110D5" w14:textId="3316DA6C" w:rsidR="00F662E3" w:rsidRPr="00976D2E" w:rsidRDefault="00F662E3" w:rsidP="00F662E3">
                          <w:pPr>
                            <w:jc w:val="right"/>
                            <w:rPr>
                              <w:rFonts w:ascii="Avenir Next Demi Bold" w:hAnsi="Avenir Next Demi Bold"/>
                              <w:b/>
                              <w:color w:val="203762"/>
                              <w:lang w:val="en-IE"/>
                            </w:rPr>
                          </w:pPr>
                          <w:r>
                            <w:rPr>
                              <w:rFonts w:ascii="Avenir Next Demi Bold" w:hAnsi="Avenir Next Demi Bold"/>
                              <w:b/>
                              <w:color w:val="203762"/>
                              <w:lang w:val="en-IE"/>
                            </w:rPr>
                            <w:t>Gaisce Silver Award Sheet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CCE9D7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8" type="#_x0000_t202" style="position:absolute;margin-left:305.65pt;margin-top:37.15pt;width:187pt;height:2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" filled="f" stroked="f" strokeweight=".5pt">
              <v:textbox inset="0,0,0,0">
                <w:txbxContent>
                  <w:p w14:paraId="618110D5" w14:textId="3316DA6C" w:rsidR="00F662E3" w:rsidRPr="00976D2E" w:rsidRDefault="00F662E3" w:rsidP="00F662E3">
                    <w:pPr>
                      <w:jc w:val="right"/>
                      <w:rPr>
                        <w:rFonts w:ascii="Avenir Next Demi Bold" w:hAnsi="Avenir Next Demi Bold"/>
                        <w:b/>
                        <w:color w:val="203762"/>
                        <w:lang w:val="en-IE"/>
                      </w:rPr>
                    </w:pPr>
                    <w:proofErr w:type="spellStart"/>
                    <w:r>
                      <w:rPr>
                        <w:rFonts w:ascii="Avenir Next Demi Bold" w:hAnsi="Avenir Next Demi Bold"/>
                        <w:b/>
                        <w:color w:val="203762"/>
                        <w:lang w:val="en-IE"/>
                      </w:rPr>
                      <w:t>Gaisce</w:t>
                    </w:r>
                    <w:proofErr w:type="spellEnd"/>
                    <w:r>
                      <w:rPr>
                        <w:rFonts w:ascii="Avenir Next Demi Bold" w:hAnsi="Avenir Next Demi Bold"/>
                        <w:b/>
                        <w:color w:val="203762"/>
                        <w:lang w:val="en-IE"/>
                      </w:rPr>
                      <w:t xml:space="preserve"> Silver Award Sheet</w:t>
                    </w:r>
                  </w:p>
                </w:txbxContent>
              </v:textbox>
            </v:shape>
          </w:pict>
        </mc:Fallback>
      </mc:AlternateContent>
    </w:r>
    <w:r w:rsidRPr="00F662E3">
      <w:rPr>
        <w:noProof/>
      </w:rPr>
      <w:drawing>
        <wp:anchor distT="0" distB="0" distL="114300" distR="114300" simplePos="0" relativeHeight="251658246" behindDoc="0" locked="0" layoutInCell="1" allowOverlap="1" wp14:anchorId="6B654158" wp14:editId="387398CC">
          <wp:simplePos x="0" y="0"/>
          <wp:positionH relativeFrom="column">
            <wp:posOffset>-637954</wp:posOffset>
          </wp:positionH>
          <wp:positionV relativeFrom="page">
            <wp:posOffset>159489</wp:posOffset>
          </wp:positionV>
          <wp:extent cx="2028825" cy="673100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aisce_logo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67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6989" w:rsidRPr="008D698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19F4E3" wp14:editId="73EF81A0">
              <wp:simplePos x="0" y="0"/>
              <wp:positionH relativeFrom="column">
                <wp:posOffset>-584200</wp:posOffset>
              </wp:positionH>
              <wp:positionV relativeFrom="paragraph">
                <wp:posOffset>875665</wp:posOffset>
              </wp:positionV>
              <wp:extent cx="6819900" cy="0"/>
              <wp:effectExtent l="0" t="0" r="12700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19900" cy="0"/>
                      </a:xfrm>
                      <a:prstGeom prst="line">
                        <a:avLst/>
                      </a:prstGeom>
                      <a:ln>
                        <a:solidFill>
                          <a:srgbClr val="C5A34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4FC352B" id="Straight Connector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6pt,68.95pt" to="491pt,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" strokecolor="#c5a347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302"/>
    <w:rsid w:val="00150E46"/>
    <w:rsid w:val="00246FC6"/>
    <w:rsid w:val="0029072B"/>
    <w:rsid w:val="002E6094"/>
    <w:rsid w:val="0032639C"/>
    <w:rsid w:val="00353199"/>
    <w:rsid w:val="003C0571"/>
    <w:rsid w:val="004653DA"/>
    <w:rsid w:val="004B6D88"/>
    <w:rsid w:val="00564947"/>
    <w:rsid w:val="005C75C4"/>
    <w:rsid w:val="00601604"/>
    <w:rsid w:val="006341A7"/>
    <w:rsid w:val="007124A7"/>
    <w:rsid w:val="00740AD4"/>
    <w:rsid w:val="00797EDB"/>
    <w:rsid w:val="007D7302"/>
    <w:rsid w:val="00814702"/>
    <w:rsid w:val="008D6989"/>
    <w:rsid w:val="00976D2E"/>
    <w:rsid w:val="009E1621"/>
    <w:rsid w:val="00A0650D"/>
    <w:rsid w:val="00BA4CE9"/>
    <w:rsid w:val="00C54037"/>
    <w:rsid w:val="00CE6B9D"/>
    <w:rsid w:val="00CF7CD0"/>
    <w:rsid w:val="00D55850"/>
    <w:rsid w:val="00DB219B"/>
    <w:rsid w:val="00DC574E"/>
    <w:rsid w:val="00EB57C2"/>
    <w:rsid w:val="00F662E3"/>
    <w:rsid w:val="00FC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EE3CFC9"/>
  <w14:defaultImageDpi w14:val="32767"/>
  <w15:chartTrackingRefBased/>
  <w15:docId w15:val="{F8878943-1628-47A3-9B4A-BB6E1C27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302"/>
    <w:rPr>
      <w:rFonts w:ascii="Calibri" w:eastAsia="Calibri" w:hAnsi="Calibri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impacta4sheets">
    <w:name w:val="body copy impact a4 sheets"/>
    <w:basedOn w:val="Normal"/>
    <w:next w:val="Normal"/>
    <w:qFormat/>
    <w:rsid w:val="00FC7864"/>
    <w:pPr>
      <w:spacing w:line="259" w:lineRule="auto"/>
      <w:ind w:left="-142" w:right="-188"/>
    </w:pPr>
    <w:rPr>
      <w:rFonts w:asciiTheme="minorHAnsi" w:eastAsiaTheme="minorHAnsi" w:hAnsiTheme="minorHAnsi"/>
      <w:color w:val="000000" w:themeColor="text1"/>
      <w:sz w:val="22"/>
      <w:szCs w:val="22"/>
      <w:lang w:val="en-IE" w:eastAsia="en-US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paragraph" w:customStyle="1" w:styleId="itemtitle1">
    <w:name w:val="item title 1"/>
    <w:basedOn w:val="bodycopyimpacta4sheets"/>
    <w:qFormat/>
    <w:rsid w:val="00FC7864"/>
    <w:rPr>
      <w:b/>
      <w:color w:val="0E4665"/>
      <w:sz w:val="28"/>
      <w:szCs w:val="28"/>
      <w14:textFill>
        <w14:solidFill>
          <w14:srgbClr w14:val="0E4665">
            <w14:lumMod w14:val="65000"/>
            <w14:lumOff w14:val="35000"/>
            <w14:lumMod w14:val="65000"/>
            <w14:lumOff w14:val="35000"/>
          </w14:srgbClr>
        </w14:solidFill>
      </w14:textFill>
    </w:rPr>
  </w:style>
  <w:style w:type="paragraph" w:customStyle="1" w:styleId="WhiteHeading">
    <w:name w:val="White Heading"/>
    <w:basedOn w:val="bodycopyimpacta4sheets"/>
    <w:qFormat/>
    <w:rsid w:val="00FC7864"/>
    <w:rPr>
      <w:b/>
      <w:color w:val="FFFFFF" w:themeColor="background1"/>
      <w:sz w:val="44"/>
      <w14:textFill>
        <w14:solidFill>
          <w14:schemeClr w14:val="bg1">
            <w14:lumMod w14:val="65000"/>
            <w14:lumOff w14:val="35000"/>
            <w14:lumMod w14:val="65000"/>
            <w14:lumOff w14:val="35000"/>
            <w14:lumMod w14:val="65000"/>
          </w14:schemeClr>
        </w14:solidFill>
      </w14:textFill>
    </w:rPr>
  </w:style>
  <w:style w:type="paragraph" w:customStyle="1" w:styleId="quotereference">
    <w:name w:val="quote reference"/>
    <w:basedOn w:val="bodycopyimpacta4sheets"/>
    <w:qFormat/>
    <w:rsid w:val="00FC7864"/>
    <w:rPr>
      <w:sz w:val="18"/>
      <w:szCs w:val="18"/>
    </w:rPr>
  </w:style>
  <w:style w:type="paragraph" w:customStyle="1" w:styleId="itemtitle">
    <w:name w:val="item title"/>
    <w:basedOn w:val="bodycopyimpacta4sheets"/>
    <w:qFormat/>
    <w:rsid w:val="00FC7864"/>
    <w:rPr>
      <w:b/>
      <w:color w:val="0E4665"/>
      <w:sz w:val="28"/>
      <w:szCs w:val="28"/>
      <w14:textFill>
        <w14:solidFill>
          <w14:srgbClr w14:val="0E4665">
            <w14:lumMod w14:val="65000"/>
            <w14:lumOff w14:val="35000"/>
            <w14:lumMod w14:val="65000"/>
            <w14:lumOff w14:val="35000"/>
          </w14:srgbClr>
        </w14:solidFill>
      </w14:textFill>
    </w:rPr>
  </w:style>
  <w:style w:type="character" w:customStyle="1" w:styleId="titleheadline">
    <w:name w:val="title headline"/>
    <w:basedOn w:val="DefaultParagraphFont"/>
    <w:uiPriority w:val="1"/>
    <w:qFormat/>
    <w:rsid w:val="00FC7864"/>
    <w:rPr>
      <w:b/>
      <w:color w:val="FFFFFF" w:themeColor="background1"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8D698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D6989"/>
  </w:style>
  <w:style w:type="paragraph" w:styleId="Footer">
    <w:name w:val="footer"/>
    <w:basedOn w:val="Normal"/>
    <w:link w:val="FooterChar"/>
    <w:uiPriority w:val="99"/>
    <w:unhideWhenUsed/>
    <w:rsid w:val="008D698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D6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/Users/jasonmorgan13inch/Dropbox/Clients%20-%20Art%20Dept/Gaisce/Gaisce_2019/Gaisce_June_2019/Gaisce_MicroSoft_Word_Templates/your_way_your_award.png" TargetMode="External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file:////Users/jasonmorgan13inch/Dropbox/Clients%20-%20Art%20Dept/Gaisce/Gaisce_2019/Gaisce_June_2019/Gaisce_MicroSoft_Word_Templates/your_way_your_award.png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file:////Users/jasonmorgan13inch/Dropbox/Clients%20-%20Art%20Dept/Gaisce/Gaisce_Ongoing/Brand%20Assets/Gaisce_Logos/Gaisce_PNG_logos/gaisce_logo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/Users/jasonmorgan13inch/Dropbox/Clients%20-%20Art%20Dept/Gaisce/Gaisce_Ongoing/Brand%20Assets/Gaisce_Logos/Gaisce_PNG_logos/gaisce_logo.png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Comms\Branding\Resources%20for%20Gaisce%20Team%20to%20use_2019\New_Gaisce_Word_Templates\Gaisce_Word_Templates\Gaisce_Word_Templates\gaisce_report_inner_p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e8b138c-b9a7-403f-8ae1-a54ce75c1174">3EDZNAHK6PZR-1772589821-165238</_dlc_DocId>
    <_dlc_DocIdUrl xmlns="ae8b138c-b9a7-403f-8ae1-a54ce75c1174">
      <Url>https://gaisce163.sharepoint.com/sites/X/_layouts/15/DocIdRedir.aspx?ID=3EDZNAHK6PZR-1772589821-165238</Url>
      <Description>3EDZNAHK6PZR-1772589821-165238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E76E9AEBF0F2428AC285059F18277B" ma:contentTypeVersion="283" ma:contentTypeDescription="Create a new document." ma:contentTypeScope="" ma:versionID="498ece5602ee8e69f8334ccf857c2521">
  <xsd:schema xmlns:xsd="http://www.w3.org/2001/XMLSchema" xmlns:xs="http://www.w3.org/2001/XMLSchema" xmlns:p="http://schemas.microsoft.com/office/2006/metadata/properties" xmlns:ns2="ae8b138c-b9a7-403f-8ae1-a54ce75c1174" xmlns:ns3="5cf84a37-c443-4277-9b9c-c98a4118c960" targetNamespace="http://schemas.microsoft.com/office/2006/metadata/properties" ma:root="true" ma:fieldsID="484b603ed0d1c8ea6dfa0132d911dcba" ns2:_="" ns3:_="">
    <xsd:import namespace="ae8b138c-b9a7-403f-8ae1-a54ce75c1174"/>
    <xsd:import namespace="5cf84a37-c443-4277-9b9c-c98a4118c96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b138c-b9a7-403f-8ae1-a54ce75c117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84a37-c443-4277-9b9c-c98a4118c9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4CD768-52BE-4F69-8A3D-9DED0C957E21}">
  <ds:schemaRefs>
    <ds:schemaRef ds:uri="http://schemas.microsoft.com/office/2006/metadata/properties"/>
    <ds:schemaRef ds:uri="http://schemas.microsoft.com/office/infopath/2007/PartnerControls"/>
    <ds:schemaRef ds:uri="ae8b138c-b9a7-403f-8ae1-a54ce75c1174"/>
  </ds:schemaRefs>
</ds:datastoreItem>
</file>

<file path=customXml/itemProps2.xml><?xml version="1.0" encoding="utf-8"?>
<ds:datastoreItem xmlns:ds="http://schemas.openxmlformats.org/officeDocument/2006/customXml" ds:itemID="{A6D73A5E-0799-4A69-8912-0936DB7E1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8b138c-b9a7-403f-8ae1-a54ce75c1174"/>
    <ds:schemaRef ds:uri="5cf84a37-c443-4277-9b9c-c98a4118c9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B7F1DF-03F9-426B-B954-5CD0D9E036F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8E22B2D-DA7E-4EEE-953C-C076CF00AE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gaisce_report_inner_page</Template>
  <TotalTime>2</TotalTime>
  <Pages>5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Emmet McCabe</dc:creator>
  <cp:keywords/>
  <dc:description/>
  <cp:lastModifiedBy>Kate</cp:lastModifiedBy>
  <cp:revision>9</cp:revision>
  <dcterms:created xsi:type="dcterms:W3CDTF">2020-03-30T08:54:00Z</dcterms:created>
  <dcterms:modified xsi:type="dcterms:W3CDTF">2020-03-31T14:28:00Z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0x010100E3E76E9AEBF0F2428AC285059F18277B</vt:lpwstr>
  </property>
  <property fmtid="{D5CDD505-2E9C-101B-9397-08002B2CF9AE}" pid="3" name="_dlc_DocIdItemGuid">
    <vt:lpwstr>295f17dc-d374-4b6b-b232-593fadaaca43</vt:lpwstr>
  </property>
</Properties>
</file>