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B9FB" w14:textId="1E6256F3" w:rsidR="00BF1657" w:rsidRPr="00BF1657" w:rsidRDefault="00BF1657" w:rsidP="00BF1657">
      <w:pPr>
        <w:spacing w:line="0" w:lineRule="atLeast"/>
        <w:jc w:val="center"/>
        <w:rPr>
          <w:rFonts w:ascii="Avenir Next Demi Bold" w:eastAsia="Arial" w:hAnsi="Avenir Next Demi Bold"/>
          <w:color w:val="945200"/>
          <w:sz w:val="40"/>
          <w:szCs w:val="40"/>
        </w:rPr>
      </w:pPr>
      <w:r w:rsidRPr="00BF1657">
        <w:rPr>
          <w:rFonts w:ascii="Avenir Next Demi Bold" w:eastAsia="Arial" w:hAnsi="Avenir Next Demi Bold"/>
          <w:color w:val="945200"/>
          <w:sz w:val="40"/>
          <w:szCs w:val="40"/>
        </w:rPr>
        <w:t xml:space="preserve">Bronze Award Record </w:t>
      </w:r>
      <w:r w:rsidR="001D38F7">
        <w:rPr>
          <w:rFonts w:ascii="Avenir Next Demi Bold" w:eastAsia="Arial" w:hAnsi="Avenir Next Demi Bold"/>
          <w:color w:val="945200"/>
          <w:sz w:val="40"/>
          <w:szCs w:val="40"/>
        </w:rPr>
        <w:t>Sheet</w:t>
      </w:r>
      <w:bookmarkStart w:id="0" w:name="_GoBack"/>
      <w:bookmarkEnd w:id="0"/>
    </w:p>
    <w:p w14:paraId="394D21BF" w14:textId="77777777" w:rsidR="00BF1657" w:rsidRDefault="00BF1657" w:rsidP="00BF1657">
      <w:pPr>
        <w:spacing w:line="0" w:lineRule="atLeast"/>
        <w:jc w:val="center"/>
        <w:rPr>
          <w:rFonts w:ascii="Arial" w:eastAsia="Arial" w:hAnsi="Arial"/>
          <w:sz w:val="15"/>
        </w:rPr>
      </w:pPr>
    </w:p>
    <w:p w14:paraId="67E33ED3" w14:textId="2DA16192" w:rsidR="00BF1657" w:rsidRDefault="00BF1657" w:rsidP="00BF1657">
      <w:pPr>
        <w:spacing w:line="0" w:lineRule="atLeast"/>
        <w:jc w:val="center"/>
        <w:rPr>
          <w:rFonts w:ascii="Avenir Next" w:eastAsia="Arial" w:hAnsi="Avenir Next"/>
          <w:sz w:val="15"/>
        </w:rPr>
      </w:pPr>
      <w:r w:rsidRPr="00BF1657">
        <w:rPr>
          <w:rFonts w:ascii="Avenir Next" w:eastAsia="Arial" w:hAnsi="Avenir Next"/>
          <w:sz w:val="15"/>
        </w:rPr>
        <w:t>For recording activities only. Please retain until Award completion is authorised by Gaisce</w:t>
      </w:r>
    </w:p>
    <w:p w14:paraId="2328E0A7" w14:textId="723F2C80" w:rsidR="00BF1657" w:rsidRDefault="00BF1657" w:rsidP="00BF1657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5E91176E" w14:textId="77777777" w:rsidR="00BF1657" w:rsidRDefault="00BF1657" w:rsidP="00BF1657">
      <w:pPr>
        <w:tabs>
          <w:tab w:val="left" w:pos="5200"/>
        </w:tabs>
        <w:spacing w:line="0" w:lineRule="atLeast"/>
        <w:ind w:left="20"/>
        <w:rPr>
          <w:rFonts w:ascii="Arial" w:eastAsia="Arial" w:hAnsi="Arial"/>
          <w:sz w:val="17"/>
        </w:rPr>
      </w:pPr>
      <w:r w:rsidRPr="00BF1657">
        <w:rPr>
          <w:rFonts w:ascii="Avenir Next" w:eastAsia="Arial" w:hAnsi="Avenir Next"/>
        </w:rPr>
        <w:t>Participant’s name</w:t>
      </w:r>
      <w:r>
        <w:rPr>
          <w:rFonts w:ascii="Arial" w:eastAsia="Arial" w:hAnsi="Arial"/>
        </w:rPr>
        <w:t>: ____________________________________</w:t>
      </w:r>
      <w:r>
        <w:rPr>
          <w:rFonts w:ascii="Times New Roman" w:eastAsia="Times New Roman" w:hAnsi="Times New Roman"/>
        </w:rPr>
        <w:tab/>
      </w:r>
      <w:r w:rsidRPr="00BF1657">
        <w:rPr>
          <w:rFonts w:ascii="Avenir Next" w:eastAsia="Arial" w:hAnsi="Avenir Next"/>
          <w:sz w:val="17"/>
        </w:rPr>
        <w:t>PAL’s name</w:t>
      </w:r>
      <w:r>
        <w:rPr>
          <w:rFonts w:ascii="Arial" w:eastAsia="Arial" w:hAnsi="Arial"/>
          <w:sz w:val="17"/>
        </w:rPr>
        <w:t>: ___________________________________</w:t>
      </w:r>
    </w:p>
    <w:p w14:paraId="7F3CB345" w14:textId="77777777" w:rsidR="00BF1657" w:rsidRDefault="00BF1657" w:rsidP="00BF1657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0CF95B34" w14:textId="77777777" w:rsidR="00BF1657" w:rsidRDefault="00BF1657" w:rsidP="00BF1657">
      <w:pPr>
        <w:spacing w:line="0" w:lineRule="atLeast"/>
        <w:ind w:left="20"/>
        <w:rPr>
          <w:rFonts w:ascii="Avenir Next" w:eastAsia="Arial" w:hAnsi="Avenir Next"/>
          <w:sz w:val="17"/>
        </w:rPr>
      </w:pPr>
      <w:r w:rsidRPr="00BF1657">
        <w:rPr>
          <w:rFonts w:ascii="Avenir Next" w:eastAsia="Arial" w:hAnsi="Avenir Next"/>
          <w:sz w:val="17"/>
        </w:rPr>
        <w:t>Community Involvement activity</w:t>
      </w:r>
      <w:r>
        <w:rPr>
          <w:rFonts w:ascii="Avenir Next" w:eastAsia="Arial" w:hAnsi="Avenir Next"/>
          <w:sz w:val="17"/>
        </w:rPr>
        <w:t xml:space="preserve">: </w:t>
      </w:r>
    </w:p>
    <w:p w14:paraId="56B655E0" w14:textId="30556739" w:rsidR="00BF1657" w:rsidRPr="00BF1657" w:rsidRDefault="00BF1657" w:rsidP="00565D64">
      <w:pPr>
        <w:spacing w:line="0" w:lineRule="atLeast"/>
        <w:rPr>
          <w:rFonts w:ascii="Avenir Next" w:eastAsia="Arial" w:hAnsi="Avenir Next"/>
          <w:sz w:val="17"/>
        </w:rPr>
      </w:pPr>
      <w:r>
        <w:rPr>
          <w:rFonts w:ascii="Arial" w:eastAsia="Arial" w:hAnsi="Arial"/>
          <w:sz w:val="17"/>
        </w:rPr>
        <w:t>______________________________________________________________________</w:t>
      </w:r>
    </w:p>
    <w:p w14:paraId="7C9B0F6D" w14:textId="77FA7DFA" w:rsidR="00BF1657" w:rsidRDefault="00BF1657" w:rsidP="00BF1657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tbl>
      <w:tblPr>
        <w:tblpPr w:leftFromText="180" w:rightFromText="180" w:vertAnchor="text" w:horzAnchor="margin" w:tblpXSpec="center" w:tblpY="-76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E60B91" w14:paraId="654C2D11" w14:textId="77777777" w:rsidTr="00E60B91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1ECDE5B6" w14:textId="77777777" w:rsidR="00E60B91" w:rsidRPr="00E60B91" w:rsidRDefault="00E60B91" w:rsidP="00E60B91">
            <w:pPr>
              <w:spacing w:line="0" w:lineRule="atLeast"/>
              <w:ind w:left="1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60B91">
              <w:rPr>
                <w:rFonts w:ascii="Avenir Next" w:eastAsia="Arial" w:hAnsi="Avenir Next"/>
                <w:color w:val="FFFFFF" w:themeColor="background1"/>
                <w:sz w:val="16"/>
              </w:rPr>
              <w:t>Wk</w:t>
            </w:r>
            <w:r w:rsidRPr="00E60B91">
              <w:rPr>
                <w:rFonts w:ascii="Abadi" w:eastAsia="Arial" w:hAnsi="Abadi"/>
                <w:color w:val="FFFFFF" w:themeColor="background1"/>
                <w:sz w:val="16"/>
                <w:rtl/>
              </w:rPr>
              <w:t xml:space="preserve"> 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5BF240EC" w14:textId="77777777" w:rsidR="00E60B91" w:rsidRPr="00E60B91" w:rsidRDefault="00E60B91" w:rsidP="00E60B91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60B91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77B17459" w14:textId="77777777" w:rsidR="00E60B91" w:rsidRDefault="00E60B91" w:rsidP="00E60B91">
            <w:pPr>
              <w:spacing w:line="0" w:lineRule="atLeast"/>
              <w:ind w:left="1340"/>
              <w:rPr>
                <w:rFonts w:ascii="Arial" w:eastAsia="Arial" w:hAnsi="Arial"/>
                <w:color w:val="FFFFFF"/>
                <w:sz w:val="16"/>
              </w:rPr>
            </w:pPr>
            <w:r w:rsidRPr="00E60B91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6DC979A2" w14:textId="77777777" w:rsidR="00E60B91" w:rsidRPr="00E60B91" w:rsidRDefault="00E60B91" w:rsidP="00E60B91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60B91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E60B91" w14:paraId="774A680B" w14:textId="77777777" w:rsidTr="00E60B91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669D0B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4782F9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1C7193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E1F068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60B91" w14:paraId="68D6841F" w14:textId="77777777" w:rsidTr="00E60B91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7C8669A0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B8F143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B083E6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64ED1E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B0B2B18" w14:textId="77777777" w:rsidTr="00E60B91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8977BDF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677CEF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D4C837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B5D72D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310E2617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681302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52037E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00E8C7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93067E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AB04443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6D803C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816488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9E85AD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1F121F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23853FDA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737A82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D3A32D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CBD19B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D8FDFB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06FCF446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9EF4AAA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1025A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280BBC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FB17C5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00701ED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133D7E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CEE94C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7CE8AA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9AA2C3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93C463E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85CE40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EA5591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8574CD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82B1E7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E84DD7F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185FAD4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986BD2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1145F6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59C0BF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15B0DE8F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A324341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54AE0A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499C19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9A54E1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AEB7093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D56DB8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82FCF9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D3C752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3673F1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210DDC7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54AABD7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AF3B6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987F37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F948DB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449DE8A0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BCF3DB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87F345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308343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CC8F64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EAC3B58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F21751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A756C6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5CD379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CDA52E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4A6DEF5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06D725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1C939F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FC2A7C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9AC5E3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A9B88DD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0C456B0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73E772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26EE00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29433F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EF82265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BDE6E3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F36E50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7FE495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14F6C3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3D39A3AE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04C6C69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EE7CB6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D728D9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EAF115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4BB25592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74918F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A4F6B8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3DD3C4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95DB9E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58E30D1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3899CC8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15056D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221043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7ABD16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3DDEE901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AF3A32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FC8131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990810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7B24A7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281E4386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B9DB34A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BF3F53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9146A2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F38FBB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DD50871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C11388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BB3875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15CC43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EE04C1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499592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0B1C677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F17C75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E46C45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BE7544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46CFDA47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9FDDE8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B4F6F4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16E0A5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5902B0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8A085BA" w14:textId="77777777" w:rsidTr="00E60B91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EF59FC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FFE46F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8F45C3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183CEC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799ACBDB" w14:textId="77777777" w:rsidR="00565D64" w:rsidRDefault="00BF1657" w:rsidP="00E60B91">
      <w:pPr>
        <w:spacing w:line="0" w:lineRule="atLeast"/>
        <w:rPr>
          <w:rFonts w:ascii="Arial" w:eastAsia="Arial" w:hAnsi="Arial"/>
          <w:sz w:val="17"/>
        </w:rPr>
      </w:pPr>
      <w:r w:rsidRPr="00BF1657">
        <w:rPr>
          <w:rFonts w:ascii="Avenir Next" w:eastAsia="Arial" w:hAnsi="Avenir Next"/>
          <w:sz w:val="17"/>
        </w:rPr>
        <w:t>Personal Skill activity:</w:t>
      </w:r>
      <w:r>
        <w:rPr>
          <w:rFonts w:ascii="Arial" w:eastAsia="Arial" w:hAnsi="Arial"/>
          <w:sz w:val="17"/>
        </w:rPr>
        <w:t xml:space="preserve"> </w:t>
      </w:r>
    </w:p>
    <w:p w14:paraId="0B96FAC9" w14:textId="428B8752" w:rsidR="00BF1657" w:rsidRDefault="00BF1657" w:rsidP="00E60B91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__________________________________________________________________________________</w:t>
      </w:r>
    </w:p>
    <w:p w14:paraId="46B7EEE8" w14:textId="2F79B419" w:rsidR="000E57A8" w:rsidRDefault="000E57A8" w:rsidP="000E57A8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E60B91" w14:paraId="48652B03" w14:textId="77777777" w:rsidTr="00EE7188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41B5373B" w14:textId="24922E83" w:rsidR="00E60B91" w:rsidRPr="00EE7188" w:rsidRDefault="00EE7188" w:rsidP="00E60B91">
            <w:pPr>
              <w:spacing w:line="0" w:lineRule="atLeast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Wk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6014B2F1" w14:textId="48454394" w:rsidR="00E60B91" w:rsidRPr="00EE7188" w:rsidRDefault="00EE7188" w:rsidP="00E60B91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15219F98" w14:textId="3F7B7B45" w:rsidR="00E60B91" w:rsidRPr="00EE7188" w:rsidRDefault="00EE7188" w:rsidP="00E60B91">
            <w:pPr>
              <w:spacing w:line="0" w:lineRule="atLeast"/>
              <w:ind w:left="13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45F44E1B" w14:textId="439ABA56" w:rsidR="00E60B91" w:rsidRPr="00EE7188" w:rsidRDefault="00EE7188" w:rsidP="00E60B91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E60B91" w14:paraId="114E7A80" w14:textId="77777777" w:rsidTr="00E60B91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C2FFDA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8241C7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C6588E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E41E72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60B91" w14:paraId="17AC574C" w14:textId="77777777" w:rsidTr="00E60B91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0ABE291D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C3C023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52EF40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554221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6D9954F6" w14:textId="77777777" w:rsidTr="00E60B91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99DC604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4C2654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0B3A51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6D03BF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3914F619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E5D403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A75C96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3BCA0E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6759D0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5C9FD8C8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431E28A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8CCB09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F9F261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783F6C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59208856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B4C675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D256A0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F610D9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952660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0ED4CA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501B1FC3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B9E517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3A8CD2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DD21E9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0C15322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AA2271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9C26C5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2C2BD9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3F012F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37ADC22F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432C004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9FD20D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EE275B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0CB70A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1A5D7C54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1FFF672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4253A7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340549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5F95C7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3430390C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F776B59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35DFE1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7E97A2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2FFA38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F1E8867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909492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447C45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0451F4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36CD5AB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03A7F636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5163DAC4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ECC7B1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59A7AF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26D3C1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106956F4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D9D28A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12D102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8D20D5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D57E7E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6379AB2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43978AD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BD75AD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FC5BE3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01EBCA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0915C92B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E36849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C8889B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D17FF8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CB3CEE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50F6BC62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3D32827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6B8161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F354E5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B0B70E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56CDB6AD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4A5E87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BD440E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8C99FD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A05425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0782859C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CE5ECD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BBC578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376212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5E2592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64D8E6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54C68B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F5B2E4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80AE07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451EF1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4D29F0C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85E0CB1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B19D05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85B9FD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E0F879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9C324A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F2C89B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AAC232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8CD315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32EA837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5EB286B4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E6311F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9B5C42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D33746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A0436A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12E12FCB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1E68AE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46B556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4B8EF1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5B95AE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172DCAE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3F32EB3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3536C7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2749FC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F22053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232A6471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2CD7F7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09FF4F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38651F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302880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6B295F88" w14:textId="77777777" w:rsidTr="00E60B91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C5C175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3F8721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D3CF3F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668BD0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1D404C32" w14:textId="60A48DB6" w:rsidR="000E57A8" w:rsidRDefault="000E57A8" w:rsidP="00BF1657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302486BF" w14:textId="04520789" w:rsidR="00BF1657" w:rsidRDefault="00BF1657" w:rsidP="00BF1657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59F7C472" w14:textId="0E5C47A2" w:rsidR="00BF1657" w:rsidRDefault="00BF1657" w:rsidP="00BF1657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13EE2409" w14:textId="3EFC8FA8" w:rsidR="00BF1657" w:rsidRPr="00536A79" w:rsidRDefault="00536A79" w:rsidP="00536A79">
      <w:pPr>
        <w:spacing w:line="0" w:lineRule="atLeast"/>
        <w:ind w:left="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Physical Recreation activity: _____________________________________________________________________________</w:t>
      </w:r>
    </w:p>
    <w:p w14:paraId="0FA9D9B6" w14:textId="77777777" w:rsidR="00536A79" w:rsidRDefault="00536A79" w:rsidP="00536A79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536A79" w14:paraId="4E1DAFBF" w14:textId="77777777" w:rsidTr="003577DA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0211CFDF" w14:textId="77777777" w:rsidR="00536A79" w:rsidRPr="00EE7188" w:rsidRDefault="00536A79" w:rsidP="003577DA">
            <w:pPr>
              <w:spacing w:line="0" w:lineRule="atLeast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Wk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00604CB2" w14:textId="77777777" w:rsidR="00536A79" w:rsidRPr="00EE7188" w:rsidRDefault="00536A79" w:rsidP="003577DA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096B025D" w14:textId="77777777" w:rsidR="00536A79" w:rsidRPr="00EE7188" w:rsidRDefault="00536A79" w:rsidP="003577DA">
            <w:pPr>
              <w:spacing w:line="0" w:lineRule="atLeast"/>
              <w:ind w:left="13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69466F03" w14:textId="77777777" w:rsidR="00536A79" w:rsidRPr="00EE7188" w:rsidRDefault="00536A79" w:rsidP="003577DA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536A79" w14:paraId="09D4EA9A" w14:textId="77777777" w:rsidTr="003577DA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3EC1FD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48EFCD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C8757C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F3EDDE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6A79" w14:paraId="69A8C1B5" w14:textId="77777777" w:rsidTr="003577DA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4838C214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47A529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3BEE56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D72D6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3A943F10" w14:textId="77777777" w:rsidTr="003577DA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A1C213D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433C48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1073EB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DFCE97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27DF13CD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44411D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26CDF6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5C3A07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CF0404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1F1E1C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4076CE0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BE8993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54A32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A8D188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7B579D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76EA19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A3A476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8D2AFB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05AC8D4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27AD44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80F45A2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CEF114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A757CF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84823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7ADB89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D2DD06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1A1C78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6706F7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27117E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E7B48F4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E8ED531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89580F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A810DC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3FA257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9368546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AAA778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8B778E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1A675D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A02670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013F5F40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BA3DA06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7EFDAF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7AF235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4EADD7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357A6B00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735CA2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598307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A8796B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EAD329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03FE7D5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467B5EB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9BAC6D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D6A46F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13097E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5584171D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EADC6B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BAC7F3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399580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CD3698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A2B1603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777A0DB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362CBE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035F8D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197733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730543A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1F84A8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D510A4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904427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376FF6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782DCF0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41C180D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4D3828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143BD7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EC8C6E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32E667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262C14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19E5FD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3CFB62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28B404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80E5030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61CFE28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14EF6B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D5C589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ABFB84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11B8B44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827490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62A959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AB9DD8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7757BC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1E3220BA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BA8C16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79D26C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2E53A4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EFA2A3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2A482DB6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41E418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7C3EC1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24452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21211F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4E686929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E0E780F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20A23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AFC6F8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1503E0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070F06C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169722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F20368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1D870C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76C0B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D89A92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682F73F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954239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BE76EA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88C684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3C4182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52A7DC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A28220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0ADF4C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C9463C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B9D743C" w14:textId="77777777" w:rsidTr="003577DA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4DEF0E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7CD717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F86B30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D8DFFD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42810F6B" w14:textId="2BA155CF" w:rsidR="00536A79" w:rsidRDefault="00536A79" w:rsidP="00536A79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51F408D4" w14:textId="47DC82D4" w:rsidR="00536A79" w:rsidRDefault="00536A79" w:rsidP="00536A79">
      <w:pPr>
        <w:spacing w:line="0" w:lineRule="atLeast"/>
        <w:rPr>
          <w:rFonts w:ascii="Avenir Next" w:eastAsia="Arial" w:hAnsi="Avenir Next"/>
          <w:sz w:val="18"/>
        </w:rPr>
      </w:pPr>
      <w:r>
        <w:rPr>
          <w:rFonts w:ascii="Arial" w:eastAsia="Arial" w:hAnsi="Arial"/>
          <w:sz w:val="18"/>
        </w:rPr>
        <w:t xml:space="preserve">__________________________________________________ </w:t>
      </w:r>
      <w:r w:rsidRPr="00536A79">
        <w:rPr>
          <w:rFonts w:ascii="Avenir Next" w:eastAsia="Arial" w:hAnsi="Avenir Next"/>
          <w:sz w:val="18"/>
        </w:rPr>
        <w:t>activity: for an additional one hour per week for 13 weeks</w:t>
      </w:r>
    </w:p>
    <w:p w14:paraId="2E1A4A1C" w14:textId="77777777" w:rsidR="00536A79" w:rsidRDefault="00536A79" w:rsidP="00536A79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(participants choose to extend one of their activities)</w:t>
      </w:r>
    </w:p>
    <w:p w14:paraId="1A745A5C" w14:textId="77777777" w:rsidR="00536A79" w:rsidRDefault="00536A79" w:rsidP="00536A79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536A79" w14:paraId="20E0FB86" w14:textId="77777777" w:rsidTr="003577DA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7CBB4A8B" w14:textId="77777777" w:rsidR="00536A79" w:rsidRPr="00EE7188" w:rsidRDefault="00536A79" w:rsidP="003577DA">
            <w:pPr>
              <w:spacing w:line="0" w:lineRule="atLeast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Wk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3827AF82" w14:textId="77777777" w:rsidR="00536A79" w:rsidRPr="00EE7188" w:rsidRDefault="00536A79" w:rsidP="003577DA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6584CF30" w14:textId="77777777" w:rsidR="00536A79" w:rsidRPr="00EE7188" w:rsidRDefault="00536A79" w:rsidP="003577DA">
            <w:pPr>
              <w:spacing w:line="0" w:lineRule="atLeast"/>
              <w:ind w:left="13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330D50C9" w14:textId="77777777" w:rsidR="00536A79" w:rsidRPr="00EE7188" w:rsidRDefault="00536A79" w:rsidP="003577DA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536A79" w14:paraId="08E69D39" w14:textId="77777777" w:rsidTr="003577DA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21E089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53D4D1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BC283E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04A2E8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6A79" w14:paraId="045A4AA5" w14:textId="77777777" w:rsidTr="003577DA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122A5A71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DDC668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B5571A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7F6DBC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061DC51E" w14:textId="77777777" w:rsidTr="003577DA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6EE5E41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1A2B3F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9DDCD3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D1768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F1CA16B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F1FCE9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246382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AE4DED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9460AE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C8B89DD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86988D9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3B3B3C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00526B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0AC497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1E3D0A6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034B42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0EF55D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8BC081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090634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F954DA6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6C433E9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008311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550D33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8C4C3B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1DFB85A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DD0B10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A24E7B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4DAF12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E619D6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CCFC259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5EB04948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BF8414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DECE66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45004A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37598DF1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95FD34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C3A44A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268BB6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6E9EDE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6A029BA1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1A71F29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3631BC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C2C3C8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81B4A6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99FD04E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1195AB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4B9173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BBD37F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5188B2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06F64679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3071888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244C4D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341399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84C020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2B8C81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0FA3C7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AEE770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958FA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58321E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88B84B8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5E07857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F7569C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667349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05A055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03D3F2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B6F3D7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595E80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2F340A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90497B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1F6D547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AC24FC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F13E0B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8A1A2F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BF6357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0B0278DE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04D60D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388361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B9046C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8F9321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D95F923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E3833C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B2E838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27930F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E57E91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3AA0AC61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D838F2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B16AF8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059371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09A283A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420B68DE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101C680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28FE5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BB2CB7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533748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ACEE5A9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AC2DB1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05C2EB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B79EEA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FC4C53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41ADD705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E4D6907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AC2E2E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188461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3F679D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36CE23B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51EBC7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730554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443716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A6297F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63E35C26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32FC2CE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A513CB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99317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AED7D0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FA2E42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453046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FDBF0A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3AB1F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6F13C4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1A780C91" w14:textId="77777777" w:rsidTr="003577DA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716D2D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1A3E19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7133DD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83954D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182230BB" w14:textId="77777777" w:rsidR="00565D64" w:rsidRDefault="00565D64" w:rsidP="00565D64">
      <w:pPr>
        <w:spacing w:line="0" w:lineRule="atLeast"/>
        <w:rPr>
          <w:rFonts w:ascii="Arial" w:eastAsia="Arial" w:hAnsi="Arial"/>
          <w:sz w:val="17"/>
        </w:rPr>
      </w:pPr>
    </w:p>
    <w:p w14:paraId="4083A193" w14:textId="4FE4D091" w:rsidR="00565D64" w:rsidRPr="00BF5770" w:rsidRDefault="00565D64" w:rsidP="00565D64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63360" behindDoc="1" locked="0" layoutInCell="1" allowOverlap="1" wp14:anchorId="705CF041" wp14:editId="3879DC6F">
            <wp:simplePos x="0" y="0"/>
            <wp:positionH relativeFrom="column">
              <wp:posOffset>709295</wp:posOffset>
            </wp:positionH>
            <wp:positionV relativeFrom="paragraph">
              <wp:posOffset>6567170</wp:posOffset>
            </wp:positionV>
            <wp:extent cx="5727700" cy="32499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4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</w:rPr>
        <w:t>Adventure Journey: 2 days and 1 night</w:t>
      </w:r>
    </w:p>
    <w:p w14:paraId="14DA5D6C" w14:textId="77777777" w:rsidR="00565D64" w:rsidRDefault="00565D64" w:rsidP="00565D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1" allowOverlap="1" wp14:anchorId="360A5AAD" wp14:editId="46457C35">
            <wp:simplePos x="0" y="0"/>
            <wp:positionH relativeFrom="column">
              <wp:posOffset>-1905</wp:posOffset>
            </wp:positionH>
            <wp:positionV relativeFrom="paragraph">
              <wp:posOffset>88900</wp:posOffset>
            </wp:positionV>
            <wp:extent cx="6130290" cy="511810"/>
            <wp:effectExtent l="0" t="0" r="381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EA39F" w14:textId="77777777" w:rsidR="00565D64" w:rsidRDefault="00565D64" w:rsidP="00565D64">
      <w:pPr>
        <w:spacing w:line="194" w:lineRule="exact"/>
        <w:rPr>
          <w:rFonts w:ascii="Times New Roman" w:eastAsia="Times New Roman" w:hAnsi="Times New Roman"/>
        </w:rPr>
      </w:pPr>
    </w:p>
    <w:p w14:paraId="3617C4C2" w14:textId="77777777" w:rsidR="00565D64" w:rsidRDefault="00565D64" w:rsidP="00565D64">
      <w:pPr>
        <w:tabs>
          <w:tab w:val="left" w:pos="2700"/>
          <w:tab w:val="left" w:pos="5140"/>
          <w:tab w:val="left" w:pos="7360"/>
        </w:tabs>
        <w:spacing w:line="0" w:lineRule="atLeast"/>
        <w:ind w:left="620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 xml:space="preserve">Date </w:t>
      </w:r>
      <w:proofErr w:type="gramStart"/>
      <w:r>
        <w:rPr>
          <w:rFonts w:ascii="Arial" w:eastAsia="Arial" w:hAnsi="Arial"/>
          <w:color w:val="FFFFFF"/>
          <w:sz w:val="16"/>
        </w:rPr>
        <w:t>From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Date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Venue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48E41095" w14:textId="77777777" w:rsidR="00565D64" w:rsidRDefault="00565D64" w:rsidP="00565D64">
      <w:pPr>
        <w:tabs>
          <w:tab w:val="left" w:pos="2700"/>
          <w:tab w:val="left" w:pos="5140"/>
          <w:tab w:val="left" w:pos="7360"/>
        </w:tabs>
        <w:spacing w:line="0" w:lineRule="atLeast"/>
        <w:ind w:left="620"/>
        <w:rPr>
          <w:rFonts w:ascii="Arial" w:eastAsia="Arial" w:hAnsi="Arial"/>
          <w:color w:val="FFFFFF"/>
          <w:sz w:val="16"/>
        </w:rPr>
      </w:pPr>
    </w:p>
    <w:p w14:paraId="7FDED6A6" w14:textId="77777777" w:rsidR="000E57A8" w:rsidRPr="00C54037" w:rsidRDefault="000E57A8" w:rsidP="00740AD4">
      <w:pPr>
        <w:rPr>
          <w:rFonts w:ascii="Avenir Next" w:hAnsi="Avenir Next"/>
          <w:color w:val="002060"/>
        </w:rPr>
      </w:pPr>
    </w:p>
    <w:sectPr w:rsidR="000E57A8" w:rsidRPr="00C54037" w:rsidSect="008D6989">
      <w:headerReference w:type="default" r:id="rId12"/>
      <w:footerReference w:type="defaul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8E73" w14:textId="77777777" w:rsidR="0023178C" w:rsidRDefault="0023178C" w:rsidP="008D6989">
      <w:r>
        <w:separator/>
      </w:r>
    </w:p>
  </w:endnote>
  <w:endnote w:type="continuationSeparator" w:id="0">
    <w:p w14:paraId="0091195D" w14:textId="77777777" w:rsidR="0023178C" w:rsidRDefault="0023178C" w:rsidP="008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E5CF" w14:textId="63488C51" w:rsidR="008D6989" w:rsidRDefault="00504FD8">
    <w:pPr>
      <w:pStyle w:val="Footer"/>
    </w:pPr>
    <w:r w:rsidRPr="008D698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4A6F771" wp14:editId="01DD803C">
          <wp:simplePos x="0" y="0"/>
          <wp:positionH relativeFrom="page">
            <wp:align>right</wp:align>
          </wp:positionH>
          <wp:positionV relativeFrom="paragraph">
            <wp:posOffset>-951865</wp:posOffset>
          </wp:positionV>
          <wp:extent cx="5588000" cy="1130300"/>
          <wp:effectExtent l="0" t="0" r="0" b="0"/>
          <wp:wrapNone/>
          <wp:docPr id="6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989"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4590F" wp14:editId="043FF991">
              <wp:simplePos x="0" y="0"/>
              <wp:positionH relativeFrom="column">
                <wp:posOffset>5537200</wp:posOffset>
              </wp:positionH>
              <wp:positionV relativeFrom="paragraph">
                <wp:posOffset>-233045</wp:posOffset>
              </wp:positionV>
              <wp:extent cx="774700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8CA750" w14:textId="77777777" w:rsidR="008D6989" w:rsidRPr="00976D2E" w:rsidRDefault="008D6989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459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6pt;margin-top:-18.35pt;width:6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" filled="f" stroked="f" strokeweight=".5pt">
              <v:textbox inset="0,0,0,0">
                <w:txbxContent>
                  <w:p w14:paraId="278CA750" w14:textId="77777777" w:rsidR="008D6989" w:rsidRPr="00976D2E" w:rsidRDefault="008D6989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C8A1" w14:textId="77777777" w:rsidR="0023178C" w:rsidRDefault="0023178C" w:rsidP="008D6989">
      <w:r>
        <w:separator/>
      </w:r>
    </w:p>
  </w:footnote>
  <w:footnote w:type="continuationSeparator" w:id="0">
    <w:p w14:paraId="14C1509E" w14:textId="77777777" w:rsidR="0023178C" w:rsidRDefault="0023178C" w:rsidP="008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E415" w14:textId="7DB30A19" w:rsidR="00C43790" w:rsidRDefault="008D6989">
    <w:pPr>
      <w:pStyle w:val="Head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30221" wp14:editId="780CC639">
              <wp:simplePos x="0" y="0"/>
              <wp:positionH relativeFrom="column">
                <wp:posOffset>3860800</wp:posOffset>
              </wp:positionH>
              <wp:positionV relativeFrom="paragraph">
                <wp:posOffset>481965</wp:posOffset>
              </wp:positionV>
              <wp:extent cx="2374900" cy="254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96E32" w14:textId="5A00DAAD" w:rsidR="008D6989" w:rsidRPr="00976D2E" w:rsidRDefault="00BF1657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 Bronze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302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pt;margin-top:37.95pt;width:18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" filled="f" stroked="f" strokeweight=".5pt">
              <v:textbox inset="0,0,0,0">
                <w:txbxContent>
                  <w:p w14:paraId="75996E32" w14:textId="5A00DAAD" w:rsidR="008D6989" w:rsidRPr="00976D2E" w:rsidRDefault="00BF1657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 Bronze Award Sheet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4A63E6" wp14:editId="4FE746AB">
          <wp:simplePos x="0" y="0"/>
          <wp:positionH relativeFrom="column">
            <wp:posOffset>-660400</wp:posOffset>
          </wp:positionH>
          <wp:positionV relativeFrom="page">
            <wp:posOffset>165100</wp:posOffset>
          </wp:positionV>
          <wp:extent cx="2028825" cy="673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FD8">
      <w:t xml:space="preserve">                                               </w:t>
    </w:r>
  </w:p>
  <w:p w14:paraId="29E6F155" w14:textId="589764F4" w:rsidR="00504FD8" w:rsidRPr="00C43790" w:rsidRDefault="004F6872">
    <w:pPr>
      <w:pStyle w:val="Header"/>
      <w:rPr>
        <w:rFonts w:ascii="Arial" w:eastAsia="Arial" w:hAnsi="Arial"/>
        <w:noProof/>
        <w:sz w:val="17"/>
      </w:rPr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EFF56" wp14:editId="6F326382">
              <wp:simplePos x="0" y="0"/>
              <wp:positionH relativeFrom="column">
                <wp:posOffset>-568960</wp:posOffset>
              </wp:positionH>
              <wp:positionV relativeFrom="paragraph">
                <wp:posOffset>712470</wp:posOffset>
              </wp:positionV>
              <wp:extent cx="68199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03624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8pt,56.1pt" to="492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" strokecolor="#c5a347" strokeweight=".5pt">
              <v:stroke joinstyle="miter"/>
            </v:line>
          </w:pict>
        </mc:Fallback>
      </mc:AlternateContent>
    </w:r>
    <w:r w:rsidR="00C43790">
      <w:t xml:space="preserve">                                                     </w:t>
    </w:r>
    <w:r w:rsidR="00504FD8">
      <w:rPr>
        <w:rFonts w:ascii="Arial" w:eastAsia="Arial" w:hAnsi="Arial"/>
        <w:noProof/>
        <w:sz w:val="17"/>
      </w:rPr>
      <w:t xml:space="preserve">   </w:t>
    </w:r>
    <w:r w:rsidR="00504FD8">
      <w:rPr>
        <w:rFonts w:ascii="Arial" w:eastAsia="Arial" w:hAnsi="Arial"/>
        <w:noProof/>
        <w:sz w:val="17"/>
      </w:rPr>
      <w:drawing>
        <wp:inline distT="0" distB="0" distL="0" distR="0" wp14:anchorId="08565E68" wp14:editId="3F7632E1">
          <wp:extent cx="1943100" cy="724866"/>
          <wp:effectExtent l="0" t="0" r="0" b="0"/>
          <wp:docPr id="8" name="Picture 8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aisce at Hom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32" cy="74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7"/>
    <w:rsid w:val="00041107"/>
    <w:rsid w:val="000E57A8"/>
    <w:rsid w:val="00150E46"/>
    <w:rsid w:val="001812EF"/>
    <w:rsid w:val="001D38F7"/>
    <w:rsid w:val="0023178C"/>
    <w:rsid w:val="002D2C49"/>
    <w:rsid w:val="002D7E94"/>
    <w:rsid w:val="004B6D88"/>
    <w:rsid w:val="004F6872"/>
    <w:rsid w:val="00504FD8"/>
    <w:rsid w:val="00536A79"/>
    <w:rsid w:val="00565D64"/>
    <w:rsid w:val="00567D26"/>
    <w:rsid w:val="005C75C4"/>
    <w:rsid w:val="00601604"/>
    <w:rsid w:val="00740AD4"/>
    <w:rsid w:val="008600A4"/>
    <w:rsid w:val="008D6989"/>
    <w:rsid w:val="00976D2E"/>
    <w:rsid w:val="00A0650D"/>
    <w:rsid w:val="00A6550C"/>
    <w:rsid w:val="00BA4CE9"/>
    <w:rsid w:val="00BF1657"/>
    <w:rsid w:val="00C43790"/>
    <w:rsid w:val="00C54037"/>
    <w:rsid w:val="00CE6B9D"/>
    <w:rsid w:val="00D45F45"/>
    <w:rsid w:val="00DB219B"/>
    <w:rsid w:val="00DC574E"/>
    <w:rsid w:val="00E60B91"/>
    <w:rsid w:val="00EB57C2"/>
    <w:rsid w:val="00EE7188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3273C"/>
  <w14:defaultImageDpi w14:val="32767"/>
  <w15:chartTrackingRefBased/>
  <w15:docId w15:val="{463A55D6-2041-4621-BEEE-3E64B58A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57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impacta4sheets">
    <w:name w:val="body copy impact a4 sheets"/>
    <w:basedOn w:val="Normal"/>
    <w:next w:val="Normal"/>
    <w:qFormat/>
    <w:rsid w:val="00FC7864"/>
    <w:pPr>
      <w:spacing w:line="259" w:lineRule="auto"/>
      <w:ind w:left="-142" w:right="-188"/>
    </w:pPr>
    <w:rPr>
      <w:rFonts w:asciiTheme="minorHAnsi" w:eastAsiaTheme="minorHAnsi" w:hAnsiTheme="minorHAnsi"/>
      <w:color w:val="000000" w:themeColor="text1"/>
      <w:sz w:val="22"/>
      <w:szCs w:val="22"/>
      <w:lang w:val="en-IE" w:eastAsia="en-US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itemtitle1">
    <w:name w:val="item title 1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WhiteHeading">
    <w:name w:val="White Heading"/>
    <w:basedOn w:val="bodycopyimpacta4sheets"/>
    <w:qFormat/>
    <w:rsid w:val="00FC7864"/>
    <w:rPr>
      <w:b/>
      <w:color w:val="FFFFFF" w:themeColor="background1"/>
      <w:sz w:val="44"/>
      <w14:textFill>
        <w14:solidFill>
          <w14:schemeClr w14:val="bg1">
            <w14:lumMod w14:val="65000"/>
            <w14:lumOff w14:val="35000"/>
            <w14:lumMod w14:val="65000"/>
            <w14:lumOff w14:val="35000"/>
            <w14:lumMod w14:val="65000"/>
          </w14:schemeClr>
        </w14:solidFill>
      </w14:textFill>
    </w:rPr>
  </w:style>
  <w:style w:type="paragraph" w:customStyle="1" w:styleId="quotereference">
    <w:name w:val="quote reference"/>
    <w:basedOn w:val="bodycopyimpacta4sheets"/>
    <w:qFormat/>
    <w:rsid w:val="00FC7864"/>
    <w:rPr>
      <w:sz w:val="18"/>
      <w:szCs w:val="18"/>
    </w:rPr>
  </w:style>
  <w:style w:type="paragraph" w:customStyle="1" w:styleId="itemtitle">
    <w:name w:val="item title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titleheadline">
    <w:name w:val="title headline"/>
    <w:basedOn w:val="DefaultParagraphFont"/>
    <w:uiPriority w:val="1"/>
    <w:qFormat/>
    <w:rsid w:val="00FC7864"/>
    <w:rPr>
      <w:b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6989"/>
  </w:style>
  <w:style w:type="paragraph" w:styleId="Footer">
    <w:name w:val="footer"/>
    <w:basedOn w:val="Normal"/>
    <w:link w:val="Foot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s\Branding\Resources%20for%20Gaisce%20Team%20to%20use_2019\New_Gaisce_Word_Templates\Gaisce_Word_Templates\Gaisce_Word_Templates\gaisce_report_inner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8b138c-b9a7-403f-8ae1-a54ce75c1174">3EDZNAHK6PZR-1772589821-165237</_dlc_DocId>
    <_dlc_DocIdUrl xmlns="ae8b138c-b9a7-403f-8ae1-a54ce75c1174">
      <Url>https://gaisce163.sharepoint.com/sites/X/_layouts/15/DocIdRedir.aspx?ID=3EDZNAHK6PZR-1772589821-165237</Url>
      <Description>3EDZNAHK6PZR-1772589821-165237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76E9AEBF0F2428AC285059F18277B" ma:contentTypeVersion="283" ma:contentTypeDescription="Create a new document." ma:contentTypeScope="" ma:versionID="498ece5602ee8e69f8334ccf857c2521">
  <xsd:schema xmlns:xsd="http://www.w3.org/2001/XMLSchema" xmlns:xs="http://www.w3.org/2001/XMLSchema" xmlns:p="http://schemas.microsoft.com/office/2006/metadata/properties" xmlns:ns2="ae8b138c-b9a7-403f-8ae1-a54ce75c1174" xmlns:ns3="5cf84a37-c443-4277-9b9c-c98a4118c960" targetNamespace="http://schemas.microsoft.com/office/2006/metadata/properties" ma:root="true" ma:fieldsID="484b603ed0d1c8ea6dfa0132d911dcba" ns2:_="" ns3:_="">
    <xsd:import namespace="ae8b138c-b9a7-403f-8ae1-a54ce75c1174"/>
    <xsd:import namespace="5cf84a37-c443-4277-9b9c-c98a4118c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b138c-b9a7-403f-8ae1-a54ce75c11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84a37-c443-4277-9b9c-c98a4118c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8BE08C-30A0-428B-8CE9-113D41747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86B17-063D-42E0-94B0-66C7BB96357F}">
  <ds:schemaRefs>
    <ds:schemaRef ds:uri="http://schemas.microsoft.com/office/2006/metadata/properties"/>
    <ds:schemaRef ds:uri="http://schemas.microsoft.com/office/infopath/2007/PartnerControls"/>
    <ds:schemaRef ds:uri="ae8b138c-b9a7-403f-8ae1-a54ce75c1174"/>
  </ds:schemaRefs>
</ds:datastoreItem>
</file>

<file path=customXml/itemProps3.xml><?xml version="1.0" encoding="utf-8"?>
<ds:datastoreItem xmlns:ds="http://schemas.openxmlformats.org/officeDocument/2006/customXml" ds:itemID="{43FE3BF9-5571-42A5-A210-6239B3908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b138c-b9a7-403f-8ae1-a54ce75c1174"/>
    <ds:schemaRef ds:uri="5cf84a37-c443-4277-9b9c-c98a4118c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CD8F2-C944-4EEE-B252-94672ED6F1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gaisce_report_inner_page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McCabe</dc:creator>
  <cp:keywords/>
  <dc:description/>
  <cp:lastModifiedBy>Kate Morgan</cp:lastModifiedBy>
  <cp:revision>7</cp:revision>
  <dcterms:created xsi:type="dcterms:W3CDTF">2020-03-30T08:48:00Z</dcterms:created>
  <dcterms:modified xsi:type="dcterms:W3CDTF">2020-03-31T14:29:00Z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0x010100E3E76E9AEBF0F2428AC285059F18277B</vt:lpwstr>
  </property>
  <property fmtid="{D5CDD505-2E9C-101B-9397-08002B2CF9AE}" pid="3" name="_dlc_DocIdItemGuid">
    <vt:lpwstr>bad2b180-af23-406c-9e9c-4223be938d9c</vt:lpwstr>
  </property>
</Properties>
</file>