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580F" w14:textId="77777777" w:rsidR="007D7302" w:rsidRDefault="007D7302" w:rsidP="007D7302">
      <w:pPr>
        <w:spacing w:line="0" w:lineRule="atLeast"/>
        <w:jc w:val="both"/>
        <w:rPr>
          <w:rFonts w:ascii="Avenir Next" w:hAnsi="Avenir Next"/>
          <w:color w:val="002060"/>
        </w:rPr>
      </w:pPr>
      <w:bookmarkStart w:id="0" w:name="page1"/>
      <w:bookmarkEnd w:id="0"/>
    </w:p>
    <w:p w14:paraId="09167011" w14:textId="273733F7" w:rsidR="007D7302" w:rsidRPr="007D7302" w:rsidRDefault="007D7302" w:rsidP="007D7302">
      <w:pPr>
        <w:spacing w:line="0" w:lineRule="atLeast"/>
        <w:jc w:val="center"/>
        <w:rPr>
          <w:rFonts w:ascii="Avenir Next Demi Bold" w:eastAsia="Arial" w:hAnsi="Avenir Next Demi Bold"/>
          <w:color w:val="A9A9A9"/>
          <w:sz w:val="48"/>
        </w:rPr>
      </w:pPr>
      <w:r w:rsidRPr="007D7302">
        <w:rPr>
          <w:rFonts w:ascii="Avenir Next Demi Bold" w:eastAsia="Arial" w:hAnsi="Avenir Next Demi Bold"/>
          <w:color w:val="A9A9A9"/>
          <w:sz w:val="48"/>
        </w:rPr>
        <w:t>Silver Award Record Card</w:t>
      </w:r>
    </w:p>
    <w:p w14:paraId="3CD5FFC3" w14:textId="52F54A7B" w:rsidR="007D7302" w:rsidRDefault="007D7302" w:rsidP="007D7302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</w:p>
    <w:p w14:paraId="3977F07D" w14:textId="7F84CB5C" w:rsid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  <w:r w:rsidRPr="007D7302">
        <w:rPr>
          <w:rFonts w:ascii="Avenir Next" w:eastAsia="Arial" w:hAnsi="Avenir Next"/>
          <w:sz w:val="15"/>
        </w:rPr>
        <w:t xml:space="preserve">For recording activities only. Please retain until Award completion is authorised by </w:t>
      </w:r>
      <w:proofErr w:type="spellStart"/>
      <w:r w:rsidRPr="007D7302">
        <w:rPr>
          <w:rFonts w:ascii="Avenir Next" w:eastAsia="Arial" w:hAnsi="Avenir Next"/>
          <w:sz w:val="15"/>
        </w:rPr>
        <w:t>Gaisce</w:t>
      </w:r>
      <w:proofErr w:type="spellEnd"/>
      <w:r>
        <w:rPr>
          <w:rFonts w:ascii="Avenir Next" w:eastAsia="Arial" w:hAnsi="Avenir Next"/>
          <w:sz w:val="15"/>
        </w:rPr>
        <w:t>.</w:t>
      </w:r>
    </w:p>
    <w:p w14:paraId="247A7DD6" w14:textId="0A3A4680" w:rsid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690005EA" w14:textId="15A781C9" w:rsidR="007D7302" w:rsidRPr="007D7302" w:rsidRDefault="007D7302" w:rsidP="007D7302">
      <w:pPr>
        <w:tabs>
          <w:tab w:val="left" w:pos="5180"/>
        </w:tabs>
        <w:spacing w:line="0" w:lineRule="atLeast"/>
        <w:rPr>
          <w:rFonts w:ascii="Avenir Next" w:eastAsia="Arial" w:hAnsi="Avenir Next"/>
          <w:sz w:val="17"/>
        </w:rPr>
      </w:pPr>
      <w:r w:rsidRPr="007D7302">
        <w:rPr>
          <w:rFonts w:ascii="Avenir Next" w:eastAsia="Arial" w:hAnsi="Avenir Next"/>
        </w:rPr>
        <w:t>Participant’s name: ____________________________________</w:t>
      </w:r>
      <w:r w:rsidRPr="007D7302">
        <w:rPr>
          <w:rFonts w:ascii="Avenir Next" w:eastAsia="Times New Roman" w:hAnsi="Avenir Next"/>
        </w:rPr>
        <w:tab/>
      </w:r>
      <w:r w:rsidRPr="007D7302">
        <w:rPr>
          <w:rFonts w:ascii="Avenir Next" w:eastAsia="Arial" w:hAnsi="Avenir Next"/>
          <w:sz w:val="17"/>
        </w:rPr>
        <w:t>PAL’s name: ___________________________________</w:t>
      </w:r>
    </w:p>
    <w:p w14:paraId="78AF421C" w14:textId="1AEC6626" w:rsidR="007D7302" w:rsidRP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</w:p>
    <w:p w14:paraId="24C07AE0" w14:textId="51F38952" w:rsidR="007D7302" w:rsidRDefault="007D7302" w:rsidP="007D7302">
      <w:pPr>
        <w:spacing w:line="0" w:lineRule="atLeast"/>
        <w:rPr>
          <w:rFonts w:ascii="Avenir Next" w:eastAsia="Arial" w:hAnsi="Avenir Next"/>
          <w:sz w:val="17"/>
        </w:rPr>
      </w:pPr>
      <w:r w:rsidRPr="007D7302">
        <w:rPr>
          <w:rFonts w:ascii="Avenir Next" w:eastAsia="Arial" w:hAnsi="Avenir Next"/>
          <w:sz w:val="17"/>
        </w:rPr>
        <w:t>Community Involvement activity: _______________________________________________________________________</w:t>
      </w:r>
    </w:p>
    <w:p w14:paraId="2B1B0ADB" w14:textId="4F62C3C6" w:rsidR="009E1621" w:rsidRDefault="009E1621" w:rsidP="009E1621">
      <w:pPr>
        <w:spacing w:line="0" w:lineRule="atLeast"/>
        <w:rPr>
          <w:rFonts w:ascii="Arial" w:eastAsia="Arial" w:hAnsi="Arial"/>
          <w:sz w:val="18"/>
        </w:rPr>
        <w:sectPr w:rsidR="009E1621">
          <w:headerReference w:type="default" r:id="rId6"/>
          <w:footerReference w:type="default" r:id="rId7"/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477C4707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05BDBEB9" w14:textId="5453BF39" w:rsidR="009E1621" w:rsidRDefault="009E1621" w:rsidP="009E1621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59264" behindDoc="1" locked="0" layoutInCell="1" allowOverlap="1" wp14:anchorId="5E2B9DF7" wp14:editId="643159ED">
            <wp:simplePos x="0" y="0"/>
            <wp:positionH relativeFrom="column">
              <wp:posOffset>-100330</wp:posOffset>
            </wp:positionH>
            <wp:positionV relativeFrom="paragraph">
              <wp:posOffset>108585</wp:posOffset>
            </wp:positionV>
            <wp:extent cx="6117590" cy="6683375"/>
            <wp:effectExtent l="0" t="0" r="0" b="317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A7741" w14:textId="77777777" w:rsidR="009E1621" w:rsidRDefault="009E1621" w:rsidP="009E1621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</w:p>
    <w:p w14:paraId="52CDCD5B" w14:textId="77777777" w:rsidR="009E1621" w:rsidRDefault="009E1621" w:rsidP="009E1621">
      <w:pPr>
        <w:spacing w:line="207" w:lineRule="exact"/>
        <w:rPr>
          <w:rFonts w:ascii="Times New Roman" w:eastAsia="Times New Roman" w:hAnsi="Times New Roman"/>
        </w:rPr>
      </w:pPr>
    </w:p>
    <w:p w14:paraId="3C4C069B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4BA64D63" w14:textId="77777777" w:rsidR="009E1621" w:rsidRDefault="009E1621" w:rsidP="009E1621">
      <w:pPr>
        <w:spacing w:line="204" w:lineRule="exact"/>
        <w:rPr>
          <w:rFonts w:ascii="Times New Roman" w:eastAsia="Times New Roman" w:hAnsi="Times New Roman"/>
        </w:rPr>
      </w:pPr>
    </w:p>
    <w:p w14:paraId="45F3AA14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2FD09650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702334C1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11ABCB13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69A4E3B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68B7D4F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F7310E0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2C5B6434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91FD810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65B0A7FD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5298E5E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664796D8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372CF7B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468E9AEB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7D9FF29" w14:textId="77777777" w:rsidR="009E1621" w:rsidRDefault="009E1621" w:rsidP="009E1621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lastRenderedPageBreak/>
        <w:t>9</w:t>
      </w:r>
    </w:p>
    <w:p w14:paraId="311EC746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4CF9A2E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2B5A90B5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C6E39DC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3BAE790D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2F66B02E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1181A0F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3509E04E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56EED45F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235617A8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38D64506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F22CB7A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44E4C80F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17DBBEE5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643709B1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2E7BB57A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5AEDCB8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FA6F64D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7343E181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0E2F03AF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3CAD00C1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5402BE15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084320E5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1251AEEF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62B0D413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34C4C128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7B32F6B7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6D2FCCDA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5DD2C97E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7A88E22D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7059DEC4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42C4004F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744CC152" w14:textId="77777777" w:rsidR="009E1621" w:rsidRDefault="009E1621" w:rsidP="009E1621">
      <w:pPr>
        <w:spacing w:line="206" w:lineRule="exact"/>
        <w:rPr>
          <w:rFonts w:ascii="Times New Roman" w:eastAsia="Times New Roman" w:hAnsi="Times New Roman"/>
        </w:rPr>
      </w:pPr>
    </w:p>
    <w:p w14:paraId="3FA152D6" w14:textId="77777777" w:rsidR="009E1621" w:rsidRDefault="009E1621" w:rsidP="009E1621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2AF3B2E3" w14:textId="77777777" w:rsidR="009E1621" w:rsidRDefault="009E1621" w:rsidP="009E1621">
      <w:pPr>
        <w:spacing w:line="1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62226B74" w14:textId="6E0C3207" w:rsidR="009E1621" w:rsidRDefault="009E1621" w:rsidP="009E1621">
      <w:pPr>
        <w:spacing w:line="0" w:lineRule="atLeast"/>
        <w:rPr>
          <w:rFonts w:ascii="Arial" w:eastAsia="Arial" w:hAnsi="Arial"/>
          <w:sz w:val="15"/>
        </w:rPr>
      </w:pPr>
    </w:p>
    <w:p w14:paraId="5D813BCC" w14:textId="77777777" w:rsidR="009E1621" w:rsidRDefault="009E1621" w:rsidP="009E1621">
      <w:pPr>
        <w:spacing w:line="20" w:lineRule="exact"/>
        <w:rPr>
          <w:rFonts w:ascii="Times New Roman" w:eastAsia="Times New Roman" w:hAnsi="Times New Roman"/>
        </w:rPr>
      </w:pPr>
    </w:p>
    <w:p w14:paraId="41DFE836" w14:textId="77777777" w:rsidR="009E1621" w:rsidRDefault="009E1621" w:rsidP="009E1621">
      <w:pPr>
        <w:spacing w:line="207" w:lineRule="exact"/>
        <w:rPr>
          <w:rFonts w:ascii="Times New Roman" w:eastAsia="Times New Roman" w:hAnsi="Times New Roman"/>
        </w:rPr>
      </w:pPr>
    </w:p>
    <w:p w14:paraId="45DC370F" w14:textId="77777777" w:rsidR="009E1621" w:rsidRDefault="009E1621" w:rsidP="009E1621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2C391351" w14:textId="77777777" w:rsidR="009E1621" w:rsidRDefault="009E1621" w:rsidP="009E1621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9E1621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</w:p>
    <w:p w14:paraId="24A6CE3D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2E42BC66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51425E69" w14:textId="77777777" w:rsidR="009E1621" w:rsidRDefault="009E1621" w:rsidP="009E1621">
      <w:pPr>
        <w:spacing w:line="200" w:lineRule="exact"/>
        <w:rPr>
          <w:rFonts w:ascii="Times New Roman" w:eastAsia="Times New Roman" w:hAnsi="Times New Roman"/>
        </w:rPr>
      </w:pPr>
    </w:p>
    <w:p w14:paraId="023278BE" w14:textId="77777777" w:rsidR="00F662E3" w:rsidRDefault="00F662E3" w:rsidP="00F662E3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Personal Skill activity: __________________________________________________________________________________</w:t>
      </w:r>
    </w:p>
    <w:p w14:paraId="654EB9DB" w14:textId="6F84D257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61312" behindDoc="1" locked="0" layoutInCell="1" allowOverlap="1" wp14:anchorId="62EB914F" wp14:editId="11045D88">
            <wp:simplePos x="0" y="0"/>
            <wp:positionH relativeFrom="column">
              <wp:posOffset>-14605</wp:posOffset>
            </wp:positionH>
            <wp:positionV relativeFrom="paragraph">
              <wp:posOffset>148590</wp:posOffset>
            </wp:positionV>
            <wp:extent cx="6117590" cy="6683375"/>
            <wp:effectExtent l="0" t="0" r="0" b="317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D068B" w14:textId="77777777" w:rsidR="00F662E3" w:rsidRDefault="00F662E3" w:rsidP="00F662E3">
      <w:pPr>
        <w:spacing w:line="20" w:lineRule="exact"/>
        <w:rPr>
          <w:rFonts w:ascii="Times New Roman" w:eastAsia="Times New Roman" w:hAnsi="Times New Roman"/>
        </w:rPr>
        <w:sectPr w:rsidR="00F662E3"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7830AFE6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</w:p>
    <w:p w14:paraId="7ED90D9A" w14:textId="77777777" w:rsidR="00F662E3" w:rsidRDefault="00F662E3" w:rsidP="00F662E3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</w:p>
    <w:p w14:paraId="67EBC14F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5A63D0F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425532DB" w14:textId="77777777" w:rsidR="00F662E3" w:rsidRDefault="00F662E3" w:rsidP="00F662E3">
      <w:pPr>
        <w:spacing w:line="204" w:lineRule="exact"/>
        <w:rPr>
          <w:rFonts w:ascii="Times New Roman" w:eastAsia="Times New Roman" w:hAnsi="Times New Roman"/>
        </w:rPr>
      </w:pPr>
    </w:p>
    <w:p w14:paraId="598CD732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0B2878A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AA85556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16DE9B7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4FEC1D3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6C5EB23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7E6C31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3AD61EB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366485F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45F34D3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1E4FAC3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6874D9E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5D7CB8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22A6FF3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B9A85C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720BDD9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C41CFA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13C786F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890A68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1050DD1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93D70C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151B499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2E32FD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70B06E2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B7FB154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2CC2BC7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5C49F48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231F71A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85743F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16D66A9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AC2F360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63FF7447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A1CAFCB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1990DD1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57E3C67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36E02A17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0BB72B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422BF54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B6E4E4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41BD182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E54C31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64CD66A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6E7127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59BB5EB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42DF21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71AC509D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A9D7A16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0661A34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AC22D1D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3649AC91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436E1A41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71F218CF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</w:p>
    <w:p w14:paraId="6FAEBE4C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1DC7689E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162CA535" w14:textId="77777777" w:rsidR="00F662E3" w:rsidRDefault="00F662E3" w:rsidP="00F662E3">
      <w:pP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Physical Recreation activity: _____________________________________________________________________________</w:t>
      </w:r>
    </w:p>
    <w:p w14:paraId="49CA9F9F" w14:textId="47B2E296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63360" behindDoc="1" locked="0" layoutInCell="1" allowOverlap="1" wp14:anchorId="0B6D6C56" wp14:editId="20932303">
            <wp:simplePos x="0" y="0"/>
            <wp:positionH relativeFrom="column">
              <wp:posOffset>-14605</wp:posOffset>
            </wp:positionH>
            <wp:positionV relativeFrom="paragraph">
              <wp:posOffset>148590</wp:posOffset>
            </wp:positionV>
            <wp:extent cx="6117590" cy="6683375"/>
            <wp:effectExtent l="0" t="0" r="0" b="317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A6788" w14:textId="77777777" w:rsidR="00F662E3" w:rsidRDefault="00F662E3" w:rsidP="00F662E3">
      <w:pPr>
        <w:spacing w:line="20" w:lineRule="exact"/>
        <w:rPr>
          <w:rFonts w:ascii="Times New Roman" w:eastAsia="Times New Roman" w:hAnsi="Times New Roman"/>
        </w:rPr>
        <w:sectPr w:rsidR="00F662E3"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1042C545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</w:p>
    <w:p w14:paraId="6C969B17" w14:textId="77777777" w:rsidR="00F662E3" w:rsidRDefault="00F662E3" w:rsidP="00F662E3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</w:p>
    <w:p w14:paraId="68C8B5F1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76F8D0AA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4269FC19" w14:textId="77777777" w:rsidR="00F662E3" w:rsidRDefault="00F662E3" w:rsidP="00F662E3">
      <w:pPr>
        <w:spacing w:line="204" w:lineRule="exact"/>
        <w:rPr>
          <w:rFonts w:ascii="Times New Roman" w:eastAsia="Times New Roman" w:hAnsi="Times New Roman"/>
        </w:rPr>
      </w:pPr>
    </w:p>
    <w:p w14:paraId="76F92C1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501E36FE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2307BD3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090B276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BF3FE94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2A7A2AE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BCD20DC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7772673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AEDC9BE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0F61837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AFD7FC4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5A1B4EA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4A45AD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103CE61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B538B86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1F1C49A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B4176F0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397C99A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C20361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7AC74187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929D4F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64DB405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4A3F8605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02054DCE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0867F1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62C6C2D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E2CA98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126FDB6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841164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2401429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F639029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099E6CC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DC0001D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69D108A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3454696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63B1952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EB3B689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3F6E768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BC684F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59E8DD9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589B11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1E5C7569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C1108B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14896BC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6F90D8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4B8807F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CA79E79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057763D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03D3D4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58651D18" w14:textId="77777777" w:rsidR="00F662E3" w:rsidRDefault="00F662E3" w:rsidP="00F662E3">
      <w:pPr>
        <w:spacing w:line="30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3A19FA0F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119AF136" w14:textId="77777777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</w:p>
    <w:p w14:paraId="00245D58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0E1D9957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20906411" w14:textId="77777777" w:rsidR="00F662E3" w:rsidRDefault="00F662E3" w:rsidP="00F662E3">
      <w:pPr>
        <w:spacing w:line="338" w:lineRule="exact"/>
        <w:rPr>
          <w:rFonts w:ascii="Times New Roman" w:eastAsia="Times New Roman" w:hAnsi="Times New Roman"/>
        </w:rPr>
      </w:pPr>
    </w:p>
    <w:p w14:paraId="5E5BB0A1" w14:textId="77777777" w:rsidR="00F662E3" w:rsidRDefault="00F662E3" w:rsidP="00F662E3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Adventure Journey: 3 days and 2 nights</w:t>
      </w:r>
    </w:p>
    <w:p w14:paraId="7E93F557" w14:textId="07A04416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1" allowOverlap="1" wp14:anchorId="7FE1D81C" wp14:editId="641EAB58">
            <wp:simplePos x="0" y="0"/>
            <wp:positionH relativeFrom="column">
              <wp:posOffset>-14605</wp:posOffset>
            </wp:positionH>
            <wp:positionV relativeFrom="paragraph">
              <wp:posOffset>127000</wp:posOffset>
            </wp:positionV>
            <wp:extent cx="6117590" cy="511175"/>
            <wp:effectExtent l="0" t="0" r="0" b="317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1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7F72E" w14:textId="77777777" w:rsidR="00F662E3" w:rsidRDefault="00F662E3" w:rsidP="00F662E3">
      <w:pPr>
        <w:spacing w:line="254" w:lineRule="exact"/>
        <w:rPr>
          <w:rFonts w:ascii="Times New Roman" w:eastAsia="Times New Roman" w:hAnsi="Times New Roman"/>
        </w:rPr>
      </w:pPr>
    </w:p>
    <w:p w14:paraId="37125AD5" w14:textId="77777777" w:rsidR="00F662E3" w:rsidRDefault="00F662E3" w:rsidP="00F662E3">
      <w:pPr>
        <w:tabs>
          <w:tab w:val="left" w:pos="2680"/>
          <w:tab w:val="left" w:pos="5120"/>
          <w:tab w:val="left" w:pos="7340"/>
        </w:tabs>
        <w:spacing w:line="0" w:lineRule="atLeast"/>
        <w:ind w:left="600"/>
        <w:rPr>
          <w:rFonts w:ascii="Arial" w:eastAsia="Arial" w:hAnsi="Arial"/>
          <w:color w:val="FFFFFF"/>
          <w:sz w:val="16"/>
        </w:rPr>
      </w:pPr>
      <w:r>
        <w:rPr>
          <w:rFonts w:ascii="Arial" w:eastAsia="Arial" w:hAnsi="Arial"/>
          <w:color w:val="FFFFFF"/>
          <w:sz w:val="16"/>
        </w:rPr>
        <w:t>Date From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Date To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Venue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56335CEB" w14:textId="77777777" w:rsidR="00F662E3" w:rsidRDefault="00F662E3" w:rsidP="00F662E3">
      <w:pPr>
        <w:tabs>
          <w:tab w:val="left" w:pos="2680"/>
          <w:tab w:val="left" w:pos="5120"/>
          <w:tab w:val="left" w:pos="7340"/>
        </w:tabs>
        <w:spacing w:line="0" w:lineRule="atLeast"/>
        <w:ind w:left="600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0B807E6A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5B7E5038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06052462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0E5172CF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7521AA97" w14:textId="77777777" w:rsidR="00F662E3" w:rsidRDefault="00F662E3" w:rsidP="00F662E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__________________________________________________ activity: for an </w:t>
      </w:r>
      <w:bookmarkStart w:id="1" w:name="_Hlk20307339"/>
      <w:r>
        <w:rPr>
          <w:rFonts w:ascii="Arial" w:eastAsia="Arial" w:hAnsi="Arial"/>
          <w:sz w:val="18"/>
        </w:rPr>
        <w:t>additional one hour per week for 26 weeks</w:t>
      </w:r>
    </w:p>
    <w:p w14:paraId="279A6A7A" w14:textId="77777777" w:rsidR="00F662E3" w:rsidRDefault="00F662E3" w:rsidP="00F662E3">
      <w:pPr>
        <w:spacing w:line="0" w:lineRule="atLeast"/>
        <w:rPr>
          <w:rFonts w:ascii="Arial" w:eastAsia="Arial" w:hAnsi="Arial"/>
          <w:sz w:val="18"/>
        </w:rPr>
        <w:sectPr w:rsidR="00F662E3">
          <w:pgSz w:w="11900" w:h="16838"/>
          <w:pgMar w:top="1102" w:right="1126" w:bottom="373" w:left="1140" w:header="0" w:footer="0" w:gutter="0"/>
          <w:cols w:space="0" w:equalWidth="0">
            <w:col w:w="9640"/>
          </w:cols>
          <w:docGrid w:linePitch="360"/>
        </w:sectPr>
      </w:pPr>
    </w:p>
    <w:p w14:paraId="69F39B77" w14:textId="77777777" w:rsidR="00F662E3" w:rsidRDefault="00F662E3" w:rsidP="00F662E3">
      <w:pPr>
        <w:spacing w:line="200" w:lineRule="exact"/>
        <w:rPr>
          <w:rFonts w:ascii="Times New Roman" w:eastAsia="Times New Roman" w:hAnsi="Times New Roman"/>
        </w:rPr>
      </w:pPr>
    </w:p>
    <w:p w14:paraId="41A01992" w14:textId="5A161AE3" w:rsidR="00F662E3" w:rsidRDefault="00F662E3" w:rsidP="00F662E3">
      <w:pPr>
        <w:spacing w:line="30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666432" behindDoc="1" locked="0" layoutInCell="1" allowOverlap="1" wp14:anchorId="4CD727E0" wp14:editId="48540379">
            <wp:simplePos x="0" y="0"/>
            <wp:positionH relativeFrom="column">
              <wp:posOffset>-100330</wp:posOffset>
            </wp:positionH>
            <wp:positionV relativeFrom="paragraph">
              <wp:posOffset>108585</wp:posOffset>
            </wp:positionV>
            <wp:extent cx="6117590" cy="6683375"/>
            <wp:effectExtent l="0" t="0" r="0" b="31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668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1BAC0" w14:textId="77777777" w:rsidR="00F662E3" w:rsidRDefault="00F662E3" w:rsidP="00F662E3">
      <w:pPr>
        <w:spacing w:line="0" w:lineRule="atLeast"/>
        <w:ind w:right="640"/>
        <w:jc w:val="center"/>
        <w:rPr>
          <w:rFonts w:ascii="Arial" w:eastAsia="Arial" w:hAnsi="Arial"/>
          <w:color w:val="FFFFFF"/>
          <w:sz w:val="16"/>
        </w:rPr>
      </w:pPr>
      <w:proofErr w:type="spellStart"/>
      <w:r>
        <w:rPr>
          <w:rFonts w:ascii="Arial" w:eastAsia="Arial" w:hAnsi="Arial"/>
          <w:color w:val="FFFFFF"/>
          <w:sz w:val="16"/>
        </w:rPr>
        <w:t>Wk</w:t>
      </w:r>
      <w:proofErr w:type="spellEnd"/>
    </w:p>
    <w:p w14:paraId="7B6620E0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18083C5F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</w:t>
      </w:r>
    </w:p>
    <w:p w14:paraId="0F00B9E5" w14:textId="77777777" w:rsidR="00F662E3" w:rsidRDefault="00F662E3" w:rsidP="00F662E3">
      <w:pPr>
        <w:spacing w:line="204" w:lineRule="exact"/>
        <w:rPr>
          <w:rFonts w:ascii="Times New Roman" w:eastAsia="Times New Roman" w:hAnsi="Times New Roman"/>
        </w:rPr>
      </w:pPr>
    </w:p>
    <w:p w14:paraId="29E82E34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</w:t>
      </w:r>
    </w:p>
    <w:p w14:paraId="4B415A94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53CC9DE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3</w:t>
      </w:r>
    </w:p>
    <w:p w14:paraId="281904E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2DE78D8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4</w:t>
      </w:r>
    </w:p>
    <w:p w14:paraId="0BCEEFA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CCBC251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5</w:t>
      </w:r>
    </w:p>
    <w:p w14:paraId="4FEA543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BACF9E6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6</w:t>
      </w:r>
    </w:p>
    <w:p w14:paraId="65FBD06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878111D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7</w:t>
      </w:r>
    </w:p>
    <w:p w14:paraId="01353066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08E68A2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8</w:t>
      </w:r>
    </w:p>
    <w:p w14:paraId="2250F5CE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6F2B4E2" w14:textId="77777777" w:rsidR="00F662E3" w:rsidRDefault="00F662E3" w:rsidP="00F662E3">
      <w:pPr>
        <w:spacing w:line="0" w:lineRule="atLeast"/>
        <w:ind w:left="20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9</w:t>
      </w:r>
    </w:p>
    <w:p w14:paraId="7811FBC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64F595B4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10</w:t>
      </w:r>
    </w:p>
    <w:p w14:paraId="3C7CF714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211F883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11</w:t>
      </w:r>
    </w:p>
    <w:p w14:paraId="51B8960B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1610075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12</w:t>
      </w:r>
    </w:p>
    <w:p w14:paraId="715B67E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AAD521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13</w:t>
      </w:r>
    </w:p>
    <w:p w14:paraId="463257E0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4621654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14</w:t>
      </w:r>
    </w:p>
    <w:p w14:paraId="11FF41D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88DF78E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15</w:t>
      </w:r>
    </w:p>
    <w:p w14:paraId="495EAE4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505062EF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16</w:t>
      </w:r>
    </w:p>
    <w:p w14:paraId="36F04AC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B72B4D3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17</w:t>
      </w:r>
    </w:p>
    <w:p w14:paraId="3A8FE36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D13138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18</w:t>
      </w:r>
    </w:p>
    <w:p w14:paraId="1FE1BFBF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3285CCB7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19</w:t>
      </w:r>
    </w:p>
    <w:p w14:paraId="520B6983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ADBA90C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20</w:t>
      </w:r>
    </w:p>
    <w:p w14:paraId="77F0FEC2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36A4AA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21</w:t>
      </w:r>
    </w:p>
    <w:p w14:paraId="4FBF5511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A2F4A02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22</w:t>
      </w:r>
    </w:p>
    <w:p w14:paraId="033730F5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775DCECA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23</w:t>
      </w:r>
    </w:p>
    <w:p w14:paraId="64D30688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EAE7696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24</w:t>
      </w:r>
    </w:p>
    <w:p w14:paraId="5608108A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0E6F52E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25</w:t>
      </w:r>
    </w:p>
    <w:p w14:paraId="5FCB45EC" w14:textId="77777777" w:rsidR="00F662E3" w:rsidRDefault="00F662E3" w:rsidP="00F662E3">
      <w:pPr>
        <w:spacing w:line="206" w:lineRule="exact"/>
        <w:rPr>
          <w:rFonts w:ascii="Times New Roman" w:eastAsia="Times New Roman" w:hAnsi="Times New Roman"/>
        </w:rPr>
      </w:pPr>
    </w:p>
    <w:p w14:paraId="144653D1" w14:textId="77777777" w:rsidR="00F662E3" w:rsidRDefault="00F662E3" w:rsidP="00F662E3">
      <w:pPr>
        <w:spacing w:line="0" w:lineRule="atLeast"/>
        <w:ind w:left="140"/>
        <w:rPr>
          <w:rFonts w:ascii="Arial" w:eastAsia="Arial" w:hAnsi="Arial"/>
          <w:color w:val="A9A9A9"/>
          <w:sz w:val="16"/>
        </w:rPr>
      </w:pPr>
      <w:r>
        <w:rPr>
          <w:rFonts w:ascii="Arial" w:eastAsia="Arial" w:hAnsi="Arial"/>
          <w:color w:val="A9A9A9"/>
          <w:sz w:val="16"/>
        </w:rPr>
        <w:t>26</w:t>
      </w:r>
    </w:p>
    <w:p w14:paraId="690A2DAC" w14:textId="77777777" w:rsidR="00F662E3" w:rsidRDefault="00F662E3" w:rsidP="00F662E3">
      <w:pPr>
        <w:spacing w:line="106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A9A9A9"/>
          <w:sz w:val="16"/>
        </w:rPr>
        <w:br w:type="column"/>
      </w:r>
    </w:p>
    <w:p w14:paraId="46871AE4" w14:textId="77777777" w:rsidR="00F662E3" w:rsidRDefault="00F662E3" w:rsidP="00F662E3">
      <w:pPr>
        <w:spacing w:line="0" w:lineRule="atLeast"/>
        <w:ind w:left="42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(participants choose to extend one of their activities)</w:t>
      </w:r>
    </w:p>
    <w:p w14:paraId="481F7CE3" w14:textId="77777777" w:rsidR="00F662E3" w:rsidRDefault="00F662E3" w:rsidP="00F662E3">
      <w:pPr>
        <w:spacing w:line="20" w:lineRule="exact"/>
        <w:rPr>
          <w:rFonts w:ascii="Times New Roman" w:eastAsia="Times New Roman" w:hAnsi="Times New Roman"/>
        </w:rPr>
      </w:pPr>
    </w:p>
    <w:p w14:paraId="7B06E50E" w14:textId="77777777" w:rsidR="00F662E3" w:rsidRDefault="00F662E3" w:rsidP="00F662E3">
      <w:pPr>
        <w:spacing w:line="207" w:lineRule="exact"/>
        <w:rPr>
          <w:rFonts w:ascii="Times New Roman" w:eastAsia="Times New Roman" w:hAnsi="Times New Roman"/>
        </w:rPr>
      </w:pPr>
    </w:p>
    <w:p w14:paraId="382F25C5" w14:textId="6F3EEFE8" w:rsidR="00F662E3" w:rsidRDefault="00F662E3" w:rsidP="00F662E3">
      <w:pPr>
        <w:tabs>
          <w:tab w:val="left" w:pos="3020"/>
          <w:tab w:val="left" w:pos="5400"/>
        </w:tabs>
        <w:spacing w:line="0" w:lineRule="atLeast"/>
        <w:rPr>
          <w:rFonts w:ascii="Arial" w:eastAsia="Arial" w:hAnsi="Arial"/>
          <w:color w:val="FFFFFF"/>
          <w:sz w:val="16"/>
        </w:rPr>
        <w:sectPr w:rsidR="00F662E3">
          <w:type w:val="continuous"/>
          <w:pgSz w:w="11900" w:h="16838"/>
          <w:pgMar w:top="1102" w:right="1126" w:bottom="373" w:left="1140" w:header="0" w:footer="0" w:gutter="0"/>
          <w:cols w:num="2" w:space="0" w:equalWidth="0">
            <w:col w:w="1120" w:space="720"/>
            <w:col w:w="7800"/>
          </w:cols>
          <w:docGrid w:linePitch="360"/>
        </w:sectPr>
      </w:pPr>
      <w:r>
        <w:rPr>
          <w:rFonts w:ascii="Arial" w:eastAsia="Arial" w:hAnsi="Arial"/>
          <w:color w:val="FFFFFF"/>
          <w:sz w:val="16"/>
        </w:rPr>
        <w:t>Date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Time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FFFFFF"/>
          <w:sz w:val="16"/>
        </w:rPr>
        <w:t>Signature of supervisor</w:t>
      </w:r>
    </w:p>
    <w:p w14:paraId="762A29A7" w14:textId="36E410BD" w:rsidR="007D7302" w:rsidRPr="007D7302" w:rsidRDefault="007D7302" w:rsidP="007D7302">
      <w:pPr>
        <w:spacing w:line="0" w:lineRule="atLeast"/>
        <w:jc w:val="center"/>
        <w:rPr>
          <w:rFonts w:ascii="Avenir Next" w:eastAsia="Arial" w:hAnsi="Avenir Next"/>
          <w:sz w:val="15"/>
        </w:rPr>
      </w:pPr>
      <w:bookmarkStart w:id="2" w:name="_GoBack"/>
      <w:bookmarkEnd w:id="1"/>
      <w:bookmarkEnd w:id="2"/>
    </w:p>
    <w:p w14:paraId="3C9926DE" w14:textId="7FC9D50B" w:rsidR="007D7302" w:rsidRDefault="007D7302" w:rsidP="007D7302">
      <w:pPr>
        <w:jc w:val="center"/>
        <w:rPr>
          <w:rFonts w:ascii="Avenir Next" w:hAnsi="Avenir Next"/>
        </w:rPr>
      </w:pPr>
    </w:p>
    <w:p w14:paraId="7CFF1608" w14:textId="60FD27AA" w:rsidR="00353199" w:rsidRDefault="00353199" w:rsidP="007D7302">
      <w:pPr>
        <w:jc w:val="center"/>
        <w:rPr>
          <w:rFonts w:ascii="Avenir Next" w:hAnsi="Avenir Next"/>
        </w:rPr>
      </w:pPr>
    </w:p>
    <w:p w14:paraId="6AE7A136" w14:textId="53208981" w:rsidR="00353199" w:rsidRDefault="00353199" w:rsidP="007D7302">
      <w:pPr>
        <w:jc w:val="center"/>
        <w:rPr>
          <w:rFonts w:ascii="Avenir Next" w:hAnsi="Avenir Next"/>
        </w:rPr>
      </w:pPr>
    </w:p>
    <w:p w14:paraId="2248017E" w14:textId="3F6DFA44" w:rsidR="00353199" w:rsidRDefault="00353199" w:rsidP="007D7302">
      <w:pPr>
        <w:jc w:val="center"/>
        <w:rPr>
          <w:rFonts w:ascii="Avenir Next" w:hAnsi="Avenir Next"/>
        </w:rPr>
      </w:pPr>
    </w:p>
    <w:p w14:paraId="7926E515" w14:textId="642F436C" w:rsidR="00353199" w:rsidRDefault="00353199" w:rsidP="007D7302">
      <w:pPr>
        <w:jc w:val="center"/>
        <w:rPr>
          <w:rFonts w:ascii="Avenir Next" w:hAnsi="Avenir Next"/>
        </w:rPr>
      </w:pPr>
    </w:p>
    <w:p w14:paraId="043A7C8D" w14:textId="52C8D96E" w:rsidR="00353199" w:rsidRDefault="00353199" w:rsidP="007D7302">
      <w:pPr>
        <w:jc w:val="center"/>
        <w:rPr>
          <w:rFonts w:ascii="Avenir Next" w:hAnsi="Avenir Next"/>
        </w:rPr>
      </w:pPr>
    </w:p>
    <w:p w14:paraId="7E4A313E" w14:textId="7F500105" w:rsidR="00353199" w:rsidRDefault="00353199" w:rsidP="007D7302">
      <w:pPr>
        <w:jc w:val="center"/>
        <w:rPr>
          <w:rFonts w:ascii="Avenir Next" w:hAnsi="Avenir Next"/>
        </w:rPr>
      </w:pPr>
    </w:p>
    <w:p w14:paraId="3B44136E" w14:textId="77777777" w:rsidR="00353199" w:rsidRPr="007D7302" w:rsidRDefault="00353199" w:rsidP="007D7302">
      <w:pPr>
        <w:jc w:val="center"/>
        <w:rPr>
          <w:rFonts w:ascii="Avenir Next" w:hAnsi="Avenir Next"/>
        </w:rPr>
      </w:pPr>
    </w:p>
    <w:sectPr w:rsidR="00353199" w:rsidRPr="007D7302" w:rsidSect="008D6989">
      <w:headerReference w:type="default" r:id="rId10"/>
      <w:footerReference w:type="default" r:id="rId11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40D32" w14:textId="77777777" w:rsidR="007D7302" w:rsidRDefault="007D7302" w:rsidP="008D6989">
      <w:r>
        <w:separator/>
      </w:r>
    </w:p>
  </w:endnote>
  <w:endnote w:type="continuationSeparator" w:id="0">
    <w:p w14:paraId="0E50B419" w14:textId="77777777" w:rsidR="007D7302" w:rsidRDefault="007D7302" w:rsidP="008D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0434" w14:textId="566687A0" w:rsidR="009E1621" w:rsidRDefault="009E1621">
    <w:pPr>
      <w:pStyle w:val="Footer"/>
    </w:pP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64AC60" wp14:editId="7F13B1B7">
              <wp:simplePos x="0" y="0"/>
              <wp:positionH relativeFrom="column">
                <wp:posOffset>5727700</wp:posOffset>
              </wp:positionH>
              <wp:positionV relativeFrom="paragraph">
                <wp:posOffset>-231775</wp:posOffset>
              </wp:positionV>
              <wp:extent cx="774700" cy="381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678AC0" w14:textId="77777777" w:rsidR="008D6989" w:rsidRPr="00976D2E" w:rsidRDefault="008D6989" w:rsidP="008D6989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4AC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1pt;margin-top:-18.25pt;width:6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" filled="f" stroked="f" strokeweight=".5pt">
              <v:textbox inset="0,0,0,0">
                <w:txbxContent>
                  <w:p w14:paraId="21678AC0" w14:textId="77777777" w:rsidR="008D6989" w:rsidRPr="00976D2E" w:rsidRDefault="008D6989" w:rsidP="008D6989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0ED8B4B" wp14:editId="3195BEC7">
          <wp:simplePos x="0" y="0"/>
          <wp:positionH relativeFrom="column">
            <wp:posOffset>1244600</wp:posOffset>
          </wp:positionH>
          <wp:positionV relativeFrom="paragraph">
            <wp:posOffset>-942975</wp:posOffset>
          </wp:positionV>
          <wp:extent cx="5588000" cy="1130300"/>
          <wp:effectExtent l="0" t="0" r="0" b="0"/>
          <wp:wrapNone/>
          <wp:docPr id="6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9ABD2" w14:textId="68503FBA" w:rsidR="008D6989" w:rsidRDefault="00F662E3">
    <w:pPr>
      <w:pStyle w:val="Footer"/>
    </w:pPr>
    <w:r w:rsidRPr="00F662E3">
      <mc:AlternateContent>
        <mc:Choice Requires="wps">
          <w:drawing>
            <wp:anchor distT="0" distB="0" distL="114300" distR="114300" simplePos="0" relativeHeight="251673600" behindDoc="0" locked="0" layoutInCell="1" allowOverlap="1" wp14:anchorId="6A5DBCC8" wp14:editId="00C8685C">
              <wp:simplePos x="0" y="0"/>
              <wp:positionH relativeFrom="column">
                <wp:posOffset>5503545</wp:posOffset>
              </wp:positionH>
              <wp:positionV relativeFrom="paragraph">
                <wp:posOffset>-245745</wp:posOffset>
              </wp:positionV>
              <wp:extent cx="774700" cy="381000"/>
              <wp:effectExtent l="0" t="0" r="0" b="0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6B50A4" w14:textId="77777777" w:rsidR="00F662E3" w:rsidRPr="00976D2E" w:rsidRDefault="00F662E3" w:rsidP="00F662E3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</w:t>
                          </w:r>
                          <w:r w:rsidRPr="00976D2E"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aisce.ie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DBCC8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9" type="#_x0000_t202" style="position:absolute;margin-left:433.35pt;margin-top:-19.35pt;width:61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" filled="f" stroked="f" strokeweight=".5pt">
              <v:textbox inset="0,0,0,0">
                <w:txbxContent>
                  <w:p w14:paraId="4E6B50A4" w14:textId="77777777" w:rsidR="00F662E3" w:rsidRPr="00976D2E" w:rsidRDefault="00F662E3" w:rsidP="00F662E3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</w:t>
                    </w:r>
                    <w:r w:rsidRPr="00976D2E"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aisce.ie</w:t>
                    </w:r>
                  </w:p>
                </w:txbxContent>
              </v:textbox>
            </v:shape>
          </w:pict>
        </mc:Fallback>
      </mc:AlternateContent>
    </w:r>
    <w:r w:rsidRPr="00F662E3">
      <w:drawing>
        <wp:anchor distT="0" distB="0" distL="114300" distR="114300" simplePos="0" relativeHeight="251674624" behindDoc="1" locked="0" layoutInCell="1" allowOverlap="1" wp14:anchorId="5588B148" wp14:editId="4C234986">
          <wp:simplePos x="0" y="0"/>
          <wp:positionH relativeFrom="column">
            <wp:posOffset>1020726</wp:posOffset>
          </wp:positionH>
          <wp:positionV relativeFrom="paragraph">
            <wp:posOffset>-956930</wp:posOffset>
          </wp:positionV>
          <wp:extent cx="5588000" cy="1130300"/>
          <wp:effectExtent l="0" t="0" r="0" b="0"/>
          <wp:wrapNone/>
          <wp:docPr id="34" name="your_way_your_aw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your_way_your_award.pn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22" b="22609"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1130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6B16C" w14:textId="77777777" w:rsidR="007D7302" w:rsidRDefault="007D7302" w:rsidP="008D6989">
      <w:r>
        <w:separator/>
      </w:r>
    </w:p>
  </w:footnote>
  <w:footnote w:type="continuationSeparator" w:id="0">
    <w:p w14:paraId="2DDB48DA" w14:textId="77777777" w:rsidR="007D7302" w:rsidRDefault="007D7302" w:rsidP="008D6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8C1EC" w14:textId="77777777" w:rsidR="009E1621" w:rsidRDefault="009E1621" w:rsidP="009E1621">
    <w:pPr>
      <w:pStyle w:val="Header"/>
    </w:pPr>
    <w:r w:rsidRPr="008D6989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F847D68" wp14:editId="61BDAFBE">
          <wp:simplePos x="0" y="0"/>
          <wp:positionH relativeFrom="column">
            <wp:posOffset>-659130</wp:posOffset>
          </wp:positionH>
          <wp:positionV relativeFrom="page">
            <wp:posOffset>158912</wp:posOffset>
          </wp:positionV>
          <wp:extent cx="2028825" cy="6731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3BFE9B4" wp14:editId="34757921">
              <wp:simplePos x="0" y="0"/>
              <wp:positionH relativeFrom="column">
                <wp:posOffset>3860800</wp:posOffset>
              </wp:positionH>
              <wp:positionV relativeFrom="paragraph">
                <wp:posOffset>481965</wp:posOffset>
              </wp:positionV>
              <wp:extent cx="2374900" cy="2540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89BF9D" w14:textId="14F7E2C2" w:rsidR="009E1621" w:rsidRPr="00976D2E" w:rsidRDefault="009E1621" w:rsidP="009E1621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proofErr w:type="spellStart"/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Gaisce</w:t>
                          </w:r>
                          <w:proofErr w:type="spellEnd"/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 xml:space="preserve"> Silver Award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FE9B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pt;margin-top:37.95pt;width:187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" filled="f" stroked="f" strokeweight=".5pt">
              <v:textbox inset="0,0,0,0">
                <w:txbxContent>
                  <w:p w14:paraId="4B89BF9D" w14:textId="14F7E2C2" w:rsidR="009E1621" w:rsidRPr="00976D2E" w:rsidRDefault="009E1621" w:rsidP="009E1621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proofErr w:type="spellStart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Gaisce</w:t>
                    </w:r>
                    <w:proofErr w:type="spellEnd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 xml:space="preserve"> Silver Award Sheet</w:t>
                    </w:r>
                  </w:p>
                </w:txbxContent>
              </v:textbox>
            </v:shape>
          </w:pict>
        </mc:Fallback>
      </mc:AlternateContent>
    </w:r>
    <w:r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B4BF8E" wp14:editId="462578E3">
              <wp:simplePos x="0" y="0"/>
              <wp:positionH relativeFrom="column">
                <wp:posOffset>-584200</wp:posOffset>
              </wp:positionH>
              <wp:positionV relativeFrom="paragraph">
                <wp:posOffset>875665</wp:posOffset>
              </wp:positionV>
              <wp:extent cx="6819900" cy="0"/>
              <wp:effectExtent l="0" t="0" r="12700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F43F4C" id="Straight Connector 2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68.95pt" to="491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" strokecolor="#c5a347" strokeweight=".5pt">
              <v:stroke joinstyle="miter"/>
            </v:line>
          </w:pict>
        </mc:Fallback>
      </mc:AlternateContent>
    </w:r>
  </w:p>
  <w:p w14:paraId="5EC49BBE" w14:textId="4F794B4D" w:rsidR="009E1621" w:rsidRDefault="009E16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632E" w14:textId="45BCB5BC" w:rsidR="008D6989" w:rsidRDefault="00F662E3">
    <w:pPr>
      <w:pStyle w:val="Header"/>
    </w:pPr>
    <w:r w:rsidRPr="00F662E3">
      <mc:AlternateContent>
        <mc:Choice Requires="wps">
          <w:drawing>
            <wp:anchor distT="0" distB="0" distL="114300" distR="114300" simplePos="0" relativeHeight="251671552" behindDoc="0" locked="0" layoutInCell="1" allowOverlap="1" wp14:anchorId="65CCE9D7" wp14:editId="7B2D1178">
              <wp:simplePos x="0" y="0"/>
              <wp:positionH relativeFrom="column">
                <wp:posOffset>3881755</wp:posOffset>
              </wp:positionH>
              <wp:positionV relativeFrom="paragraph">
                <wp:posOffset>471805</wp:posOffset>
              </wp:positionV>
              <wp:extent cx="2374900" cy="254000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4900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110D5" w14:textId="3316DA6C" w:rsidR="00F662E3" w:rsidRPr="00976D2E" w:rsidRDefault="00F662E3" w:rsidP="00F662E3">
                          <w:pPr>
                            <w:jc w:val="right"/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</w:pPr>
                          <w:proofErr w:type="spellStart"/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>Gaisce</w:t>
                          </w:r>
                          <w:proofErr w:type="spellEnd"/>
                          <w:r>
                            <w:rPr>
                              <w:rFonts w:ascii="Avenir Next Demi Bold" w:hAnsi="Avenir Next Demi Bold"/>
                              <w:b/>
                              <w:color w:val="203762"/>
                              <w:lang w:val="en-IE"/>
                            </w:rPr>
                            <w:t xml:space="preserve"> Silver Award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CCE9D7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margin-left:305.65pt;margin-top:37.15pt;width:187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" filled="f" stroked="f" strokeweight=".5pt">
              <v:textbox inset="0,0,0,0">
                <w:txbxContent>
                  <w:p w14:paraId="618110D5" w14:textId="3316DA6C" w:rsidR="00F662E3" w:rsidRPr="00976D2E" w:rsidRDefault="00F662E3" w:rsidP="00F662E3">
                    <w:pPr>
                      <w:jc w:val="right"/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</w:pPr>
                    <w:proofErr w:type="spellStart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>Gaisce</w:t>
                    </w:r>
                    <w:proofErr w:type="spellEnd"/>
                    <w:r>
                      <w:rPr>
                        <w:rFonts w:ascii="Avenir Next Demi Bold" w:hAnsi="Avenir Next Demi Bold"/>
                        <w:b/>
                        <w:color w:val="203762"/>
                        <w:lang w:val="en-IE"/>
                      </w:rPr>
                      <w:t xml:space="preserve"> Silver Award Sheet</w:t>
                    </w:r>
                  </w:p>
                </w:txbxContent>
              </v:textbox>
            </v:shape>
          </w:pict>
        </mc:Fallback>
      </mc:AlternateContent>
    </w:r>
    <w:r w:rsidRPr="00F662E3">
      <w:drawing>
        <wp:anchor distT="0" distB="0" distL="114300" distR="114300" simplePos="0" relativeHeight="251670528" behindDoc="0" locked="0" layoutInCell="1" allowOverlap="1" wp14:anchorId="6B654158" wp14:editId="387398CC">
          <wp:simplePos x="0" y="0"/>
          <wp:positionH relativeFrom="column">
            <wp:posOffset>-637954</wp:posOffset>
          </wp:positionH>
          <wp:positionV relativeFrom="page">
            <wp:posOffset>159489</wp:posOffset>
          </wp:positionV>
          <wp:extent cx="2028825" cy="6731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isce_logo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989" w:rsidRPr="008D698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19F4E3" wp14:editId="73EF81A0">
              <wp:simplePos x="0" y="0"/>
              <wp:positionH relativeFrom="column">
                <wp:posOffset>-584200</wp:posOffset>
              </wp:positionH>
              <wp:positionV relativeFrom="paragraph">
                <wp:posOffset>875665</wp:posOffset>
              </wp:positionV>
              <wp:extent cx="68199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9900" cy="0"/>
                      </a:xfrm>
                      <a:prstGeom prst="line">
                        <a:avLst/>
                      </a:prstGeom>
                      <a:ln>
                        <a:solidFill>
                          <a:srgbClr val="C5A3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FC352B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68.95pt" to="491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" strokecolor="#c5a347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02"/>
    <w:rsid w:val="00150E46"/>
    <w:rsid w:val="00353199"/>
    <w:rsid w:val="003C0571"/>
    <w:rsid w:val="004B6D88"/>
    <w:rsid w:val="005C75C4"/>
    <w:rsid w:val="00601604"/>
    <w:rsid w:val="00740AD4"/>
    <w:rsid w:val="007D7302"/>
    <w:rsid w:val="008D6989"/>
    <w:rsid w:val="00976D2E"/>
    <w:rsid w:val="009E1621"/>
    <w:rsid w:val="00A0650D"/>
    <w:rsid w:val="00BA4CE9"/>
    <w:rsid w:val="00C54037"/>
    <w:rsid w:val="00CE6B9D"/>
    <w:rsid w:val="00DB219B"/>
    <w:rsid w:val="00DC574E"/>
    <w:rsid w:val="00EB57C2"/>
    <w:rsid w:val="00F662E3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E3CFC9"/>
  <w14:defaultImageDpi w14:val="32767"/>
  <w15:chartTrackingRefBased/>
  <w15:docId w15:val="{F8878943-1628-47A3-9B4A-BB6E1C27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302"/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impacta4sheets">
    <w:name w:val="body copy impact a4 sheets"/>
    <w:basedOn w:val="Normal"/>
    <w:next w:val="Normal"/>
    <w:qFormat/>
    <w:rsid w:val="00FC7864"/>
    <w:pPr>
      <w:spacing w:line="259" w:lineRule="auto"/>
      <w:ind w:left="-142" w:right="-188"/>
    </w:pPr>
    <w:rPr>
      <w:rFonts w:asciiTheme="minorHAnsi" w:eastAsiaTheme="minorHAnsi" w:hAnsiTheme="minorHAnsi"/>
      <w:color w:val="000000" w:themeColor="text1"/>
      <w:sz w:val="22"/>
      <w:szCs w:val="22"/>
      <w:lang w:val="en-IE" w:eastAsia="en-US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itemtitle1">
    <w:name w:val="item title 1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paragraph" w:customStyle="1" w:styleId="WhiteHeading">
    <w:name w:val="White Heading"/>
    <w:basedOn w:val="bodycopyimpacta4sheets"/>
    <w:qFormat/>
    <w:rsid w:val="00FC7864"/>
    <w:rPr>
      <w:b/>
      <w:color w:val="FFFFFF" w:themeColor="background1"/>
      <w:sz w:val="44"/>
      <w14:textFill>
        <w14:solidFill>
          <w14:schemeClr w14:val="bg1">
            <w14:lumMod w14:val="65000"/>
            <w14:lumOff w14:val="35000"/>
            <w14:lumMod w14:val="65000"/>
            <w14:lumOff w14:val="35000"/>
            <w14:lumMod w14:val="65000"/>
          </w14:schemeClr>
        </w14:solidFill>
      </w14:textFill>
    </w:rPr>
  </w:style>
  <w:style w:type="paragraph" w:customStyle="1" w:styleId="quotereference">
    <w:name w:val="quote reference"/>
    <w:basedOn w:val="bodycopyimpacta4sheets"/>
    <w:qFormat/>
    <w:rsid w:val="00FC7864"/>
    <w:rPr>
      <w:sz w:val="18"/>
      <w:szCs w:val="18"/>
    </w:rPr>
  </w:style>
  <w:style w:type="paragraph" w:customStyle="1" w:styleId="itemtitle">
    <w:name w:val="item title"/>
    <w:basedOn w:val="bodycopyimpacta4sheets"/>
    <w:qFormat/>
    <w:rsid w:val="00FC7864"/>
    <w:rPr>
      <w:b/>
      <w:color w:val="0E4665"/>
      <w:sz w:val="28"/>
      <w:szCs w:val="28"/>
      <w14:textFill>
        <w14:solidFill>
          <w14:srgbClr w14:val="0E4665">
            <w14:lumMod w14:val="65000"/>
            <w14:lumOff w14:val="35000"/>
            <w14:lumMod w14:val="65000"/>
            <w14:lumOff w14:val="35000"/>
          </w14:srgbClr>
        </w14:solidFill>
      </w14:textFill>
    </w:rPr>
  </w:style>
  <w:style w:type="character" w:customStyle="1" w:styleId="titleheadline">
    <w:name w:val="title headline"/>
    <w:basedOn w:val="DefaultParagraphFont"/>
    <w:uiPriority w:val="1"/>
    <w:qFormat/>
    <w:rsid w:val="00FC7864"/>
    <w:rPr>
      <w:b/>
      <w:color w:val="FFFFFF" w:themeColor="background1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6989"/>
  </w:style>
  <w:style w:type="paragraph" w:styleId="Footer">
    <w:name w:val="footer"/>
    <w:basedOn w:val="Normal"/>
    <w:link w:val="FooterChar"/>
    <w:uiPriority w:val="99"/>
    <w:unhideWhenUsed/>
    <w:rsid w:val="008D698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6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2019/Gaisce_June_2019/Gaisce_MicroSoft_Word_Templates/your_way_your_award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jasonmorgan13inch/Dropbox/Clients%20-%20Art%20Dept/Gaisce/Gaisce_Ongoing/Brand%20Assets/Gaisce_Logos/Gaisce_PNG_logos/gaisce_logo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ms\Branding\Resources%20for%20Gaisce%20Team%20to%20use_2019\New_Gaisce_Word_Templates\Gaisce_Word_Templates\Gaisce_Word_Templates\gaisce_report_inner_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gaisce_report_inner_page</Template>
  <TotalTime>36</TotalTime>
  <Pages>5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McCabe</dc:creator>
  <cp:keywords/>
  <dc:description/>
  <cp:lastModifiedBy>Emmet McCabe</cp:lastModifiedBy>
  <cp:revision>2</cp:revision>
  <dcterms:created xsi:type="dcterms:W3CDTF">2019-09-25T11:07:00Z</dcterms:created>
  <dcterms:modified xsi:type="dcterms:W3CDTF">2019-09-25T11:51:00Z</dcterms:modified>
</cp:coreProperties>
</file>