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2B" w:rsidRDefault="00384D2B" w:rsidP="00384D2B">
      <w:pPr>
        <w:tabs>
          <w:tab w:val="left" w:pos="12023"/>
        </w:tabs>
        <w:rPr>
          <w:rFonts w:ascii="Avenir Next" w:hAnsi="Avenir Next"/>
          <w:b/>
          <w:sz w:val="22"/>
          <w:szCs w:val="22"/>
        </w:rPr>
      </w:pPr>
    </w:p>
    <w:p w:rsidR="00384D2B" w:rsidRPr="00384D2B" w:rsidRDefault="00384D2B" w:rsidP="00384D2B">
      <w:pPr>
        <w:tabs>
          <w:tab w:val="left" w:pos="12023"/>
        </w:tabs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GAISCE - THE PRESIDENT'S AWARD / APPLICATION FORM</w:t>
      </w:r>
      <w:r w:rsidRPr="00384D2B">
        <w:rPr>
          <w:rFonts w:ascii="Avenir Next Demi Bold" w:hAnsi="Avenir Next Demi Bold"/>
          <w:sz w:val="22"/>
          <w:szCs w:val="22"/>
        </w:rPr>
        <w:tab/>
      </w:r>
    </w:p>
    <w:p w:rsidR="00384D2B" w:rsidRPr="00384D2B" w:rsidRDefault="00384D2B" w:rsidP="00384D2B">
      <w:pPr>
        <w:rPr>
          <w:rFonts w:ascii="Avenir Next Demi Bold" w:hAnsi="Avenir Next Demi Bold"/>
          <w:sz w:val="22"/>
          <w:szCs w:val="22"/>
        </w:rPr>
      </w:pPr>
    </w:p>
    <w:p w:rsidR="00384D2B" w:rsidRPr="00384D2B" w:rsidRDefault="00384D2B" w:rsidP="00384D2B">
      <w:pPr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Position: Project Manager</w:t>
      </w:r>
    </w:p>
    <w:p w:rsidR="00384D2B" w:rsidRPr="00384D2B" w:rsidRDefault="00384D2B" w:rsidP="00384D2B">
      <w:pPr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Reporting to: Operations and Development Manager</w:t>
      </w: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[See Job Specification for full details]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complete application in type or using black pen for photocopying purposes. Please fill in all sections.</w:t>
      </w: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84D2B" w:rsidRDefault="00384D2B" w:rsidP="00384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SECTION I: PERSONAL DETAILS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First name: ______________________</w:t>
      </w:r>
      <w:r w:rsidRPr="00396807">
        <w:rPr>
          <w:rFonts w:ascii="Avenir Next" w:hAnsi="Avenir Next"/>
          <w:sz w:val="22"/>
          <w:szCs w:val="22"/>
        </w:rPr>
        <w:tab/>
        <w:t xml:space="preserve">  Surname:   ______________________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Address for correspondence: ______________________________________________________________________________________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  <w:r w:rsidRPr="00396807">
        <w:rPr>
          <w:rFonts w:ascii="Avenir Next" w:hAnsi="Avenir Next"/>
          <w:sz w:val="22"/>
          <w:szCs w:val="22"/>
        </w:rPr>
        <w:tab/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Email address: _____________________________________________________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Telephone Number: ________________________________________________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Ar</w:t>
      </w:r>
      <w:r>
        <w:rPr>
          <w:rFonts w:ascii="Avenir Next" w:hAnsi="Avenir Next"/>
          <w:sz w:val="22"/>
          <w:szCs w:val="22"/>
        </w:rPr>
        <w:t>e there any restrictions to you</w:t>
      </w:r>
      <w:r w:rsidRPr="00396807">
        <w:rPr>
          <w:rFonts w:ascii="Avenir Next" w:hAnsi="Avenir Next"/>
          <w:sz w:val="22"/>
          <w:szCs w:val="22"/>
        </w:rPr>
        <w:t xml:space="preserve"> working in Ireland? ____________________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Do you have a full, clean driving licence? _______________________________ Do you have access to a car?  __________________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If successful, when could you take up the post? __________________________</w:t>
      </w:r>
      <w:r w:rsidRPr="00396807">
        <w:rPr>
          <w:rFonts w:ascii="Avenir Next" w:hAnsi="Avenir Next"/>
          <w:sz w:val="22"/>
          <w:szCs w:val="22"/>
        </w:rPr>
        <w:br/>
      </w: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84D2B" w:rsidRDefault="00384D2B" w:rsidP="00384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SECTION II: EDUCATION, TRAINING AND MEMBERSHIP OF PROFESSIONAL BODIES/ASSOCIATIONS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provide details of your second level and post-second level education and educational achievements, indicating if you did not pass or complete a course: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384D2B" w:rsidRPr="00396807" w:rsidTr="000E02B8">
        <w:tc>
          <w:tcPr>
            <w:tcW w:w="3510" w:type="dxa"/>
            <w:tcBorders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84D2B">
              <w:rPr>
                <w:rFonts w:ascii="Avenir Next Demi Bold" w:hAnsi="Avenir Next Demi Bold"/>
                <w:sz w:val="22"/>
                <w:szCs w:val="22"/>
                <w:lang w:val="en-IE"/>
              </w:rPr>
              <w:t>Name of establishment / awarding body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84D2B" w:rsidRPr="00384D2B" w:rsidRDefault="00384D2B" w:rsidP="000E02B8">
            <w:pPr>
              <w:rPr>
                <w:rFonts w:ascii="Avenir Next Demi Bold" w:hAnsi="Avenir Next Demi Bold"/>
                <w:sz w:val="22"/>
                <w:szCs w:val="22"/>
                <w:lang w:val="en-IE"/>
              </w:rPr>
            </w:pPr>
            <w:r w:rsidRPr="00384D2B">
              <w:rPr>
                <w:rFonts w:ascii="Avenir Next Demi Bold" w:hAnsi="Avenir Next Demi Bold"/>
                <w:sz w:val="22"/>
                <w:szCs w:val="22"/>
                <w:lang w:val="en-IE"/>
              </w:rPr>
              <w:t xml:space="preserve">Dates attended (to/from) </w:t>
            </w:r>
          </w:p>
          <w:p w:rsidR="00384D2B" w:rsidRPr="00396807" w:rsidRDefault="00384D2B" w:rsidP="000E02B8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84D2B">
              <w:rPr>
                <w:rFonts w:ascii="Avenir Next Demi Bold" w:hAnsi="Avenir Next Demi Bold"/>
                <w:sz w:val="22"/>
                <w:szCs w:val="22"/>
                <w:lang w:val="en-IE"/>
              </w:rPr>
              <w:t>Qualification / accreditation achieved</w:t>
            </w: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</w:t>
      </w:r>
      <w:proofErr w:type="gramStart"/>
      <w:r w:rsidRPr="00396807">
        <w:rPr>
          <w:rFonts w:ascii="Avenir Next" w:hAnsi="Avenir Next"/>
          <w:sz w:val="22"/>
          <w:szCs w:val="22"/>
        </w:rPr>
        <w:t>add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more lines to the above table if required)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pStyle w:val="BodyText2"/>
        <w:spacing w:line="240" w:lineRule="auto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any relevant external or internal courses, training or professional development that you have undertaken (including dates and length of course, accreditation etc.):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384D2B" w:rsidRPr="00396807" w:rsidTr="000E02B8">
        <w:tc>
          <w:tcPr>
            <w:tcW w:w="3510" w:type="dxa"/>
            <w:tcBorders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84D2B">
              <w:rPr>
                <w:rFonts w:ascii="Avenir Next Demi Bold" w:hAnsi="Avenir Next Demi Bold"/>
                <w:sz w:val="22"/>
                <w:szCs w:val="22"/>
                <w:lang w:val="en-IE"/>
              </w:rPr>
              <w:t>Name of body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84D2B" w:rsidRPr="00384D2B" w:rsidRDefault="00384D2B" w:rsidP="000E02B8">
            <w:pPr>
              <w:rPr>
                <w:rFonts w:ascii="Avenir Next Demi Bold" w:hAnsi="Avenir Next Demi Bold"/>
                <w:sz w:val="22"/>
                <w:szCs w:val="22"/>
                <w:lang w:val="en-IE"/>
              </w:rPr>
            </w:pPr>
            <w:r w:rsidRPr="00384D2B">
              <w:rPr>
                <w:rFonts w:ascii="Avenir Next Demi Bold" w:hAnsi="Avenir Next Demi Bold"/>
                <w:sz w:val="22"/>
                <w:szCs w:val="22"/>
                <w:lang w:val="en-IE"/>
              </w:rPr>
              <w:t xml:space="preserve">Dates (to/from) </w:t>
            </w:r>
          </w:p>
          <w:p w:rsidR="00384D2B" w:rsidRPr="00396807" w:rsidRDefault="00384D2B" w:rsidP="000E02B8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84D2B">
              <w:rPr>
                <w:rFonts w:ascii="Avenir Next Demi Bold" w:hAnsi="Avenir Next Demi Bold"/>
                <w:sz w:val="22"/>
                <w:szCs w:val="22"/>
                <w:lang w:val="en-IE"/>
              </w:rPr>
              <w:t>Detail</w:t>
            </w: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384D2B" w:rsidRPr="00396807" w:rsidTr="000E02B8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</w:t>
      </w:r>
      <w:proofErr w:type="gramStart"/>
      <w:r w:rsidRPr="00396807">
        <w:rPr>
          <w:rFonts w:ascii="Avenir Next" w:hAnsi="Avenir Next"/>
          <w:sz w:val="22"/>
          <w:szCs w:val="22"/>
        </w:rPr>
        <w:t>add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more lines to the above table if required)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 w:cs="Calibri"/>
          <w:sz w:val="22"/>
          <w:szCs w:val="22"/>
        </w:rPr>
        <w:t>If you are a member of any professional body or associations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643"/>
        <w:gridCol w:w="6838"/>
      </w:tblGrid>
      <w:tr w:rsidR="00384D2B" w:rsidRPr="00396807" w:rsidTr="000E02B8">
        <w:tc>
          <w:tcPr>
            <w:tcW w:w="3510" w:type="dxa"/>
          </w:tcPr>
          <w:p w:rsidR="00384D2B" w:rsidRPr="00384D2B" w:rsidRDefault="00384D2B" w:rsidP="000E02B8">
            <w:pPr>
              <w:pStyle w:val="BodyText2"/>
              <w:spacing w:line="240" w:lineRule="auto"/>
              <w:rPr>
                <w:rFonts w:ascii="Avenir Next Demi Bold" w:hAnsi="Avenir Next Demi Bold"/>
              </w:rPr>
            </w:pPr>
            <w:r w:rsidRPr="00384D2B">
              <w:rPr>
                <w:rFonts w:ascii="Avenir Next Demi Bold" w:hAnsi="Avenir Next Demi Bold"/>
              </w:rPr>
              <w:t>Name of professional body or association</w:t>
            </w:r>
          </w:p>
        </w:tc>
        <w:tc>
          <w:tcPr>
            <w:tcW w:w="3686" w:type="dxa"/>
          </w:tcPr>
          <w:p w:rsidR="00384D2B" w:rsidRPr="00384D2B" w:rsidRDefault="00384D2B" w:rsidP="000E02B8">
            <w:pPr>
              <w:pStyle w:val="BodyText2"/>
              <w:spacing w:line="240" w:lineRule="auto"/>
              <w:rPr>
                <w:rFonts w:ascii="Avenir Next Demi Bold" w:hAnsi="Avenir Next Demi Bold"/>
              </w:rPr>
            </w:pPr>
            <w:r w:rsidRPr="00384D2B">
              <w:rPr>
                <w:rFonts w:ascii="Avenir Next Demi Bold" w:hAnsi="Avenir Next Demi Bold"/>
              </w:rPr>
              <w:t>Date membership granted</w:t>
            </w:r>
          </w:p>
        </w:tc>
        <w:tc>
          <w:tcPr>
            <w:tcW w:w="6946" w:type="dxa"/>
          </w:tcPr>
          <w:p w:rsidR="00384D2B" w:rsidRPr="00384D2B" w:rsidRDefault="00384D2B" w:rsidP="000E02B8">
            <w:pPr>
              <w:pStyle w:val="BodyText2"/>
              <w:spacing w:line="240" w:lineRule="auto"/>
              <w:rPr>
                <w:rFonts w:ascii="Avenir Next Demi Bold" w:hAnsi="Avenir Next Demi Bold"/>
              </w:rPr>
            </w:pPr>
            <w:r w:rsidRPr="00384D2B">
              <w:rPr>
                <w:rFonts w:ascii="Avenir Next Demi Bold" w:hAnsi="Avenir Next Demi Bold"/>
              </w:rPr>
              <w:t>Status of membership</w:t>
            </w:r>
          </w:p>
        </w:tc>
      </w:tr>
      <w:tr w:rsidR="00384D2B" w:rsidRPr="00396807" w:rsidTr="000E02B8">
        <w:tc>
          <w:tcPr>
            <w:tcW w:w="3510" w:type="dxa"/>
          </w:tcPr>
          <w:p w:rsidR="00384D2B" w:rsidRPr="00396807" w:rsidRDefault="00384D2B" w:rsidP="000E02B8">
            <w:pPr>
              <w:pStyle w:val="BodyText2"/>
              <w:rPr>
                <w:rFonts w:ascii="Avenir Next" w:hAnsi="Avenir Next"/>
                <w:b/>
              </w:rPr>
            </w:pPr>
          </w:p>
        </w:tc>
        <w:tc>
          <w:tcPr>
            <w:tcW w:w="3686" w:type="dxa"/>
          </w:tcPr>
          <w:p w:rsidR="00384D2B" w:rsidRPr="00396807" w:rsidRDefault="00384D2B" w:rsidP="000E02B8">
            <w:pPr>
              <w:pStyle w:val="BodyText2"/>
              <w:rPr>
                <w:rFonts w:ascii="Avenir Next" w:hAnsi="Avenir Next"/>
                <w:b/>
              </w:rPr>
            </w:pPr>
          </w:p>
        </w:tc>
        <w:tc>
          <w:tcPr>
            <w:tcW w:w="6946" w:type="dxa"/>
          </w:tcPr>
          <w:p w:rsidR="00384D2B" w:rsidRPr="00396807" w:rsidRDefault="00384D2B" w:rsidP="000E02B8">
            <w:pPr>
              <w:pStyle w:val="BodyText2"/>
              <w:rPr>
                <w:rFonts w:ascii="Avenir Next" w:hAnsi="Avenir Next"/>
                <w:b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 w:cs="Arial"/>
          <w:sz w:val="22"/>
          <w:szCs w:val="22"/>
        </w:rPr>
      </w:pPr>
    </w:p>
    <w:p w:rsidR="00384D2B" w:rsidRPr="00384D2B" w:rsidRDefault="00384D2B" w:rsidP="00384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SECTION III: EMPLOYMENT / PROFESSIONAL EXPERIENCE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give details of all work experience relevant to the role </w:t>
      </w:r>
      <w:proofErr w:type="gramStart"/>
      <w:r w:rsidRPr="00396807">
        <w:rPr>
          <w:rFonts w:ascii="Avenir Next" w:hAnsi="Avenir Next"/>
          <w:sz w:val="22"/>
          <w:szCs w:val="22"/>
        </w:rPr>
        <w:t>being applied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for, beginning with your present or most recent employer: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117"/>
        <w:gridCol w:w="2998"/>
        <w:gridCol w:w="1821"/>
      </w:tblGrid>
      <w:tr w:rsidR="00384D2B" w:rsidRPr="00396807" w:rsidTr="000E02B8">
        <w:trPr>
          <w:jc w:val="center"/>
        </w:trPr>
        <w:tc>
          <w:tcPr>
            <w:tcW w:w="2321" w:type="dxa"/>
          </w:tcPr>
          <w:p w:rsidR="00384D2B" w:rsidRPr="00396807" w:rsidRDefault="00384D2B" w:rsidP="000E02B8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>Dates employed</w:t>
            </w: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117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2998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 xml:space="preserve">Reason for leaving  </w:t>
            </w:r>
          </w:p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</w:p>
        </w:tc>
        <w:tc>
          <w:tcPr>
            <w:tcW w:w="1821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>Salary</w:t>
            </w:r>
          </w:p>
        </w:tc>
      </w:tr>
      <w:tr w:rsidR="00384D2B" w:rsidRPr="00396807" w:rsidTr="000E02B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384D2B" w:rsidRPr="00396807" w:rsidTr="000E02B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384D2B" w:rsidRPr="00396807" w:rsidTr="000E02B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384D2B" w:rsidRPr="00396807" w:rsidTr="000E02B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</w:t>
      </w:r>
      <w:proofErr w:type="gramStart"/>
      <w:r w:rsidRPr="00396807">
        <w:rPr>
          <w:rFonts w:ascii="Avenir Next" w:hAnsi="Avenir Next"/>
          <w:sz w:val="22"/>
          <w:szCs w:val="22"/>
        </w:rPr>
        <w:t>add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more lines to the above table if required)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give details of any volunteering experience relevant to the role </w:t>
      </w:r>
      <w:proofErr w:type="gramStart"/>
      <w:r w:rsidRPr="00396807">
        <w:rPr>
          <w:rFonts w:ascii="Avenir Next" w:hAnsi="Avenir Next"/>
          <w:sz w:val="22"/>
          <w:szCs w:val="22"/>
        </w:rPr>
        <w:t>being applied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for, beginning with your present or most recent volunteer role: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</w:tblGrid>
      <w:tr w:rsidR="00384D2B" w:rsidRPr="00396807" w:rsidTr="000E02B8">
        <w:trPr>
          <w:jc w:val="center"/>
        </w:trPr>
        <w:tc>
          <w:tcPr>
            <w:tcW w:w="2321" w:type="dxa"/>
          </w:tcPr>
          <w:p w:rsidR="00384D2B" w:rsidRPr="00396807" w:rsidRDefault="00384D2B" w:rsidP="000E02B8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84D2B">
              <w:rPr>
                <w:rFonts w:ascii="Avenir Next" w:hAnsi="Avenir Next"/>
                <w:bCs/>
                <w:sz w:val="22"/>
                <w:szCs w:val="22"/>
              </w:rPr>
              <w:t xml:space="preserve">Dates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>Organisation name and address</w:t>
            </w:r>
          </w:p>
        </w:tc>
        <w:tc>
          <w:tcPr>
            <w:tcW w:w="6862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>Role title &amp; description of duties/responsibilities</w:t>
            </w:r>
          </w:p>
        </w:tc>
        <w:tc>
          <w:tcPr>
            <w:tcW w:w="2253" w:type="dxa"/>
          </w:tcPr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  <w:r w:rsidRPr="00384D2B">
              <w:rPr>
                <w:rFonts w:ascii="Avenir Next Demi Bold" w:hAnsi="Avenir Next Demi Bold"/>
                <w:bCs/>
                <w:sz w:val="22"/>
                <w:szCs w:val="22"/>
              </w:rPr>
              <w:t xml:space="preserve">Reason for leaving  </w:t>
            </w:r>
          </w:p>
          <w:p w:rsidR="00384D2B" w:rsidRPr="00384D2B" w:rsidRDefault="00384D2B" w:rsidP="000E02B8">
            <w:pPr>
              <w:rPr>
                <w:rFonts w:ascii="Avenir Next Demi Bold" w:hAnsi="Avenir Next Demi Bold"/>
                <w:bCs/>
                <w:sz w:val="22"/>
                <w:szCs w:val="22"/>
              </w:rPr>
            </w:pPr>
          </w:p>
        </w:tc>
      </w:tr>
      <w:tr w:rsidR="00384D2B" w:rsidRPr="00396807" w:rsidTr="000E02B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384D2B" w:rsidRPr="00396807" w:rsidTr="000E02B8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2B" w:rsidRPr="00396807" w:rsidRDefault="00384D2B" w:rsidP="000E02B8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</w:t>
      </w:r>
      <w:proofErr w:type="gramStart"/>
      <w:r w:rsidRPr="00396807">
        <w:rPr>
          <w:rFonts w:ascii="Avenir Next" w:hAnsi="Avenir Next"/>
          <w:sz w:val="22"/>
          <w:szCs w:val="22"/>
        </w:rPr>
        <w:t>add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more lines to the above table if required)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84D2B" w:rsidRDefault="00384D2B" w:rsidP="00384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Demi Bold" w:hAnsi="Avenir Next Demi Bold"/>
          <w:sz w:val="22"/>
          <w:szCs w:val="22"/>
        </w:rPr>
      </w:pPr>
      <w:r w:rsidRPr="00384D2B">
        <w:rPr>
          <w:rFonts w:ascii="Avenir Next Demi Bold" w:hAnsi="Avenir Next Demi Bold"/>
          <w:sz w:val="22"/>
          <w:szCs w:val="22"/>
        </w:rPr>
        <w:t>SECTION IV: OVERALL PROFILE AND SUITABILITY FOR THE POST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The Job Specification for the role of </w:t>
      </w:r>
      <w:r>
        <w:rPr>
          <w:rFonts w:ascii="Avenir Next" w:hAnsi="Avenir Next"/>
          <w:sz w:val="22"/>
          <w:szCs w:val="22"/>
        </w:rPr>
        <w:t>Project Manager</w:t>
      </w:r>
      <w:r w:rsidRPr="00396807">
        <w:rPr>
          <w:rFonts w:ascii="Avenir Next" w:hAnsi="Avenir Next"/>
          <w:sz w:val="22"/>
          <w:szCs w:val="22"/>
        </w:rPr>
        <w:t xml:space="preserve"> with Gaisce - The President's Award outlines the knowledge, skills, experience and attributes required </w:t>
      </w:r>
      <w:proofErr w:type="gramStart"/>
      <w:r w:rsidRPr="00396807">
        <w:rPr>
          <w:rFonts w:ascii="Avenir Next" w:hAnsi="Avenir Next"/>
          <w:sz w:val="22"/>
          <w:szCs w:val="22"/>
        </w:rPr>
        <w:t>to successfully carry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out the responsibilities of the post. In no more than 1,000 words, please outline how your skills and experience meet the criteria: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84D2B" w:rsidRPr="00396807" w:rsidTr="000E02B8">
        <w:tc>
          <w:tcPr>
            <w:tcW w:w="14176" w:type="dxa"/>
          </w:tcPr>
          <w:p w:rsidR="00384D2B" w:rsidRPr="00396807" w:rsidRDefault="00384D2B" w:rsidP="000E02B8">
            <w:pPr>
              <w:rPr>
                <w:rFonts w:ascii="Avenir Next" w:hAnsi="Avenir Next"/>
              </w:rPr>
            </w:pPr>
            <w:r w:rsidRPr="00396807">
              <w:rPr>
                <w:rFonts w:ascii="Avenir Next" w:hAnsi="Avenir Next"/>
              </w:rPr>
              <w:t>(max. 1,000)</w:t>
            </w: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84D2B" w:rsidRPr="00396807" w:rsidTr="000E02B8">
        <w:tc>
          <w:tcPr>
            <w:tcW w:w="14176" w:type="dxa"/>
          </w:tcPr>
          <w:p w:rsidR="00384D2B" w:rsidRPr="00396807" w:rsidRDefault="00384D2B" w:rsidP="000E02B8">
            <w:pPr>
              <w:rPr>
                <w:rFonts w:ascii="Avenir Next" w:hAnsi="Avenir Next"/>
              </w:rPr>
            </w:pPr>
            <w:r w:rsidRPr="00396807">
              <w:rPr>
                <w:rFonts w:ascii="Avenir Next" w:hAnsi="Avenir Next"/>
              </w:rPr>
              <w:t>(max. 300)</w:t>
            </w: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outline why you are applying for the role of </w:t>
      </w:r>
      <w:r>
        <w:rPr>
          <w:rFonts w:ascii="Avenir Next" w:hAnsi="Avenir Next"/>
          <w:sz w:val="22"/>
          <w:szCs w:val="22"/>
        </w:rPr>
        <w:t>Project Manager</w:t>
      </w:r>
      <w:r w:rsidRPr="00396807">
        <w:rPr>
          <w:rFonts w:ascii="Avenir Next" w:hAnsi="Avenir Next"/>
          <w:sz w:val="22"/>
          <w:szCs w:val="22"/>
        </w:rPr>
        <w:t xml:space="preserve"> with Gaisce - The President's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384D2B" w:rsidRPr="00396807" w:rsidTr="000E02B8">
        <w:tc>
          <w:tcPr>
            <w:tcW w:w="14176" w:type="dxa"/>
          </w:tcPr>
          <w:p w:rsidR="00384D2B" w:rsidRPr="00396807" w:rsidRDefault="00384D2B" w:rsidP="000E02B8">
            <w:pPr>
              <w:rPr>
                <w:rFonts w:ascii="Avenir Next" w:hAnsi="Avenir Next"/>
              </w:rPr>
            </w:pPr>
            <w:r w:rsidRPr="00396807">
              <w:rPr>
                <w:rFonts w:ascii="Avenir Next" w:hAnsi="Avenir Next"/>
              </w:rPr>
              <w:t>(max. 300)</w:t>
            </w: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  <w:p w:rsidR="00384D2B" w:rsidRPr="00396807" w:rsidRDefault="00384D2B" w:rsidP="000E02B8">
            <w:pPr>
              <w:rPr>
                <w:rFonts w:ascii="Avenir Next" w:hAnsi="Avenir Next"/>
              </w:rPr>
            </w:pPr>
          </w:p>
        </w:tc>
      </w:tr>
    </w:tbl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Default="00384D2B" w:rsidP="00384D2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Candidates called to interview </w:t>
      </w:r>
      <w:proofErr w:type="gramStart"/>
      <w:r w:rsidRPr="00396807">
        <w:rPr>
          <w:rFonts w:ascii="Avenir Next" w:hAnsi="Avenir Next"/>
          <w:sz w:val="22"/>
          <w:szCs w:val="22"/>
        </w:rPr>
        <w:t>may be asked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to provide documentary evidence to support the information provided in this application form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V: REFERENCES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 xml:space="preserve">Please give the name, address, telephone number and occupation of two referees, who would be in a position to assess your skills, knowledge and aptitude for this post. At least one should be your current or </w:t>
      </w:r>
      <w:proofErr w:type="gramStart"/>
      <w:r w:rsidRPr="00396807">
        <w:rPr>
          <w:rFonts w:ascii="Avenir Next" w:hAnsi="Avenir Next" w:cs="Arial"/>
          <w:sz w:val="22"/>
          <w:szCs w:val="22"/>
        </w:rPr>
        <w:t>most previous</w:t>
      </w:r>
      <w:proofErr w:type="gramEnd"/>
      <w:r w:rsidRPr="00396807">
        <w:rPr>
          <w:rFonts w:ascii="Avenir Next" w:hAnsi="Avenir Next" w:cs="Arial"/>
          <w:sz w:val="22"/>
          <w:szCs w:val="22"/>
        </w:rPr>
        <w:t xml:space="preserve"> employer. Referees </w:t>
      </w:r>
      <w:proofErr w:type="gramStart"/>
      <w:r w:rsidRPr="00396807">
        <w:rPr>
          <w:rFonts w:ascii="Avenir Next" w:hAnsi="Avenir Next" w:cs="Arial"/>
          <w:sz w:val="22"/>
          <w:szCs w:val="22"/>
        </w:rPr>
        <w:t>must not be related</w:t>
      </w:r>
      <w:proofErr w:type="gramEnd"/>
      <w:r w:rsidRPr="00396807">
        <w:rPr>
          <w:rFonts w:ascii="Avenir Next" w:hAnsi="Avenir Next" w:cs="Arial"/>
          <w:sz w:val="22"/>
          <w:szCs w:val="22"/>
        </w:rPr>
        <w:t xml:space="preserve"> to you.</w:t>
      </w:r>
    </w:p>
    <w:p w:rsidR="00384D2B" w:rsidRPr="00396807" w:rsidRDefault="00384D2B" w:rsidP="00384D2B">
      <w:pPr>
        <w:rPr>
          <w:rFonts w:ascii="Avenir Next" w:hAnsi="Avenir Next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384D2B" w:rsidRPr="00396807" w:rsidTr="000E02B8">
        <w:tc>
          <w:tcPr>
            <w:tcW w:w="7054" w:type="dxa"/>
            <w:tcBorders>
              <w:bottom w:val="nil"/>
            </w:tcBorders>
          </w:tcPr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</w:tr>
      <w:tr w:rsidR="00384D2B" w:rsidRPr="00396807" w:rsidTr="000E02B8">
        <w:tc>
          <w:tcPr>
            <w:tcW w:w="7054" w:type="dxa"/>
            <w:tcBorders>
              <w:top w:val="nil"/>
              <w:bottom w:val="nil"/>
            </w:tcBorders>
          </w:tcPr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</w:tr>
      <w:tr w:rsidR="00384D2B" w:rsidRPr="00396807" w:rsidTr="000E02B8">
        <w:tc>
          <w:tcPr>
            <w:tcW w:w="7054" w:type="dxa"/>
            <w:tcBorders>
              <w:top w:val="nil"/>
              <w:bottom w:val="nil"/>
            </w:tcBorders>
          </w:tcPr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</w:p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</w:tc>
      </w:tr>
      <w:tr w:rsidR="00384D2B" w:rsidRPr="00396807" w:rsidTr="000E02B8">
        <w:tc>
          <w:tcPr>
            <w:tcW w:w="7054" w:type="dxa"/>
            <w:tcBorders>
              <w:top w:val="nil"/>
            </w:tcBorders>
          </w:tcPr>
          <w:p w:rsidR="00384D2B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Email:</w:t>
            </w:r>
          </w:p>
        </w:tc>
        <w:tc>
          <w:tcPr>
            <w:tcW w:w="7088" w:type="dxa"/>
            <w:tcBorders>
              <w:top w:val="nil"/>
            </w:tcBorders>
          </w:tcPr>
          <w:p w:rsidR="00384D2B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  <w:p w:rsidR="00384D2B" w:rsidRPr="00396807" w:rsidRDefault="00384D2B" w:rsidP="000E02B8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Email:</w:t>
            </w:r>
          </w:p>
        </w:tc>
      </w:tr>
    </w:tbl>
    <w:p w:rsidR="00384D2B" w:rsidRPr="00396807" w:rsidRDefault="00384D2B" w:rsidP="00384D2B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>(Please note: we will not contact referees without your prior permission)</w:t>
      </w:r>
    </w:p>
    <w:p w:rsidR="00384D2B" w:rsidRPr="00396807" w:rsidRDefault="00384D2B" w:rsidP="00384D2B">
      <w:pPr>
        <w:rPr>
          <w:rFonts w:ascii="Avenir Next" w:hAnsi="Avenir Next" w:cs="Arial"/>
          <w:sz w:val="22"/>
          <w:szCs w:val="22"/>
        </w:rPr>
      </w:pPr>
    </w:p>
    <w:p w:rsidR="00384D2B" w:rsidRPr="00396807" w:rsidRDefault="00384D2B" w:rsidP="00384D2B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provide details of any special arrangements in relation to either communications or access that you may require if invited to interview: _________________________________________________________________________________________________________</w:t>
      </w:r>
    </w:p>
    <w:p w:rsidR="00384D2B" w:rsidRPr="00396807" w:rsidRDefault="00384D2B" w:rsidP="00384D2B">
      <w:pPr>
        <w:jc w:val="center"/>
        <w:rPr>
          <w:rFonts w:ascii="Avenir Next" w:hAnsi="Avenir Next"/>
          <w:sz w:val="22"/>
          <w:szCs w:val="22"/>
          <w:u w:val="single"/>
        </w:rPr>
      </w:pPr>
    </w:p>
    <w:p w:rsidR="00384D2B" w:rsidRPr="00396807" w:rsidRDefault="00384D2B" w:rsidP="00384D2B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  <w:u w:val="none"/>
        </w:rPr>
      </w:pPr>
      <w:r w:rsidRPr="00396807">
        <w:rPr>
          <w:rFonts w:ascii="Avenir Next" w:hAnsi="Avenir Next"/>
          <w:b/>
          <w:sz w:val="22"/>
          <w:szCs w:val="22"/>
        </w:rPr>
        <w:t>DECLARATION</w:t>
      </w:r>
      <w:r w:rsidRPr="00396807">
        <w:rPr>
          <w:rFonts w:ascii="Avenir Next" w:hAnsi="Avenir Next"/>
          <w:sz w:val="22"/>
          <w:szCs w:val="22"/>
          <w:u w:val="none"/>
        </w:rPr>
        <w:tab/>
        <w:t>I declare that the information provided in this application form is, to the best of my knowledge, true and complete.</w:t>
      </w:r>
    </w:p>
    <w:p w:rsidR="00384D2B" w:rsidRPr="00396807" w:rsidRDefault="00384D2B" w:rsidP="00384D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Signature:</w:t>
      </w:r>
    </w:p>
    <w:p w:rsidR="00384D2B" w:rsidRPr="00396807" w:rsidRDefault="00384D2B" w:rsidP="00384D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Date:</w:t>
      </w:r>
    </w:p>
    <w:p w:rsidR="00384D2B" w:rsidRPr="00396807" w:rsidRDefault="00384D2B" w:rsidP="00384D2B">
      <w:pPr>
        <w:rPr>
          <w:rFonts w:ascii="Avenir Next" w:hAnsi="Avenir Next"/>
          <w:sz w:val="22"/>
          <w:szCs w:val="22"/>
        </w:rPr>
      </w:pPr>
    </w:p>
    <w:p w:rsidR="00384D2B" w:rsidRPr="00396807" w:rsidRDefault="00384D2B" w:rsidP="00384D2B">
      <w:pPr>
        <w:jc w:val="both"/>
        <w:rPr>
          <w:rFonts w:ascii="Avenir Next" w:hAnsi="Avenir Next"/>
        </w:rPr>
      </w:pPr>
    </w:p>
    <w:p w:rsidR="00384D2B" w:rsidRPr="00CA7CDE" w:rsidRDefault="00384D2B" w:rsidP="00384D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 Demi Bold" w:hAnsi="Avenir Next Demi Bold"/>
        </w:rPr>
      </w:pPr>
      <w:r w:rsidRPr="00CA7CDE">
        <w:rPr>
          <w:rFonts w:ascii="Avenir Next Demi Bold" w:hAnsi="Avenir Next Demi Bold"/>
        </w:rPr>
        <w:lastRenderedPageBreak/>
        <w:t xml:space="preserve">Please send your completed and signed application form, by email (digital signature) to </w:t>
      </w:r>
      <w:hyperlink r:id="rId6" w:history="1">
        <w:r w:rsidRPr="00CA7CDE">
          <w:rPr>
            <w:rStyle w:val="Hyperlink"/>
            <w:rFonts w:ascii="Avenir Next Demi Bold" w:hAnsi="Avenir Next Demi Bold"/>
          </w:rPr>
          <w:t>recruitment@gaisce.ie</w:t>
        </w:r>
      </w:hyperlink>
      <w:r w:rsidRPr="00CA7CDE">
        <w:rPr>
          <w:rFonts w:ascii="Avenir Next Demi Bold" w:hAnsi="Avenir Next Demi Bold"/>
        </w:rPr>
        <w:t xml:space="preserve"> ('Ref: Project Manager Application’) or by post (marked ‘Private &amp; Confidential’ and 'Ref: Project Manager Application’) to: The Operations and Development Manager, Gaisce - The President's Award, </w:t>
      </w:r>
      <w:proofErr w:type="spellStart"/>
      <w:r w:rsidRPr="00CA7CDE">
        <w:rPr>
          <w:rFonts w:ascii="Avenir Next Demi Bold" w:hAnsi="Avenir Next Demi Bold"/>
        </w:rPr>
        <w:t>Ratra</w:t>
      </w:r>
      <w:proofErr w:type="spellEnd"/>
      <w:r w:rsidRPr="00CA7CDE">
        <w:rPr>
          <w:rFonts w:ascii="Avenir Next Demi Bold" w:hAnsi="Avenir Next Demi Bold"/>
        </w:rPr>
        <w:t xml:space="preserve"> House, North Road, Phoenix Park, Dublin D08 YD62. </w:t>
      </w:r>
    </w:p>
    <w:p w:rsidR="00384D2B" w:rsidRPr="00CA7CDE" w:rsidRDefault="00384D2B" w:rsidP="00384D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 Demi Bold" w:hAnsi="Avenir Next Demi Bold"/>
        </w:rPr>
      </w:pPr>
    </w:p>
    <w:p w:rsidR="00384D2B" w:rsidRPr="00CA7CDE" w:rsidRDefault="00384D2B" w:rsidP="00384D2B">
      <w:pPr>
        <w:jc w:val="both"/>
        <w:rPr>
          <w:rFonts w:ascii="Avenir Next Demi Bold" w:hAnsi="Avenir Next Demi Bold"/>
        </w:rPr>
      </w:pPr>
      <w:r>
        <w:rPr>
          <w:rFonts w:ascii="Avenir Next" w:hAnsi="Avenir Next"/>
        </w:rPr>
        <w:t>Closing date</w:t>
      </w:r>
      <w:r w:rsidRPr="00396807">
        <w:rPr>
          <w:rFonts w:ascii="Avenir Next" w:hAnsi="Avenir Next"/>
        </w:rPr>
        <w:t xml:space="preserve"> for applications is</w:t>
      </w:r>
      <w:r>
        <w:rPr>
          <w:rFonts w:ascii="Avenir Next" w:hAnsi="Avenir Next"/>
        </w:rPr>
        <w:t xml:space="preserve"> strictly</w:t>
      </w:r>
      <w:r w:rsidRPr="00396807">
        <w:rPr>
          <w:rFonts w:ascii="Avenir Next" w:hAnsi="Avenir Next"/>
        </w:rPr>
        <w:t xml:space="preserve"> </w:t>
      </w:r>
      <w:r w:rsidRPr="00CA7CDE">
        <w:rPr>
          <w:rFonts w:ascii="Avenir Next Demi Bold" w:hAnsi="Avenir Next Demi Bold"/>
        </w:rPr>
        <w:t>12 noon Wednesday 14th of August 2019</w:t>
      </w:r>
    </w:p>
    <w:p w:rsidR="00DE36EB" w:rsidRPr="00740AD4" w:rsidRDefault="00CA7CDE" w:rsidP="00740AD4">
      <w:bookmarkStart w:id="0" w:name="_GoBack"/>
      <w:bookmarkEnd w:id="0"/>
    </w:p>
    <w:sectPr w:rsidR="00DE36EB" w:rsidRPr="00740AD4" w:rsidSect="00384D2B">
      <w:headerReference w:type="default" r:id="rId7"/>
      <w:footerReference w:type="default" r:id="rId8"/>
      <w:pgSz w:w="16840" w:h="1190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2B" w:rsidRDefault="00384D2B" w:rsidP="008D6989">
      <w:r>
        <w:separator/>
      </w:r>
    </w:p>
  </w:endnote>
  <w:endnote w:type="continuationSeparator" w:id="0">
    <w:p w:rsidR="00384D2B" w:rsidRDefault="00384D2B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89" w:rsidRDefault="00384D2B">
    <w:pPr>
      <w:pStyle w:val="Foot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C7BB8" wp14:editId="567B58AE">
              <wp:simplePos x="0" y="0"/>
              <wp:positionH relativeFrom="column">
                <wp:posOffset>8582660</wp:posOffset>
              </wp:positionH>
              <wp:positionV relativeFrom="paragraph">
                <wp:posOffset>-144145</wp:posOffset>
              </wp:positionV>
              <wp:extent cx="774700" cy="333375"/>
              <wp:effectExtent l="0" t="0" r="635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C7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5.8pt;margin-top:-11.35pt;width:6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" filled="f" stroked="f" strokeweight=".5pt">
              <v:textbox inset="0,0,0,0">
                <w:txbxContent>
                  <w:p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99F9E50" wp14:editId="5B0523D7">
          <wp:simplePos x="0" y="0"/>
          <wp:positionH relativeFrom="column">
            <wp:posOffset>4159250</wp:posOffset>
          </wp:positionH>
          <wp:positionV relativeFrom="paragraph">
            <wp:posOffset>-963295</wp:posOffset>
          </wp:positionV>
          <wp:extent cx="5588000" cy="1130300"/>
          <wp:effectExtent l="0" t="0" r="0" b="0"/>
          <wp:wrapNone/>
          <wp:docPr id="12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2B" w:rsidRDefault="00384D2B" w:rsidP="008D6989">
      <w:r>
        <w:separator/>
      </w:r>
    </w:p>
  </w:footnote>
  <w:footnote w:type="continuationSeparator" w:id="0">
    <w:p w:rsidR="00384D2B" w:rsidRDefault="00384D2B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89" w:rsidRDefault="00384D2B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3189B" wp14:editId="1ED7E6F4">
              <wp:simplePos x="0" y="0"/>
              <wp:positionH relativeFrom="column">
                <wp:posOffset>-2982595</wp:posOffset>
              </wp:positionH>
              <wp:positionV relativeFrom="paragraph">
                <wp:posOffset>875665</wp:posOffset>
              </wp:positionV>
              <wp:extent cx="12081510" cy="0"/>
              <wp:effectExtent l="0" t="0" r="3429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8151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783D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.85pt,68.95pt" to="716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" strokecolor="#c5a347" strokeweight=".5pt">
              <v:stroke joinstyle="miter"/>
            </v:line>
          </w:pict>
        </mc:Fallback>
      </mc:AlternateContent>
    </w: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6E2E5" wp14:editId="2D0B9E9A">
              <wp:simplePos x="0" y="0"/>
              <wp:positionH relativeFrom="column">
                <wp:posOffset>6680200</wp:posOffset>
              </wp:positionH>
              <wp:positionV relativeFrom="paragraph">
                <wp:posOffset>329565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6989" w:rsidRPr="00976D2E" w:rsidRDefault="00384D2B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RECRUITMENT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6E2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6pt;margin-top:25.95pt;width:18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BmQEZ/4AAAAAsBAAAPAAAAAAAAAAAAAAAAAH0EAABkcnMvZG93&#10;bnJldi54bWxQSwUGAAAAAAQABADzAAAAigUAAAAA&#10;" filled="f" stroked="f" strokeweight=".5pt">
              <v:textbox inset="0,0,0,0">
                <w:txbxContent>
                  <w:p w:rsidR="008D6989" w:rsidRPr="00976D2E" w:rsidRDefault="00384D2B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RECRUITMENT</w:t>
                    </w:r>
                  </w:p>
                </w:txbxContent>
              </v:textbox>
            </v:shape>
          </w:pict>
        </mc:Fallback>
      </mc:AlternateContent>
    </w:r>
    <w:r w:rsidR="008D6989" w:rsidRPr="008D698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36350D" wp14:editId="31D04AF2">
          <wp:simplePos x="0" y="0"/>
          <wp:positionH relativeFrom="column">
            <wp:posOffset>-660400</wp:posOffset>
          </wp:positionH>
          <wp:positionV relativeFrom="page">
            <wp:posOffset>165100</wp:posOffset>
          </wp:positionV>
          <wp:extent cx="2028825" cy="673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2B"/>
    <w:rsid w:val="00150E46"/>
    <w:rsid w:val="00346725"/>
    <w:rsid w:val="00384D2B"/>
    <w:rsid w:val="004B6D88"/>
    <w:rsid w:val="005C75C4"/>
    <w:rsid w:val="00601604"/>
    <w:rsid w:val="00740AD4"/>
    <w:rsid w:val="008D6989"/>
    <w:rsid w:val="00935E60"/>
    <w:rsid w:val="00976D2E"/>
    <w:rsid w:val="00A0650D"/>
    <w:rsid w:val="00BA4CE9"/>
    <w:rsid w:val="00CA7CDE"/>
    <w:rsid w:val="00CE6B9D"/>
    <w:rsid w:val="00DB219B"/>
    <w:rsid w:val="00DC574E"/>
    <w:rsid w:val="00EB57C2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7E042"/>
  <w14:defaultImageDpi w14:val="32767"/>
  <w15:chartTrackingRefBased/>
  <w15:docId w15:val="{052A7794-D814-46F7-8B4B-A101E76A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2B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384D2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 w:cs="Arial"/>
      <w:color w:val="000000" w:themeColor="text1"/>
      <w:sz w:val="22"/>
      <w:szCs w:val="22"/>
      <w:lang w:val="en-IE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  <w:style w:type="character" w:customStyle="1" w:styleId="Heading4Char">
    <w:name w:val="Heading 4 Char"/>
    <w:basedOn w:val="DefaultParagraphFont"/>
    <w:link w:val="Heading4"/>
    <w:rsid w:val="00384D2B"/>
    <w:rPr>
      <w:rFonts w:ascii="Times New Roman" w:eastAsia="Times New Roman" w:hAnsi="Times New Roman" w:cs="Times New Roman"/>
      <w:szCs w:val="20"/>
      <w:u w:val="single"/>
      <w:lang w:eastAsia="en-IE"/>
    </w:rPr>
  </w:style>
  <w:style w:type="table" w:styleId="TableGrid">
    <w:name w:val="Table Grid"/>
    <w:basedOn w:val="TableNormal"/>
    <w:uiPriority w:val="59"/>
    <w:rsid w:val="00384D2B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384D2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84D2B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8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gaisce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a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11</TotalTime>
  <Pages>7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Ryan</dc:creator>
  <cp:keywords/>
  <dc:description/>
  <cp:lastModifiedBy>Avril Ryan</cp:lastModifiedBy>
  <cp:revision>3</cp:revision>
  <dcterms:created xsi:type="dcterms:W3CDTF">2019-07-24T09:17:00Z</dcterms:created>
  <dcterms:modified xsi:type="dcterms:W3CDTF">2019-07-24T09:28:00Z</dcterms:modified>
</cp:coreProperties>
</file>